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B19DD" w14:textId="664BA233" w:rsidR="00BF50C3" w:rsidRPr="00FC4F27" w:rsidRDefault="00BF50C3" w:rsidP="00C14BE3">
      <w:pPr>
        <w:spacing w:after="0"/>
        <w:rPr>
          <w:b/>
          <w:sz w:val="24"/>
          <w:szCs w:val="24"/>
          <w:u w:val="single"/>
        </w:rPr>
      </w:pPr>
      <w:r w:rsidRPr="00FC4F27">
        <w:rPr>
          <w:b/>
          <w:sz w:val="24"/>
          <w:szCs w:val="24"/>
          <w:u w:val="single"/>
        </w:rPr>
        <w:t>Name:______________________________</w:t>
      </w:r>
      <w:r w:rsidR="008249C4" w:rsidRPr="00FC4F27">
        <w:rPr>
          <w:b/>
          <w:sz w:val="24"/>
          <w:szCs w:val="24"/>
          <w:u w:val="single"/>
        </w:rPr>
        <w:t>_______</w:t>
      </w:r>
      <w:r w:rsidRPr="00FC4F27">
        <w:rPr>
          <w:b/>
          <w:sz w:val="24"/>
          <w:szCs w:val="24"/>
          <w:u w:val="single"/>
        </w:rPr>
        <w:t>_____</w:t>
      </w:r>
      <w:r w:rsidR="008249C4" w:rsidRPr="00FC4F27">
        <w:rPr>
          <w:b/>
          <w:sz w:val="24"/>
          <w:szCs w:val="24"/>
          <w:u w:val="single"/>
        </w:rPr>
        <w:t>_______</w:t>
      </w:r>
      <w:r w:rsidRPr="00FC4F27">
        <w:rPr>
          <w:b/>
          <w:sz w:val="24"/>
          <w:szCs w:val="24"/>
          <w:u w:val="single"/>
        </w:rPr>
        <w:t>__Period:________Date:_______________</w:t>
      </w:r>
    </w:p>
    <w:p w14:paraId="31BBF573" w14:textId="77777777" w:rsidR="00BC6F53" w:rsidRPr="00FC4F27" w:rsidRDefault="00C843AC" w:rsidP="00BF50C3">
      <w:pPr>
        <w:spacing w:after="0"/>
        <w:jc w:val="center"/>
        <w:rPr>
          <w:b/>
          <w:sz w:val="24"/>
          <w:szCs w:val="24"/>
          <w:u w:val="single"/>
        </w:rPr>
      </w:pPr>
      <w:r w:rsidRPr="00FC4F27">
        <w:rPr>
          <w:b/>
          <w:sz w:val="24"/>
          <w:szCs w:val="24"/>
          <w:u w:val="single"/>
        </w:rPr>
        <w:t>Rube Goldberg Machines</w:t>
      </w:r>
    </w:p>
    <w:p w14:paraId="12C3FF2B" w14:textId="77777777" w:rsidR="00C14BE3" w:rsidRPr="00FC4F27" w:rsidRDefault="00C14BE3" w:rsidP="00C14BE3">
      <w:pPr>
        <w:spacing w:after="0"/>
        <w:rPr>
          <w:sz w:val="24"/>
          <w:szCs w:val="24"/>
        </w:rPr>
      </w:pPr>
    </w:p>
    <w:p w14:paraId="0420C58E" w14:textId="6F563108" w:rsidR="00BC6F53" w:rsidRPr="00FC4F27" w:rsidRDefault="00C47C58" w:rsidP="00C14BE3">
      <w:pPr>
        <w:spacing w:after="0"/>
        <w:rPr>
          <w:sz w:val="24"/>
          <w:szCs w:val="24"/>
        </w:rPr>
      </w:pPr>
      <w:r w:rsidRPr="00FC4F27">
        <w:rPr>
          <w:sz w:val="24"/>
          <w:szCs w:val="24"/>
        </w:rPr>
        <w:t xml:space="preserve">You become the </w:t>
      </w:r>
      <w:r w:rsidR="00C843AC" w:rsidRPr="00FC4F27">
        <w:rPr>
          <w:sz w:val="24"/>
          <w:szCs w:val="24"/>
        </w:rPr>
        <w:t>inventor</w:t>
      </w:r>
      <w:r w:rsidRPr="00FC4F27">
        <w:rPr>
          <w:sz w:val="24"/>
          <w:szCs w:val="24"/>
        </w:rPr>
        <w:t xml:space="preserve">! </w:t>
      </w:r>
      <w:r w:rsidR="00BC6F53" w:rsidRPr="00FC4F27">
        <w:rPr>
          <w:sz w:val="24"/>
          <w:szCs w:val="24"/>
        </w:rPr>
        <w:t xml:space="preserve">Each group in class will design a </w:t>
      </w:r>
      <w:r w:rsidR="00C843AC" w:rsidRPr="00FC4F27">
        <w:rPr>
          <w:sz w:val="24"/>
          <w:szCs w:val="24"/>
        </w:rPr>
        <w:t>Rube Goldberg Machine to analyze and share with the class</w:t>
      </w:r>
      <w:r w:rsidR="00CF0CC4" w:rsidRPr="00FC4F27">
        <w:rPr>
          <w:sz w:val="24"/>
          <w:szCs w:val="24"/>
        </w:rPr>
        <w:t>.</w:t>
      </w:r>
      <w:r w:rsidR="00BE5F22" w:rsidRPr="00FC4F27">
        <w:rPr>
          <w:sz w:val="24"/>
          <w:szCs w:val="24"/>
        </w:rPr>
        <w:t xml:space="preserve"> You will also be required to present your Machine in one of the formats explained below and will receive a grade from your group and your teacher based on your participation and effort</w:t>
      </w:r>
      <w:r w:rsidR="005E1AFF" w:rsidRPr="00FC4F27">
        <w:rPr>
          <w:sz w:val="24"/>
          <w:szCs w:val="24"/>
        </w:rPr>
        <w:t xml:space="preserve"> throughout the project</w:t>
      </w:r>
      <w:r w:rsidR="00BE5F22" w:rsidRPr="00FC4F27">
        <w:rPr>
          <w:sz w:val="24"/>
          <w:szCs w:val="24"/>
        </w:rPr>
        <w:t>.</w:t>
      </w:r>
      <w:r w:rsidR="00C843AC" w:rsidRPr="00FC4F27">
        <w:rPr>
          <w:sz w:val="24"/>
          <w:szCs w:val="24"/>
        </w:rPr>
        <w:t xml:space="preserve"> </w:t>
      </w:r>
      <w:r w:rsidR="008249C4" w:rsidRPr="00FC4F27">
        <w:rPr>
          <w:sz w:val="24"/>
          <w:szCs w:val="24"/>
        </w:rPr>
        <w:t xml:space="preserve">It is recommended that you obtain contact information for your group members. </w:t>
      </w:r>
    </w:p>
    <w:p w14:paraId="78477D26" w14:textId="77777777" w:rsidR="00C14BE3" w:rsidRPr="00C8193B" w:rsidRDefault="00C14BE3" w:rsidP="00C14BE3">
      <w:pPr>
        <w:spacing w:after="0"/>
        <w:rPr>
          <w:sz w:val="14"/>
          <w:szCs w:val="24"/>
        </w:rPr>
      </w:pPr>
    </w:p>
    <w:p w14:paraId="09EDB381" w14:textId="1E235788" w:rsidR="007636C6" w:rsidRPr="00FC4F27" w:rsidRDefault="00BE5F22" w:rsidP="00C14BE3">
      <w:pPr>
        <w:spacing w:after="0"/>
        <w:rPr>
          <w:sz w:val="24"/>
          <w:szCs w:val="24"/>
        </w:rPr>
      </w:pPr>
      <w:r w:rsidRPr="00FC4F27">
        <w:rPr>
          <w:sz w:val="24"/>
          <w:szCs w:val="24"/>
        </w:rPr>
        <w:t>There are 3 major components to your Rube Goldberg Project: Plann</w:t>
      </w:r>
      <w:r w:rsidR="00E17A66" w:rsidRPr="00FC4F27">
        <w:rPr>
          <w:sz w:val="24"/>
          <w:szCs w:val="24"/>
        </w:rPr>
        <w:t>ing, Design, and Presentation. Please s</w:t>
      </w:r>
      <w:r w:rsidRPr="00FC4F27">
        <w:rPr>
          <w:sz w:val="24"/>
          <w:szCs w:val="24"/>
        </w:rPr>
        <w:t>ee</w:t>
      </w:r>
      <w:r w:rsidR="00E17A66" w:rsidRPr="00FC4F27">
        <w:rPr>
          <w:sz w:val="24"/>
          <w:szCs w:val="24"/>
        </w:rPr>
        <w:t xml:space="preserve"> the</w:t>
      </w:r>
      <w:r w:rsidRPr="00FC4F27">
        <w:rPr>
          <w:sz w:val="24"/>
          <w:szCs w:val="24"/>
        </w:rPr>
        <w:t xml:space="preserve"> rubric</w:t>
      </w:r>
      <w:r w:rsidR="00E17A66" w:rsidRPr="00FC4F27">
        <w:rPr>
          <w:sz w:val="24"/>
          <w:szCs w:val="24"/>
        </w:rPr>
        <w:t>s</w:t>
      </w:r>
      <w:r w:rsidRPr="00FC4F27">
        <w:rPr>
          <w:sz w:val="24"/>
          <w:szCs w:val="24"/>
        </w:rPr>
        <w:t xml:space="preserve"> for more detailed expectations.</w:t>
      </w:r>
    </w:p>
    <w:p w14:paraId="74468190" w14:textId="77777777" w:rsidR="00E17A66" w:rsidRPr="000B41E2" w:rsidRDefault="00E17A66" w:rsidP="00C14BE3">
      <w:pPr>
        <w:spacing w:after="0"/>
        <w:rPr>
          <w:sz w:val="12"/>
          <w:szCs w:val="24"/>
        </w:rPr>
      </w:pPr>
    </w:p>
    <w:tbl>
      <w:tblPr>
        <w:tblStyle w:val="TableGrid"/>
        <w:tblW w:w="0" w:type="auto"/>
        <w:tblLook w:val="04A0" w:firstRow="1" w:lastRow="0" w:firstColumn="1" w:lastColumn="0" w:noHBand="0" w:noVBand="1"/>
      </w:tblPr>
      <w:tblGrid>
        <w:gridCol w:w="558"/>
        <w:gridCol w:w="10458"/>
      </w:tblGrid>
      <w:tr w:rsidR="00BE5F22" w:rsidRPr="00FC4F27" w14:paraId="71962C4A" w14:textId="77777777" w:rsidTr="40E6E36C">
        <w:trPr>
          <w:cantSplit/>
          <w:trHeight w:val="1134"/>
        </w:trPr>
        <w:tc>
          <w:tcPr>
            <w:tcW w:w="558" w:type="dxa"/>
            <w:textDirection w:val="btLr"/>
          </w:tcPr>
          <w:p w14:paraId="4912725C" w14:textId="292DF929" w:rsidR="00BE5F22" w:rsidRPr="00FC4F27" w:rsidRDefault="00BE5F22" w:rsidP="00A140AF">
            <w:pPr>
              <w:ind w:left="113" w:right="113"/>
              <w:jc w:val="center"/>
              <w:rPr>
                <w:b/>
                <w:sz w:val="24"/>
                <w:szCs w:val="24"/>
              </w:rPr>
            </w:pPr>
            <w:r w:rsidRPr="00FC4F27">
              <w:rPr>
                <w:b/>
                <w:sz w:val="24"/>
                <w:szCs w:val="24"/>
              </w:rPr>
              <w:t>Planning</w:t>
            </w:r>
          </w:p>
        </w:tc>
        <w:tc>
          <w:tcPr>
            <w:tcW w:w="10458" w:type="dxa"/>
          </w:tcPr>
          <w:p w14:paraId="35E5BD66" w14:textId="7DC7312E" w:rsidR="00BE5F22" w:rsidRPr="00FC4F27" w:rsidRDefault="00BE5F22" w:rsidP="00BE5F22">
            <w:pPr>
              <w:pStyle w:val="ListParagraph"/>
              <w:numPr>
                <w:ilvl w:val="0"/>
                <w:numId w:val="5"/>
              </w:numPr>
              <w:rPr>
                <w:sz w:val="24"/>
                <w:szCs w:val="24"/>
              </w:rPr>
            </w:pPr>
            <w:r w:rsidRPr="00FC4F27">
              <w:rPr>
                <w:sz w:val="24"/>
                <w:szCs w:val="24"/>
              </w:rPr>
              <w:t>Using work time appropriately</w:t>
            </w:r>
          </w:p>
          <w:p w14:paraId="6AD4B634" w14:textId="22185FEF" w:rsidR="00BE5F22" w:rsidRPr="00A140AF" w:rsidRDefault="40E6E36C" w:rsidP="00BE5F22">
            <w:pPr>
              <w:pStyle w:val="ListParagraph"/>
              <w:numPr>
                <w:ilvl w:val="0"/>
                <w:numId w:val="5"/>
              </w:numPr>
              <w:rPr>
                <w:b/>
                <w:sz w:val="24"/>
                <w:szCs w:val="24"/>
              </w:rPr>
            </w:pPr>
            <w:r w:rsidRPr="00A140AF">
              <w:rPr>
                <w:b/>
                <w:sz w:val="24"/>
                <w:szCs w:val="24"/>
              </w:rPr>
              <w:t>Blueprints completed and turned in by</w:t>
            </w:r>
            <w:r w:rsidR="00896F6D">
              <w:rPr>
                <w:b/>
                <w:sz w:val="24"/>
                <w:szCs w:val="24"/>
              </w:rPr>
              <w:t xml:space="preserve"> the beginning of class on May 5</w:t>
            </w:r>
            <w:bookmarkStart w:id="0" w:name="_GoBack"/>
            <w:bookmarkEnd w:id="0"/>
            <w:r w:rsidRPr="00A140AF">
              <w:rPr>
                <w:b/>
                <w:sz w:val="24"/>
                <w:szCs w:val="24"/>
              </w:rPr>
              <w:t>/</w:t>
            </w:r>
            <w:r w:rsidR="00A140AF" w:rsidRPr="00A140AF">
              <w:rPr>
                <w:b/>
                <w:sz w:val="24"/>
                <w:szCs w:val="24"/>
              </w:rPr>
              <w:t>20</w:t>
            </w:r>
          </w:p>
          <w:p w14:paraId="63B9FFC6" w14:textId="213527AC" w:rsidR="00BE5F22" w:rsidRPr="00FC4F27" w:rsidRDefault="00BE5F22" w:rsidP="00E17A66">
            <w:pPr>
              <w:pStyle w:val="ListParagraph"/>
              <w:numPr>
                <w:ilvl w:val="0"/>
                <w:numId w:val="5"/>
              </w:numPr>
              <w:rPr>
                <w:sz w:val="24"/>
                <w:szCs w:val="24"/>
              </w:rPr>
            </w:pPr>
            <w:r w:rsidRPr="00FC4F27">
              <w:rPr>
                <w:sz w:val="24"/>
                <w:szCs w:val="24"/>
              </w:rPr>
              <w:t>Blueprints are well thought</w:t>
            </w:r>
            <w:r w:rsidR="00E17A66" w:rsidRPr="00FC4F27">
              <w:rPr>
                <w:sz w:val="24"/>
                <w:szCs w:val="24"/>
              </w:rPr>
              <w:t>-</w:t>
            </w:r>
            <w:r w:rsidRPr="00FC4F27">
              <w:rPr>
                <w:sz w:val="24"/>
                <w:szCs w:val="24"/>
              </w:rPr>
              <w:t>out and realistic</w:t>
            </w:r>
          </w:p>
        </w:tc>
      </w:tr>
      <w:tr w:rsidR="00BE5F22" w:rsidRPr="00FC4F27" w14:paraId="7EEDDF59" w14:textId="77777777" w:rsidTr="40E6E36C">
        <w:trPr>
          <w:cantSplit/>
          <w:trHeight w:val="1134"/>
        </w:trPr>
        <w:tc>
          <w:tcPr>
            <w:tcW w:w="558" w:type="dxa"/>
            <w:textDirection w:val="btLr"/>
          </w:tcPr>
          <w:p w14:paraId="3AF1B327" w14:textId="40C17088" w:rsidR="00BE5F22" w:rsidRPr="00FC4F27" w:rsidRDefault="00BE5F22" w:rsidP="00A140AF">
            <w:pPr>
              <w:ind w:left="113" w:right="113"/>
              <w:jc w:val="center"/>
              <w:rPr>
                <w:b/>
                <w:sz w:val="24"/>
                <w:szCs w:val="24"/>
              </w:rPr>
            </w:pPr>
            <w:r w:rsidRPr="00FC4F27">
              <w:rPr>
                <w:b/>
                <w:sz w:val="24"/>
                <w:szCs w:val="24"/>
              </w:rPr>
              <w:t>Design</w:t>
            </w:r>
          </w:p>
        </w:tc>
        <w:tc>
          <w:tcPr>
            <w:tcW w:w="10458" w:type="dxa"/>
          </w:tcPr>
          <w:p w14:paraId="71DB4F46" w14:textId="4E725A12" w:rsidR="00BE5F22" w:rsidRPr="00FC4F27" w:rsidRDefault="00BE5F22" w:rsidP="00BE5F22">
            <w:pPr>
              <w:pStyle w:val="ListParagraph"/>
              <w:numPr>
                <w:ilvl w:val="0"/>
                <w:numId w:val="5"/>
              </w:numPr>
              <w:rPr>
                <w:sz w:val="24"/>
                <w:szCs w:val="24"/>
              </w:rPr>
            </w:pPr>
            <w:r w:rsidRPr="00FC4F27">
              <w:rPr>
                <w:sz w:val="24"/>
                <w:szCs w:val="24"/>
              </w:rPr>
              <w:t xml:space="preserve">Design a unique Rube Goldberg Machine </w:t>
            </w:r>
          </w:p>
          <w:p w14:paraId="38B45FD7" w14:textId="7E8CCEA6" w:rsidR="40E6E36C" w:rsidRPr="00FC4F27" w:rsidRDefault="40E6E36C" w:rsidP="40E6E36C">
            <w:pPr>
              <w:pStyle w:val="ListParagraph"/>
              <w:numPr>
                <w:ilvl w:val="0"/>
                <w:numId w:val="5"/>
              </w:numPr>
              <w:rPr>
                <w:sz w:val="24"/>
                <w:szCs w:val="24"/>
              </w:rPr>
            </w:pPr>
            <w:r w:rsidRPr="00FC4F27">
              <w:rPr>
                <w:sz w:val="24"/>
                <w:szCs w:val="24"/>
              </w:rPr>
              <w:t>Have at least six different steps</w:t>
            </w:r>
          </w:p>
          <w:p w14:paraId="0168ACD2" w14:textId="67802A85" w:rsidR="40E6E36C" w:rsidRPr="00FC4F27" w:rsidRDefault="40E6E36C" w:rsidP="40E6E36C">
            <w:pPr>
              <w:pStyle w:val="ListParagraph"/>
              <w:numPr>
                <w:ilvl w:val="0"/>
                <w:numId w:val="5"/>
              </w:numPr>
              <w:rPr>
                <w:sz w:val="24"/>
                <w:szCs w:val="24"/>
              </w:rPr>
            </w:pPr>
            <w:r w:rsidRPr="00FC4F27">
              <w:rPr>
                <w:sz w:val="24"/>
                <w:szCs w:val="24"/>
              </w:rPr>
              <w:t>Must include one of each simple machine (incline</w:t>
            </w:r>
            <w:r w:rsidR="00AD50A1">
              <w:rPr>
                <w:sz w:val="24"/>
                <w:szCs w:val="24"/>
              </w:rPr>
              <w:t>d</w:t>
            </w:r>
            <w:r w:rsidRPr="00FC4F27">
              <w:rPr>
                <w:sz w:val="24"/>
                <w:szCs w:val="24"/>
              </w:rPr>
              <w:t xml:space="preserve"> plane, pulley, and lever)</w:t>
            </w:r>
          </w:p>
          <w:p w14:paraId="597CA2BF" w14:textId="5727FE27" w:rsidR="40E6E36C" w:rsidRPr="00FC4F27" w:rsidRDefault="40E6E36C" w:rsidP="40E6E36C">
            <w:pPr>
              <w:pStyle w:val="ListParagraph"/>
              <w:numPr>
                <w:ilvl w:val="0"/>
                <w:numId w:val="5"/>
              </w:numPr>
              <w:rPr>
                <w:sz w:val="24"/>
                <w:szCs w:val="24"/>
              </w:rPr>
            </w:pPr>
            <w:r w:rsidRPr="00FC4F27">
              <w:rPr>
                <w:sz w:val="24"/>
                <w:szCs w:val="24"/>
              </w:rPr>
              <w:t>Label all simple machines on the poster.</w:t>
            </w:r>
          </w:p>
          <w:p w14:paraId="4C6CFFC8" w14:textId="32159737" w:rsidR="00BE5F22" w:rsidRPr="00FC4F27" w:rsidRDefault="40E6E36C" w:rsidP="00BE5F22">
            <w:pPr>
              <w:pStyle w:val="ListParagraph"/>
              <w:numPr>
                <w:ilvl w:val="0"/>
                <w:numId w:val="5"/>
              </w:numPr>
              <w:rPr>
                <w:sz w:val="24"/>
                <w:szCs w:val="24"/>
              </w:rPr>
            </w:pPr>
            <w:r w:rsidRPr="00FC4F27">
              <w:rPr>
                <w:sz w:val="24"/>
                <w:szCs w:val="24"/>
              </w:rPr>
              <w:t xml:space="preserve">Represent the design of your machine on a poster. </w:t>
            </w:r>
          </w:p>
          <w:p w14:paraId="572ED6C5" w14:textId="17B1461B" w:rsidR="40E6E36C" w:rsidRPr="00FC4F27" w:rsidRDefault="40E6E36C" w:rsidP="40E6E36C">
            <w:pPr>
              <w:pStyle w:val="ListParagraph"/>
              <w:numPr>
                <w:ilvl w:val="0"/>
                <w:numId w:val="5"/>
              </w:numPr>
              <w:rPr>
                <w:sz w:val="24"/>
                <w:szCs w:val="24"/>
              </w:rPr>
            </w:pPr>
            <w:r w:rsidRPr="00FC4F27">
              <w:rPr>
                <w:sz w:val="24"/>
                <w:szCs w:val="24"/>
              </w:rPr>
              <w:t>Design must include 4 energy transfers and 4 energy transformations.</w:t>
            </w:r>
          </w:p>
          <w:p w14:paraId="1BCC7C92" w14:textId="77777777" w:rsidR="00BE5F22" w:rsidRDefault="40E6E36C" w:rsidP="00BE5F22">
            <w:pPr>
              <w:pStyle w:val="ListParagraph"/>
              <w:numPr>
                <w:ilvl w:val="0"/>
                <w:numId w:val="5"/>
              </w:numPr>
              <w:rPr>
                <w:sz w:val="24"/>
                <w:szCs w:val="24"/>
              </w:rPr>
            </w:pPr>
            <w:r w:rsidRPr="00FC4F27">
              <w:rPr>
                <w:sz w:val="24"/>
                <w:szCs w:val="24"/>
              </w:rPr>
              <w:t>Diagram all energy transfers and transformation that happen in your machine.</w:t>
            </w:r>
          </w:p>
          <w:p w14:paraId="6572C49E" w14:textId="1990AFB8" w:rsidR="00FC4F27" w:rsidRPr="00FC4F27" w:rsidRDefault="00FC4F27" w:rsidP="00FC4F27">
            <w:pPr>
              <w:pStyle w:val="ListParagraph"/>
              <w:rPr>
                <w:sz w:val="24"/>
                <w:szCs w:val="24"/>
              </w:rPr>
            </w:pPr>
          </w:p>
        </w:tc>
      </w:tr>
      <w:tr w:rsidR="00BE5F22" w:rsidRPr="00FC4F27" w14:paraId="049B079A" w14:textId="77777777" w:rsidTr="40E6E36C">
        <w:trPr>
          <w:cantSplit/>
          <w:trHeight w:val="1134"/>
        </w:trPr>
        <w:tc>
          <w:tcPr>
            <w:tcW w:w="558" w:type="dxa"/>
            <w:textDirection w:val="btLr"/>
          </w:tcPr>
          <w:p w14:paraId="3058E49B" w14:textId="07DE5D2D" w:rsidR="00BE5F22" w:rsidRPr="00FC4F27" w:rsidRDefault="00BE5F22" w:rsidP="00A140AF">
            <w:pPr>
              <w:ind w:left="113" w:right="113"/>
              <w:jc w:val="center"/>
              <w:rPr>
                <w:b/>
                <w:sz w:val="24"/>
                <w:szCs w:val="24"/>
              </w:rPr>
            </w:pPr>
            <w:r w:rsidRPr="00FC4F27">
              <w:rPr>
                <w:b/>
                <w:sz w:val="24"/>
                <w:szCs w:val="24"/>
              </w:rPr>
              <w:t>Presentation</w:t>
            </w:r>
          </w:p>
        </w:tc>
        <w:tc>
          <w:tcPr>
            <w:tcW w:w="10458" w:type="dxa"/>
          </w:tcPr>
          <w:p w14:paraId="52C9BA0C" w14:textId="659F504D" w:rsidR="00BE5F22" w:rsidRPr="00FC4F27" w:rsidRDefault="00BE5F22" w:rsidP="00BE5F22">
            <w:pPr>
              <w:rPr>
                <w:sz w:val="24"/>
                <w:szCs w:val="24"/>
              </w:rPr>
            </w:pPr>
            <w:r w:rsidRPr="00FC4F27">
              <w:rPr>
                <w:sz w:val="24"/>
                <w:szCs w:val="24"/>
              </w:rPr>
              <w:t xml:space="preserve">Your group will select </w:t>
            </w:r>
            <w:r w:rsidRPr="00FC4F27">
              <w:rPr>
                <w:b/>
                <w:sz w:val="24"/>
                <w:szCs w:val="24"/>
              </w:rPr>
              <w:t>one</w:t>
            </w:r>
            <w:r w:rsidRPr="00FC4F27">
              <w:rPr>
                <w:sz w:val="24"/>
                <w:szCs w:val="24"/>
              </w:rPr>
              <w:t xml:space="preserve"> of the following presentation formats for your machine:</w:t>
            </w:r>
          </w:p>
          <w:p w14:paraId="5127498B" w14:textId="1617074D" w:rsidR="00BE5F22" w:rsidRPr="00FC4F27" w:rsidRDefault="40E6E36C" w:rsidP="40E6E36C">
            <w:pPr>
              <w:pStyle w:val="ListParagraph"/>
              <w:numPr>
                <w:ilvl w:val="0"/>
                <w:numId w:val="5"/>
              </w:numPr>
              <w:rPr>
                <w:sz w:val="24"/>
                <w:szCs w:val="24"/>
              </w:rPr>
            </w:pPr>
            <w:r w:rsidRPr="00FC4F27">
              <w:rPr>
                <w:sz w:val="24"/>
                <w:szCs w:val="24"/>
              </w:rPr>
              <w:t>Create a comic book that features all aspects of your machine, and tells a relevant story</w:t>
            </w:r>
          </w:p>
          <w:p w14:paraId="29389DC9" w14:textId="2B5AA26E" w:rsidR="40E6E36C" w:rsidRPr="00FC4F27" w:rsidRDefault="40E6E36C" w:rsidP="40E6E36C">
            <w:pPr>
              <w:pStyle w:val="ListParagraph"/>
              <w:numPr>
                <w:ilvl w:val="1"/>
                <w:numId w:val="5"/>
              </w:numPr>
              <w:rPr>
                <w:sz w:val="24"/>
                <w:szCs w:val="24"/>
              </w:rPr>
            </w:pPr>
            <w:r w:rsidRPr="00FC4F27">
              <w:rPr>
                <w:sz w:val="24"/>
                <w:szCs w:val="24"/>
              </w:rPr>
              <w:t>Must be at least 10 pages</w:t>
            </w:r>
          </w:p>
          <w:p w14:paraId="269973E6" w14:textId="3AEC1971" w:rsidR="00BE5F22" w:rsidRPr="00FC4F27" w:rsidRDefault="40E6E36C" w:rsidP="40E6E36C">
            <w:pPr>
              <w:pStyle w:val="ListParagraph"/>
              <w:numPr>
                <w:ilvl w:val="0"/>
                <w:numId w:val="5"/>
              </w:numPr>
              <w:rPr>
                <w:sz w:val="24"/>
                <w:szCs w:val="24"/>
              </w:rPr>
            </w:pPr>
            <w:r w:rsidRPr="00FC4F27">
              <w:rPr>
                <w:sz w:val="24"/>
                <w:szCs w:val="24"/>
              </w:rPr>
              <w:t>Build a physical working model of your machine</w:t>
            </w:r>
            <w:r w:rsidR="00AD50A1">
              <w:rPr>
                <w:sz w:val="24"/>
                <w:szCs w:val="24"/>
              </w:rPr>
              <w:t xml:space="preserve"> in class</w:t>
            </w:r>
            <w:r w:rsidRPr="00FC4F27">
              <w:rPr>
                <w:sz w:val="24"/>
                <w:szCs w:val="24"/>
              </w:rPr>
              <w:t xml:space="preserve"> </w:t>
            </w:r>
          </w:p>
          <w:p w14:paraId="67FFFE9E" w14:textId="77777777" w:rsidR="00BE5F22" w:rsidRPr="00FC4F27" w:rsidRDefault="00BE5F22" w:rsidP="00BE5F22">
            <w:pPr>
              <w:pStyle w:val="ListParagraph"/>
              <w:numPr>
                <w:ilvl w:val="0"/>
                <w:numId w:val="5"/>
              </w:numPr>
              <w:rPr>
                <w:sz w:val="24"/>
                <w:szCs w:val="24"/>
              </w:rPr>
            </w:pPr>
            <w:r w:rsidRPr="00FC4F27">
              <w:rPr>
                <w:sz w:val="24"/>
                <w:szCs w:val="24"/>
              </w:rPr>
              <w:t xml:space="preserve">Create an infomercial video advertising your machine, perhaps it can do something special </w:t>
            </w:r>
          </w:p>
          <w:p w14:paraId="62D7D8D9" w14:textId="77777777" w:rsidR="00BE5F22" w:rsidRPr="00FC4F27" w:rsidRDefault="00BE5F22" w:rsidP="00BE5F22">
            <w:pPr>
              <w:pStyle w:val="ListParagraph"/>
              <w:numPr>
                <w:ilvl w:val="1"/>
                <w:numId w:val="5"/>
              </w:numPr>
              <w:rPr>
                <w:sz w:val="24"/>
                <w:szCs w:val="24"/>
              </w:rPr>
            </w:pPr>
            <w:r w:rsidRPr="00FC4F27">
              <w:rPr>
                <w:sz w:val="24"/>
                <w:szCs w:val="24"/>
              </w:rPr>
              <w:t>Must include script and story board (10 frames)</w:t>
            </w:r>
          </w:p>
          <w:p w14:paraId="0DA6FACA" w14:textId="77777777" w:rsidR="00BE5F22" w:rsidRPr="00FC4F27" w:rsidRDefault="00BE5F22" w:rsidP="00BE5F22">
            <w:pPr>
              <w:pStyle w:val="ListParagraph"/>
              <w:numPr>
                <w:ilvl w:val="0"/>
                <w:numId w:val="5"/>
              </w:numPr>
              <w:rPr>
                <w:sz w:val="24"/>
                <w:szCs w:val="24"/>
              </w:rPr>
            </w:pPr>
            <w:r w:rsidRPr="00FC4F27">
              <w:rPr>
                <w:sz w:val="24"/>
                <w:szCs w:val="24"/>
              </w:rPr>
              <w:t>Create a music video featuring your machine</w:t>
            </w:r>
          </w:p>
          <w:p w14:paraId="2BD88233" w14:textId="77777777" w:rsidR="00BE5F22" w:rsidRPr="00FC4F27" w:rsidRDefault="00BE5F22" w:rsidP="00BE5F22">
            <w:pPr>
              <w:pStyle w:val="ListParagraph"/>
              <w:numPr>
                <w:ilvl w:val="1"/>
                <w:numId w:val="5"/>
              </w:numPr>
              <w:rPr>
                <w:sz w:val="24"/>
                <w:szCs w:val="24"/>
              </w:rPr>
            </w:pPr>
            <w:r w:rsidRPr="00FC4F27">
              <w:rPr>
                <w:sz w:val="24"/>
                <w:szCs w:val="24"/>
              </w:rPr>
              <w:t>Must include script and story board (10 frames)</w:t>
            </w:r>
          </w:p>
          <w:p w14:paraId="0CB25517" w14:textId="77777777" w:rsidR="00BE5F22" w:rsidRPr="00FC4F27" w:rsidRDefault="00BE5F22" w:rsidP="00BE5F22">
            <w:pPr>
              <w:rPr>
                <w:sz w:val="24"/>
                <w:szCs w:val="24"/>
              </w:rPr>
            </w:pPr>
          </w:p>
          <w:p w14:paraId="5D46EA65" w14:textId="6FD6F30B" w:rsidR="00BE5F22" w:rsidRPr="00FC4F27" w:rsidRDefault="40E6E36C" w:rsidP="00A140AF">
            <w:pPr>
              <w:rPr>
                <w:b/>
                <w:sz w:val="24"/>
                <w:szCs w:val="24"/>
              </w:rPr>
            </w:pPr>
            <w:r w:rsidRPr="00FC4F27">
              <w:rPr>
                <w:b/>
                <w:bCs/>
                <w:sz w:val="24"/>
                <w:szCs w:val="24"/>
              </w:rPr>
              <w:t>Your group must decide b</w:t>
            </w:r>
            <w:r w:rsidR="00A140AF">
              <w:rPr>
                <w:b/>
                <w:bCs/>
                <w:sz w:val="24"/>
                <w:szCs w:val="24"/>
              </w:rPr>
              <w:t>y the end of class on May 19th</w:t>
            </w:r>
            <w:r w:rsidRPr="00FC4F27">
              <w:rPr>
                <w:b/>
                <w:bCs/>
                <w:sz w:val="24"/>
                <w:szCs w:val="24"/>
              </w:rPr>
              <w:t xml:space="preserve"> which presentation style you will be doing AND officially declare it to your teacher. You will NOT be allowed to switch your presentation component after declaration.</w:t>
            </w:r>
          </w:p>
        </w:tc>
      </w:tr>
      <w:tr w:rsidR="000B41E2" w:rsidRPr="00FC4F27" w14:paraId="2BF08AA4" w14:textId="77777777" w:rsidTr="000B41E2">
        <w:trPr>
          <w:cantSplit/>
          <w:trHeight w:val="1448"/>
        </w:trPr>
        <w:tc>
          <w:tcPr>
            <w:tcW w:w="558" w:type="dxa"/>
            <w:textDirection w:val="btLr"/>
          </w:tcPr>
          <w:p w14:paraId="1CDACA41" w14:textId="4603829B" w:rsidR="000B41E2" w:rsidRPr="00FC4F27" w:rsidRDefault="000B41E2" w:rsidP="00A140AF">
            <w:pPr>
              <w:ind w:left="113" w:right="113"/>
              <w:jc w:val="center"/>
              <w:rPr>
                <w:b/>
                <w:sz w:val="24"/>
                <w:szCs w:val="24"/>
              </w:rPr>
            </w:pPr>
            <w:r>
              <w:rPr>
                <w:b/>
                <w:sz w:val="24"/>
                <w:szCs w:val="24"/>
              </w:rPr>
              <w:t>Peer Scores</w:t>
            </w:r>
          </w:p>
        </w:tc>
        <w:tc>
          <w:tcPr>
            <w:tcW w:w="10458" w:type="dxa"/>
            <w:vAlign w:val="center"/>
          </w:tcPr>
          <w:p w14:paraId="108DD351" w14:textId="68D435F0" w:rsidR="000B41E2" w:rsidRPr="00FC4F27" w:rsidRDefault="000B41E2" w:rsidP="00C86AB4">
            <w:pPr>
              <w:rPr>
                <w:sz w:val="24"/>
                <w:szCs w:val="24"/>
              </w:rPr>
            </w:pPr>
            <w:r>
              <w:rPr>
                <w:sz w:val="24"/>
                <w:szCs w:val="24"/>
              </w:rPr>
              <w:t xml:space="preserve">At the end of the project you will evaluate the people in your group on a scale (1-10). We will compile those scores to give you a percentage for a score out of </w:t>
            </w:r>
            <w:r w:rsidR="00C86AB4">
              <w:rPr>
                <w:sz w:val="24"/>
                <w:szCs w:val="24"/>
              </w:rPr>
              <w:t>1</w:t>
            </w:r>
            <w:r>
              <w:rPr>
                <w:sz w:val="24"/>
                <w:szCs w:val="24"/>
              </w:rPr>
              <w:t>0. This will be based on your effort and participation in the group work.</w:t>
            </w:r>
          </w:p>
        </w:tc>
      </w:tr>
    </w:tbl>
    <w:p w14:paraId="5E4E6B95" w14:textId="77777777" w:rsidR="000B41E2" w:rsidRPr="000B41E2" w:rsidRDefault="000B41E2" w:rsidP="00C14BE3">
      <w:pPr>
        <w:spacing w:after="0"/>
        <w:rPr>
          <w:sz w:val="8"/>
          <w:szCs w:val="24"/>
        </w:rPr>
      </w:pPr>
    </w:p>
    <w:p w14:paraId="6D4B819F" w14:textId="77777777" w:rsidR="00E57968" w:rsidRPr="00FC4F27" w:rsidRDefault="001F6C95" w:rsidP="00C14BE3">
      <w:pPr>
        <w:spacing w:after="0"/>
        <w:rPr>
          <w:sz w:val="24"/>
          <w:szCs w:val="24"/>
        </w:rPr>
      </w:pPr>
      <w:r w:rsidRPr="00FC4F27">
        <w:rPr>
          <w:sz w:val="24"/>
          <w:szCs w:val="24"/>
        </w:rPr>
        <w:t>Schedule</w:t>
      </w:r>
      <w:r w:rsidR="00E57968" w:rsidRPr="00FC4F27">
        <w:rPr>
          <w:sz w:val="24"/>
          <w:szCs w:val="24"/>
        </w:rPr>
        <w:t>:</w:t>
      </w:r>
    </w:p>
    <w:tbl>
      <w:tblPr>
        <w:tblStyle w:val="TableGrid"/>
        <w:tblW w:w="0" w:type="auto"/>
        <w:tblLook w:val="04A0" w:firstRow="1" w:lastRow="0" w:firstColumn="1" w:lastColumn="0" w:noHBand="0" w:noVBand="1"/>
      </w:tblPr>
      <w:tblGrid>
        <w:gridCol w:w="2088"/>
        <w:gridCol w:w="8730"/>
      </w:tblGrid>
      <w:tr w:rsidR="005E03C6" w:rsidRPr="00FC4F27" w14:paraId="021D62E8" w14:textId="77777777" w:rsidTr="40E6E36C">
        <w:tc>
          <w:tcPr>
            <w:tcW w:w="2088" w:type="dxa"/>
          </w:tcPr>
          <w:p w14:paraId="04B8A3B5" w14:textId="77777777" w:rsidR="005E03C6" w:rsidRPr="00FC4F27" w:rsidRDefault="005E03C6" w:rsidP="0044093A">
            <w:pPr>
              <w:rPr>
                <w:b/>
                <w:sz w:val="24"/>
                <w:szCs w:val="24"/>
              </w:rPr>
            </w:pPr>
            <w:r w:rsidRPr="00FC4F27">
              <w:rPr>
                <w:b/>
                <w:sz w:val="24"/>
                <w:szCs w:val="24"/>
              </w:rPr>
              <w:t>Date</w:t>
            </w:r>
          </w:p>
        </w:tc>
        <w:tc>
          <w:tcPr>
            <w:tcW w:w="8730" w:type="dxa"/>
          </w:tcPr>
          <w:p w14:paraId="3A6CFC72" w14:textId="77777777" w:rsidR="005E03C6" w:rsidRPr="00FC4F27" w:rsidRDefault="005E03C6" w:rsidP="0044093A">
            <w:pPr>
              <w:rPr>
                <w:b/>
                <w:sz w:val="24"/>
                <w:szCs w:val="24"/>
              </w:rPr>
            </w:pPr>
            <w:r w:rsidRPr="00FC4F27">
              <w:rPr>
                <w:b/>
                <w:sz w:val="24"/>
                <w:szCs w:val="24"/>
              </w:rPr>
              <w:t>In Class</w:t>
            </w:r>
          </w:p>
        </w:tc>
      </w:tr>
      <w:tr w:rsidR="005E03C6" w:rsidRPr="00FC4F27" w14:paraId="5BBCB0F9" w14:textId="77777777" w:rsidTr="40E6E36C">
        <w:tc>
          <w:tcPr>
            <w:tcW w:w="2088" w:type="dxa"/>
          </w:tcPr>
          <w:p w14:paraId="3C680851" w14:textId="2436F046" w:rsidR="005E03C6" w:rsidRPr="00FC4F27" w:rsidRDefault="40E6E36C" w:rsidP="0044093A">
            <w:pPr>
              <w:rPr>
                <w:sz w:val="24"/>
                <w:szCs w:val="24"/>
              </w:rPr>
            </w:pPr>
            <w:r w:rsidRPr="00FC4F27">
              <w:rPr>
                <w:sz w:val="24"/>
                <w:szCs w:val="24"/>
              </w:rPr>
              <w:t>5/1</w:t>
            </w:r>
            <w:r w:rsidR="00A140AF">
              <w:rPr>
                <w:sz w:val="24"/>
                <w:szCs w:val="24"/>
              </w:rPr>
              <w:t>9</w:t>
            </w:r>
          </w:p>
        </w:tc>
        <w:tc>
          <w:tcPr>
            <w:tcW w:w="8730" w:type="dxa"/>
          </w:tcPr>
          <w:p w14:paraId="7E13E171" w14:textId="77777777" w:rsidR="005E03C6" w:rsidRPr="00FC4F27" w:rsidRDefault="00C843AC" w:rsidP="0044093A">
            <w:pPr>
              <w:rPr>
                <w:sz w:val="24"/>
                <w:szCs w:val="24"/>
              </w:rPr>
            </w:pPr>
            <w:r w:rsidRPr="00FC4F27">
              <w:rPr>
                <w:sz w:val="24"/>
                <w:szCs w:val="24"/>
              </w:rPr>
              <w:t>Planning time with your group in class</w:t>
            </w:r>
          </w:p>
        </w:tc>
      </w:tr>
      <w:tr w:rsidR="005E03C6" w:rsidRPr="00FC4F27" w14:paraId="3956F193" w14:textId="77777777" w:rsidTr="40E6E36C">
        <w:tc>
          <w:tcPr>
            <w:tcW w:w="2088" w:type="dxa"/>
          </w:tcPr>
          <w:p w14:paraId="70DE2349" w14:textId="7367666E" w:rsidR="005E03C6" w:rsidRPr="00FC4F27" w:rsidRDefault="00A140AF" w:rsidP="00ED3919">
            <w:pPr>
              <w:rPr>
                <w:sz w:val="24"/>
                <w:szCs w:val="24"/>
              </w:rPr>
            </w:pPr>
            <w:r>
              <w:rPr>
                <w:sz w:val="24"/>
                <w:szCs w:val="24"/>
              </w:rPr>
              <w:t>5/19, 5/20, 5/23</w:t>
            </w:r>
          </w:p>
        </w:tc>
        <w:tc>
          <w:tcPr>
            <w:tcW w:w="8730" w:type="dxa"/>
          </w:tcPr>
          <w:p w14:paraId="14FC97C4" w14:textId="77777777" w:rsidR="005E03C6" w:rsidRPr="00FC4F27" w:rsidRDefault="00C843AC" w:rsidP="00C843AC">
            <w:pPr>
              <w:rPr>
                <w:sz w:val="24"/>
                <w:szCs w:val="24"/>
              </w:rPr>
            </w:pPr>
            <w:r w:rsidRPr="00FC4F27">
              <w:rPr>
                <w:sz w:val="24"/>
                <w:szCs w:val="24"/>
              </w:rPr>
              <w:t>Work time for your project</w:t>
            </w:r>
          </w:p>
        </w:tc>
      </w:tr>
      <w:tr w:rsidR="005E03C6" w:rsidRPr="00FC4F27" w14:paraId="0A0AA646" w14:textId="77777777" w:rsidTr="40E6E36C">
        <w:tc>
          <w:tcPr>
            <w:tcW w:w="2088" w:type="dxa"/>
          </w:tcPr>
          <w:p w14:paraId="1F591AF1" w14:textId="7E749840" w:rsidR="005E03C6" w:rsidRPr="00FC4F27" w:rsidRDefault="00A140AF" w:rsidP="0044093A">
            <w:pPr>
              <w:rPr>
                <w:sz w:val="24"/>
                <w:szCs w:val="24"/>
              </w:rPr>
            </w:pPr>
            <w:r>
              <w:rPr>
                <w:sz w:val="24"/>
                <w:szCs w:val="24"/>
              </w:rPr>
              <w:t>5/24</w:t>
            </w:r>
          </w:p>
        </w:tc>
        <w:tc>
          <w:tcPr>
            <w:tcW w:w="8730" w:type="dxa"/>
          </w:tcPr>
          <w:p w14:paraId="386B5E3A" w14:textId="77777777" w:rsidR="005E03C6" w:rsidRPr="00FC4F27" w:rsidRDefault="00C843AC" w:rsidP="0044093A">
            <w:pPr>
              <w:rPr>
                <w:sz w:val="24"/>
                <w:szCs w:val="24"/>
              </w:rPr>
            </w:pPr>
            <w:r w:rsidRPr="00FC4F27">
              <w:rPr>
                <w:sz w:val="24"/>
                <w:szCs w:val="24"/>
              </w:rPr>
              <w:t>Presentation of projects</w:t>
            </w:r>
          </w:p>
        </w:tc>
      </w:tr>
    </w:tbl>
    <w:p w14:paraId="17813EDC" w14:textId="77777777" w:rsidR="00AF79C4" w:rsidRDefault="00AF79C4">
      <w:pPr>
        <w:spacing w:after="0"/>
        <w:rPr>
          <w:b/>
          <w:sz w:val="24"/>
          <w:szCs w:val="24"/>
          <w:u w:val="single"/>
        </w:rPr>
      </w:pPr>
    </w:p>
    <w:p w14:paraId="60D18DE8" w14:textId="77777777" w:rsidR="00A140AF" w:rsidRDefault="00A140AF">
      <w:pPr>
        <w:spacing w:after="0"/>
        <w:rPr>
          <w:b/>
          <w:sz w:val="24"/>
          <w:szCs w:val="24"/>
          <w:u w:val="single"/>
        </w:rPr>
      </w:pPr>
    </w:p>
    <w:p w14:paraId="7C9DBC56" w14:textId="77777777" w:rsidR="00A778F0" w:rsidRPr="00FC4F27" w:rsidRDefault="00C843AC">
      <w:pPr>
        <w:spacing w:after="0"/>
        <w:rPr>
          <w:b/>
          <w:sz w:val="24"/>
          <w:szCs w:val="24"/>
          <w:u w:val="single"/>
        </w:rPr>
      </w:pPr>
      <w:r w:rsidRPr="00FC4F27">
        <w:rPr>
          <w:b/>
          <w:sz w:val="24"/>
          <w:szCs w:val="24"/>
          <w:u w:val="single"/>
        </w:rPr>
        <w:lastRenderedPageBreak/>
        <w:t>Rube Goldberg Machine</w:t>
      </w:r>
      <w:r w:rsidR="00C8756B" w:rsidRPr="00FC4F27">
        <w:rPr>
          <w:b/>
          <w:sz w:val="24"/>
          <w:szCs w:val="24"/>
          <w:u w:val="single"/>
        </w:rPr>
        <w:t xml:space="preserve"> Grading Rubric</w:t>
      </w:r>
    </w:p>
    <w:p w14:paraId="3BEBAE65" w14:textId="12F361B8" w:rsidR="008249C4" w:rsidRPr="00FC4F27" w:rsidRDefault="008249C4">
      <w:pPr>
        <w:spacing w:after="0"/>
        <w:rPr>
          <w:sz w:val="24"/>
          <w:szCs w:val="24"/>
        </w:rPr>
      </w:pPr>
      <w:r w:rsidRPr="00FC4F27">
        <w:rPr>
          <w:b/>
          <w:sz w:val="24"/>
          <w:szCs w:val="24"/>
        </w:rPr>
        <w:t xml:space="preserve">Planning: </w:t>
      </w:r>
      <w:r w:rsidRPr="00FC4F27">
        <w:rPr>
          <w:sz w:val="24"/>
          <w:szCs w:val="24"/>
        </w:rPr>
        <w:t xml:space="preserve">This grade will be assessed at the end of </w:t>
      </w:r>
      <w:r w:rsidR="00992AC1" w:rsidRPr="00FC4F27">
        <w:rPr>
          <w:sz w:val="24"/>
          <w:szCs w:val="24"/>
        </w:rPr>
        <w:t>the week of work time (</w:t>
      </w:r>
      <w:r w:rsidR="00A140AF">
        <w:rPr>
          <w:sz w:val="24"/>
          <w:szCs w:val="24"/>
        </w:rPr>
        <w:t>May 24</w:t>
      </w:r>
      <w:r w:rsidR="00992AC1" w:rsidRPr="00FC4F27">
        <w:rPr>
          <w:sz w:val="24"/>
          <w:szCs w:val="24"/>
        </w:rPr>
        <w:t xml:space="preserve">). </w:t>
      </w:r>
    </w:p>
    <w:tbl>
      <w:tblPr>
        <w:tblStyle w:val="TableGrid"/>
        <w:tblW w:w="0" w:type="auto"/>
        <w:tblLook w:val="04A0" w:firstRow="1" w:lastRow="0" w:firstColumn="1" w:lastColumn="0" w:noHBand="0" w:noVBand="1"/>
      </w:tblPr>
      <w:tblGrid>
        <w:gridCol w:w="1635"/>
        <w:gridCol w:w="2070"/>
        <w:gridCol w:w="1885"/>
        <w:gridCol w:w="1861"/>
        <w:gridCol w:w="1905"/>
        <w:gridCol w:w="1660"/>
      </w:tblGrid>
      <w:tr w:rsidR="008249C4" w:rsidRPr="00FC4F27" w14:paraId="31B5FF5D" w14:textId="4237296A" w:rsidTr="40E6E36C">
        <w:tc>
          <w:tcPr>
            <w:tcW w:w="1635" w:type="dxa"/>
          </w:tcPr>
          <w:p w14:paraId="1C080912" w14:textId="7C564E15" w:rsidR="008249C4" w:rsidRPr="00FC4F27" w:rsidRDefault="00C86AB4">
            <w:pPr>
              <w:rPr>
                <w:sz w:val="24"/>
                <w:szCs w:val="24"/>
              </w:rPr>
            </w:pPr>
            <w:r>
              <w:rPr>
                <w:sz w:val="24"/>
                <w:szCs w:val="24"/>
              </w:rPr>
              <w:t>(35</w:t>
            </w:r>
            <w:r w:rsidR="000B41E2">
              <w:rPr>
                <w:sz w:val="24"/>
                <w:szCs w:val="24"/>
              </w:rPr>
              <w:t xml:space="preserve"> total)</w:t>
            </w:r>
          </w:p>
        </w:tc>
        <w:tc>
          <w:tcPr>
            <w:tcW w:w="2070" w:type="dxa"/>
          </w:tcPr>
          <w:p w14:paraId="7B50B5A7" w14:textId="2B5F9E5E" w:rsidR="008249C4" w:rsidRPr="00FC4F27" w:rsidRDefault="008249C4">
            <w:pPr>
              <w:rPr>
                <w:sz w:val="24"/>
                <w:szCs w:val="24"/>
              </w:rPr>
            </w:pPr>
            <w:r w:rsidRPr="00FC4F27">
              <w:rPr>
                <w:b/>
                <w:sz w:val="24"/>
                <w:szCs w:val="24"/>
              </w:rPr>
              <w:t>Exceptional</w:t>
            </w:r>
          </w:p>
        </w:tc>
        <w:tc>
          <w:tcPr>
            <w:tcW w:w="1885" w:type="dxa"/>
          </w:tcPr>
          <w:p w14:paraId="6255B7C2" w14:textId="4F6095CA" w:rsidR="008249C4" w:rsidRPr="00FC4F27" w:rsidRDefault="008249C4" w:rsidP="008249C4">
            <w:pPr>
              <w:rPr>
                <w:sz w:val="24"/>
                <w:szCs w:val="24"/>
              </w:rPr>
            </w:pPr>
            <w:r w:rsidRPr="00FC4F27">
              <w:rPr>
                <w:b/>
                <w:sz w:val="24"/>
                <w:szCs w:val="24"/>
              </w:rPr>
              <w:t>Meets Standard</w:t>
            </w:r>
          </w:p>
        </w:tc>
        <w:tc>
          <w:tcPr>
            <w:tcW w:w="1861" w:type="dxa"/>
          </w:tcPr>
          <w:p w14:paraId="0D77837E" w14:textId="2D3250BE" w:rsidR="008249C4" w:rsidRPr="00FC4F27" w:rsidRDefault="008249C4">
            <w:pPr>
              <w:rPr>
                <w:b/>
                <w:sz w:val="24"/>
                <w:szCs w:val="24"/>
              </w:rPr>
            </w:pPr>
            <w:r w:rsidRPr="00FC4F27">
              <w:rPr>
                <w:b/>
                <w:sz w:val="24"/>
                <w:szCs w:val="24"/>
              </w:rPr>
              <w:t>Approaching Standard</w:t>
            </w:r>
          </w:p>
        </w:tc>
        <w:tc>
          <w:tcPr>
            <w:tcW w:w="1905" w:type="dxa"/>
          </w:tcPr>
          <w:p w14:paraId="3CFC2F79" w14:textId="6AD7854E" w:rsidR="008249C4" w:rsidRPr="00FC4F27" w:rsidRDefault="008249C4">
            <w:pPr>
              <w:rPr>
                <w:sz w:val="24"/>
                <w:szCs w:val="24"/>
              </w:rPr>
            </w:pPr>
            <w:r w:rsidRPr="00FC4F27">
              <w:rPr>
                <w:b/>
                <w:sz w:val="24"/>
                <w:szCs w:val="24"/>
              </w:rPr>
              <w:t>Needs Improvement</w:t>
            </w:r>
          </w:p>
        </w:tc>
        <w:tc>
          <w:tcPr>
            <w:tcW w:w="1660" w:type="dxa"/>
          </w:tcPr>
          <w:p w14:paraId="593C9CC6" w14:textId="319317EF" w:rsidR="008249C4" w:rsidRPr="00FC4F27" w:rsidRDefault="008249C4">
            <w:pPr>
              <w:rPr>
                <w:b/>
                <w:sz w:val="24"/>
                <w:szCs w:val="24"/>
              </w:rPr>
            </w:pPr>
            <w:r w:rsidRPr="00FC4F27">
              <w:rPr>
                <w:b/>
                <w:sz w:val="24"/>
                <w:szCs w:val="24"/>
              </w:rPr>
              <w:t>Unsatisfactory</w:t>
            </w:r>
          </w:p>
        </w:tc>
      </w:tr>
      <w:tr w:rsidR="008249C4" w:rsidRPr="00FC4F27" w14:paraId="27E99A5A" w14:textId="05574CE6" w:rsidTr="40E6E36C">
        <w:tc>
          <w:tcPr>
            <w:tcW w:w="1635" w:type="dxa"/>
          </w:tcPr>
          <w:p w14:paraId="402CFA80" w14:textId="77777777" w:rsidR="008249C4" w:rsidRPr="00FC4F27" w:rsidRDefault="008249C4">
            <w:pPr>
              <w:rPr>
                <w:i/>
                <w:sz w:val="24"/>
                <w:szCs w:val="24"/>
              </w:rPr>
            </w:pPr>
            <w:r w:rsidRPr="00FC4F27">
              <w:rPr>
                <w:sz w:val="24"/>
                <w:szCs w:val="24"/>
              </w:rPr>
              <w:t xml:space="preserve">Use of Work Time </w:t>
            </w:r>
            <w:r w:rsidRPr="00FC4F27">
              <w:rPr>
                <w:i/>
                <w:sz w:val="24"/>
                <w:szCs w:val="24"/>
              </w:rPr>
              <w:t>(this is an individual component of your grade)</w:t>
            </w:r>
          </w:p>
          <w:p w14:paraId="2E12546C" w14:textId="1892D971" w:rsidR="00406264" w:rsidRPr="00FC4F27" w:rsidRDefault="00406264">
            <w:pPr>
              <w:rPr>
                <w:i/>
                <w:sz w:val="24"/>
                <w:szCs w:val="24"/>
              </w:rPr>
            </w:pPr>
            <w:r w:rsidRPr="00FC4F27">
              <w:rPr>
                <w:i/>
                <w:sz w:val="24"/>
                <w:szCs w:val="24"/>
              </w:rPr>
              <w:t>(15pts)</w:t>
            </w:r>
          </w:p>
        </w:tc>
        <w:tc>
          <w:tcPr>
            <w:tcW w:w="2070" w:type="dxa"/>
          </w:tcPr>
          <w:p w14:paraId="09BFF5A3" w14:textId="77777777" w:rsidR="00406264" w:rsidRPr="00FC4F27" w:rsidRDefault="008249C4">
            <w:pPr>
              <w:rPr>
                <w:sz w:val="24"/>
                <w:szCs w:val="24"/>
              </w:rPr>
            </w:pPr>
            <w:r w:rsidRPr="00FC4F27">
              <w:rPr>
                <w:sz w:val="24"/>
                <w:szCs w:val="24"/>
              </w:rPr>
              <w:t>Uses all work time in class appropriately; suitably schedules extra time to work outside of class if needed.</w:t>
            </w:r>
          </w:p>
          <w:p w14:paraId="4C7B88C9" w14:textId="77777777" w:rsidR="008249C4" w:rsidRPr="00FC4F27" w:rsidRDefault="00406264">
            <w:pPr>
              <w:rPr>
                <w:i/>
                <w:sz w:val="24"/>
                <w:szCs w:val="24"/>
              </w:rPr>
            </w:pPr>
            <w:r w:rsidRPr="00FC4F27">
              <w:rPr>
                <w:i/>
                <w:sz w:val="24"/>
                <w:szCs w:val="24"/>
              </w:rPr>
              <w:t xml:space="preserve"> (15-14 pts)</w:t>
            </w:r>
          </w:p>
          <w:p w14:paraId="103D9193" w14:textId="243F1182" w:rsidR="00406264" w:rsidRPr="00FC4F27" w:rsidRDefault="00406264">
            <w:pPr>
              <w:rPr>
                <w:i/>
                <w:sz w:val="24"/>
                <w:szCs w:val="24"/>
              </w:rPr>
            </w:pPr>
          </w:p>
        </w:tc>
        <w:tc>
          <w:tcPr>
            <w:tcW w:w="1885" w:type="dxa"/>
          </w:tcPr>
          <w:p w14:paraId="25065BD1" w14:textId="6DC0B4DD" w:rsidR="008249C4" w:rsidRPr="00FC4F27" w:rsidRDefault="008249C4">
            <w:pPr>
              <w:rPr>
                <w:sz w:val="24"/>
                <w:szCs w:val="24"/>
              </w:rPr>
            </w:pPr>
            <w:r w:rsidRPr="00FC4F27">
              <w:rPr>
                <w:sz w:val="24"/>
                <w:szCs w:val="24"/>
              </w:rPr>
              <w:t>Uses all work time in class appropriately.</w:t>
            </w:r>
            <w:r w:rsidR="00406264" w:rsidRPr="00FC4F27">
              <w:rPr>
                <w:sz w:val="24"/>
                <w:szCs w:val="24"/>
              </w:rPr>
              <w:t xml:space="preserve"> </w:t>
            </w:r>
            <w:r w:rsidR="00406264" w:rsidRPr="00FC4F27">
              <w:rPr>
                <w:i/>
                <w:sz w:val="24"/>
                <w:szCs w:val="24"/>
              </w:rPr>
              <w:t>(13 pts)</w:t>
            </w:r>
          </w:p>
        </w:tc>
        <w:tc>
          <w:tcPr>
            <w:tcW w:w="1861" w:type="dxa"/>
          </w:tcPr>
          <w:p w14:paraId="7545281F" w14:textId="77777777" w:rsidR="00406264" w:rsidRPr="00FC4F27" w:rsidRDefault="008249C4" w:rsidP="00E17A66">
            <w:pPr>
              <w:rPr>
                <w:sz w:val="24"/>
                <w:szCs w:val="24"/>
              </w:rPr>
            </w:pPr>
            <w:r w:rsidRPr="00FC4F27">
              <w:rPr>
                <w:sz w:val="24"/>
                <w:szCs w:val="24"/>
              </w:rPr>
              <w:t>Spent less than 15% of available work time off</w:t>
            </w:r>
            <w:r w:rsidR="00E17A66" w:rsidRPr="00FC4F27">
              <w:rPr>
                <w:sz w:val="24"/>
                <w:szCs w:val="24"/>
              </w:rPr>
              <w:t>-</w:t>
            </w:r>
            <w:r w:rsidRPr="00FC4F27">
              <w:rPr>
                <w:sz w:val="24"/>
                <w:szCs w:val="24"/>
              </w:rPr>
              <w:t>task.</w:t>
            </w:r>
            <w:r w:rsidR="00406264" w:rsidRPr="00FC4F27">
              <w:rPr>
                <w:sz w:val="24"/>
                <w:szCs w:val="24"/>
              </w:rPr>
              <w:t xml:space="preserve"> </w:t>
            </w:r>
          </w:p>
          <w:p w14:paraId="7FFD293A" w14:textId="79213375" w:rsidR="008249C4" w:rsidRPr="00FC4F27" w:rsidRDefault="00406264" w:rsidP="00E17A66">
            <w:pPr>
              <w:rPr>
                <w:i/>
                <w:sz w:val="24"/>
                <w:szCs w:val="24"/>
              </w:rPr>
            </w:pPr>
            <w:r w:rsidRPr="00FC4F27">
              <w:rPr>
                <w:i/>
                <w:sz w:val="24"/>
                <w:szCs w:val="24"/>
              </w:rPr>
              <w:t>(12-10 pts)</w:t>
            </w:r>
          </w:p>
        </w:tc>
        <w:tc>
          <w:tcPr>
            <w:tcW w:w="1905" w:type="dxa"/>
          </w:tcPr>
          <w:p w14:paraId="133B3CCA" w14:textId="77777777" w:rsidR="00406264" w:rsidRPr="00FC4F27" w:rsidRDefault="008249C4" w:rsidP="00E17A66">
            <w:pPr>
              <w:rPr>
                <w:sz w:val="24"/>
                <w:szCs w:val="24"/>
              </w:rPr>
            </w:pPr>
            <w:r w:rsidRPr="00FC4F27">
              <w:rPr>
                <w:sz w:val="24"/>
                <w:szCs w:val="24"/>
              </w:rPr>
              <w:t>Spent between 15% and 30% of the available work time provided in class of</w:t>
            </w:r>
            <w:r w:rsidR="00E17A66" w:rsidRPr="00FC4F27">
              <w:rPr>
                <w:sz w:val="24"/>
                <w:szCs w:val="24"/>
              </w:rPr>
              <w:t>f-</w:t>
            </w:r>
            <w:r w:rsidRPr="00FC4F27">
              <w:rPr>
                <w:sz w:val="24"/>
                <w:szCs w:val="24"/>
              </w:rPr>
              <w:t>task.</w:t>
            </w:r>
          </w:p>
          <w:p w14:paraId="2E23A123" w14:textId="6297D14B" w:rsidR="008249C4" w:rsidRPr="00FC4F27" w:rsidRDefault="00406264" w:rsidP="00E17A66">
            <w:pPr>
              <w:rPr>
                <w:i/>
                <w:sz w:val="24"/>
                <w:szCs w:val="24"/>
              </w:rPr>
            </w:pPr>
            <w:r w:rsidRPr="00FC4F27">
              <w:rPr>
                <w:i/>
                <w:sz w:val="24"/>
                <w:szCs w:val="24"/>
              </w:rPr>
              <w:t xml:space="preserve"> (9-7 pts)</w:t>
            </w:r>
          </w:p>
        </w:tc>
        <w:tc>
          <w:tcPr>
            <w:tcW w:w="1660" w:type="dxa"/>
          </w:tcPr>
          <w:p w14:paraId="012DB56D" w14:textId="61CDE8C2" w:rsidR="008249C4" w:rsidRPr="00FC4F27" w:rsidRDefault="008249C4" w:rsidP="00E17A66">
            <w:pPr>
              <w:rPr>
                <w:sz w:val="24"/>
                <w:szCs w:val="24"/>
              </w:rPr>
            </w:pPr>
            <w:r w:rsidRPr="00FC4F27">
              <w:rPr>
                <w:sz w:val="24"/>
                <w:szCs w:val="24"/>
              </w:rPr>
              <w:t>Spent more than 30% of the available work time provided in class off</w:t>
            </w:r>
            <w:r w:rsidR="00E17A66" w:rsidRPr="00FC4F27">
              <w:rPr>
                <w:sz w:val="24"/>
                <w:szCs w:val="24"/>
              </w:rPr>
              <w:t>-</w:t>
            </w:r>
            <w:r w:rsidRPr="00FC4F27">
              <w:rPr>
                <w:sz w:val="24"/>
                <w:szCs w:val="24"/>
              </w:rPr>
              <w:t>task.</w:t>
            </w:r>
            <w:r w:rsidR="00406264" w:rsidRPr="00FC4F27">
              <w:rPr>
                <w:sz w:val="24"/>
                <w:szCs w:val="24"/>
              </w:rPr>
              <w:t xml:space="preserve"> </w:t>
            </w:r>
            <w:r w:rsidR="00406264" w:rsidRPr="00FC4F27">
              <w:rPr>
                <w:i/>
                <w:sz w:val="24"/>
                <w:szCs w:val="24"/>
              </w:rPr>
              <w:t>(6-0 pts)</w:t>
            </w:r>
          </w:p>
        </w:tc>
      </w:tr>
      <w:tr w:rsidR="008249C4" w:rsidRPr="00FC4F27" w14:paraId="7B1C0CFF" w14:textId="5195CDF8" w:rsidTr="40E6E36C">
        <w:tc>
          <w:tcPr>
            <w:tcW w:w="1635" w:type="dxa"/>
          </w:tcPr>
          <w:p w14:paraId="33673E5B" w14:textId="77777777" w:rsidR="008249C4" w:rsidRPr="00FC4F27" w:rsidRDefault="008249C4">
            <w:pPr>
              <w:rPr>
                <w:sz w:val="24"/>
                <w:szCs w:val="24"/>
              </w:rPr>
            </w:pPr>
            <w:r w:rsidRPr="00FC4F27">
              <w:rPr>
                <w:sz w:val="24"/>
                <w:szCs w:val="24"/>
              </w:rPr>
              <w:t xml:space="preserve">Blueprint – timeliness </w:t>
            </w:r>
          </w:p>
          <w:p w14:paraId="47D331FB" w14:textId="1AD007C5" w:rsidR="00406264" w:rsidRPr="00FC4F27" w:rsidRDefault="00406264">
            <w:pPr>
              <w:rPr>
                <w:i/>
                <w:sz w:val="24"/>
                <w:szCs w:val="24"/>
              </w:rPr>
            </w:pPr>
            <w:r w:rsidRPr="00FC4F27">
              <w:rPr>
                <w:i/>
                <w:sz w:val="24"/>
                <w:szCs w:val="24"/>
              </w:rPr>
              <w:t>(3pts)</w:t>
            </w:r>
          </w:p>
        </w:tc>
        <w:tc>
          <w:tcPr>
            <w:tcW w:w="2070" w:type="dxa"/>
            <w:shd w:val="clear" w:color="auto" w:fill="BFBFBF" w:themeFill="background1" w:themeFillShade="BF"/>
          </w:tcPr>
          <w:p w14:paraId="0C31485F" w14:textId="77777777" w:rsidR="008249C4" w:rsidRPr="00FC4F27" w:rsidRDefault="008249C4">
            <w:pPr>
              <w:rPr>
                <w:sz w:val="24"/>
                <w:szCs w:val="24"/>
              </w:rPr>
            </w:pPr>
          </w:p>
        </w:tc>
        <w:tc>
          <w:tcPr>
            <w:tcW w:w="1885" w:type="dxa"/>
          </w:tcPr>
          <w:p w14:paraId="60B0BA5B" w14:textId="6777A966" w:rsidR="00406264" w:rsidRPr="00FC4F27" w:rsidRDefault="40E6E36C">
            <w:pPr>
              <w:rPr>
                <w:sz w:val="24"/>
                <w:szCs w:val="24"/>
              </w:rPr>
            </w:pPr>
            <w:r w:rsidRPr="00FC4F27">
              <w:rPr>
                <w:sz w:val="24"/>
                <w:szCs w:val="24"/>
              </w:rPr>
              <w:t xml:space="preserve">Blueprint is completed by the </w:t>
            </w:r>
            <w:r w:rsidR="00A140AF">
              <w:rPr>
                <w:sz w:val="24"/>
                <w:szCs w:val="24"/>
              </w:rPr>
              <w:t>beginning</w:t>
            </w:r>
            <w:r w:rsidRPr="00FC4F27">
              <w:rPr>
                <w:sz w:val="24"/>
                <w:szCs w:val="24"/>
              </w:rPr>
              <w:t xml:space="preserve"> of class on 5/</w:t>
            </w:r>
            <w:r w:rsidR="00A140AF">
              <w:rPr>
                <w:sz w:val="24"/>
                <w:szCs w:val="24"/>
              </w:rPr>
              <w:t>20</w:t>
            </w:r>
            <w:r w:rsidRPr="00FC4F27">
              <w:rPr>
                <w:sz w:val="24"/>
                <w:szCs w:val="24"/>
              </w:rPr>
              <w:t xml:space="preserve"> </w:t>
            </w:r>
          </w:p>
          <w:p w14:paraId="4CF77620" w14:textId="77777777" w:rsidR="008249C4" w:rsidRPr="00FC4F27" w:rsidRDefault="00406264">
            <w:pPr>
              <w:rPr>
                <w:i/>
                <w:sz w:val="24"/>
                <w:szCs w:val="24"/>
              </w:rPr>
            </w:pPr>
            <w:r w:rsidRPr="00FC4F27">
              <w:rPr>
                <w:i/>
                <w:sz w:val="24"/>
                <w:szCs w:val="24"/>
              </w:rPr>
              <w:t>(3 pts)</w:t>
            </w:r>
          </w:p>
          <w:p w14:paraId="59B22459" w14:textId="76EA21A0" w:rsidR="00406264" w:rsidRPr="00FC4F27" w:rsidRDefault="00406264">
            <w:pPr>
              <w:rPr>
                <w:sz w:val="24"/>
                <w:szCs w:val="24"/>
              </w:rPr>
            </w:pPr>
          </w:p>
        </w:tc>
        <w:tc>
          <w:tcPr>
            <w:tcW w:w="1861" w:type="dxa"/>
          </w:tcPr>
          <w:p w14:paraId="4EA5A2DF" w14:textId="4FCCCF9A" w:rsidR="00A140AF" w:rsidRDefault="008249C4" w:rsidP="00A140AF">
            <w:pPr>
              <w:rPr>
                <w:sz w:val="24"/>
                <w:szCs w:val="24"/>
              </w:rPr>
            </w:pPr>
            <w:r w:rsidRPr="00FC4F27">
              <w:rPr>
                <w:sz w:val="24"/>
                <w:szCs w:val="24"/>
              </w:rPr>
              <w:t>Blueprint is completed by the</w:t>
            </w:r>
            <w:r w:rsidR="00A140AF">
              <w:rPr>
                <w:sz w:val="24"/>
                <w:szCs w:val="24"/>
              </w:rPr>
              <w:t xml:space="preserve"> middle-</w:t>
            </w:r>
            <w:r w:rsidRPr="00FC4F27">
              <w:rPr>
                <w:sz w:val="24"/>
                <w:szCs w:val="24"/>
              </w:rPr>
              <w:t>end of class on 5/</w:t>
            </w:r>
            <w:r w:rsidR="00A140AF">
              <w:rPr>
                <w:sz w:val="24"/>
                <w:szCs w:val="24"/>
              </w:rPr>
              <w:t>20</w:t>
            </w:r>
          </w:p>
          <w:p w14:paraId="2229613F" w14:textId="3FE09C97" w:rsidR="008249C4" w:rsidRPr="00FC4F27" w:rsidRDefault="00406264" w:rsidP="00A140AF">
            <w:pPr>
              <w:rPr>
                <w:sz w:val="24"/>
                <w:szCs w:val="24"/>
              </w:rPr>
            </w:pPr>
            <w:r w:rsidRPr="00FC4F27">
              <w:rPr>
                <w:i/>
                <w:iCs/>
                <w:sz w:val="24"/>
                <w:szCs w:val="24"/>
              </w:rPr>
              <w:t>(2 pts)</w:t>
            </w:r>
          </w:p>
        </w:tc>
        <w:tc>
          <w:tcPr>
            <w:tcW w:w="1905" w:type="dxa"/>
          </w:tcPr>
          <w:p w14:paraId="41325263" w14:textId="1C005191" w:rsidR="00406264" w:rsidRPr="00FC4F27" w:rsidRDefault="40E6E36C" w:rsidP="008249C4">
            <w:pPr>
              <w:rPr>
                <w:sz w:val="24"/>
                <w:szCs w:val="24"/>
              </w:rPr>
            </w:pPr>
            <w:r w:rsidRPr="00FC4F27">
              <w:rPr>
                <w:sz w:val="24"/>
                <w:szCs w:val="24"/>
              </w:rPr>
              <w:t>Blueprint is completed on by 5/</w:t>
            </w:r>
            <w:r w:rsidR="00A140AF">
              <w:rPr>
                <w:sz w:val="24"/>
                <w:szCs w:val="24"/>
              </w:rPr>
              <w:t>23</w:t>
            </w:r>
          </w:p>
          <w:p w14:paraId="28846B7B" w14:textId="428F6C51" w:rsidR="008249C4" w:rsidRPr="00FC4F27" w:rsidRDefault="00406264" w:rsidP="008249C4">
            <w:pPr>
              <w:rPr>
                <w:i/>
                <w:sz w:val="24"/>
                <w:szCs w:val="24"/>
              </w:rPr>
            </w:pPr>
            <w:r w:rsidRPr="00FC4F27">
              <w:rPr>
                <w:i/>
                <w:sz w:val="24"/>
                <w:szCs w:val="24"/>
              </w:rPr>
              <w:t>(1pts)</w:t>
            </w:r>
          </w:p>
        </w:tc>
        <w:tc>
          <w:tcPr>
            <w:tcW w:w="1660" w:type="dxa"/>
          </w:tcPr>
          <w:p w14:paraId="33FC4E5F" w14:textId="77777777" w:rsidR="00406264" w:rsidRPr="00FC4F27" w:rsidRDefault="008249C4" w:rsidP="008249C4">
            <w:pPr>
              <w:rPr>
                <w:sz w:val="24"/>
                <w:szCs w:val="24"/>
              </w:rPr>
            </w:pPr>
            <w:r w:rsidRPr="00FC4F27">
              <w:rPr>
                <w:sz w:val="24"/>
                <w:szCs w:val="24"/>
              </w:rPr>
              <w:t>Blueprint is not completed.</w:t>
            </w:r>
            <w:r w:rsidR="00406264" w:rsidRPr="00FC4F27">
              <w:rPr>
                <w:sz w:val="24"/>
                <w:szCs w:val="24"/>
              </w:rPr>
              <w:t xml:space="preserve"> </w:t>
            </w:r>
          </w:p>
          <w:p w14:paraId="7B0B85D9" w14:textId="715767B4" w:rsidR="008249C4" w:rsidRPr="00FC4F27" w:rsidRDefault="00406264" w:rsidP="008249C4">
            <w:pPr>
              <w:rPr>
                <w:i/>
                <w:sz w:val="24"/>
                <w:szCs w:val="24"/>
              </w:rPr>
            </w:pPr>
            <w:r w:rsidRPr="00FC4F27">
              <w:rPr>
                <w:i/>
                <w:sz w:val="24"/>
                <w:szCs w:val="24"/>
              </w:rPr>
              <w:t>(0 pts)</w:t>
            </w:r>
          </w:p>
        </w:tc>
      </w:tr>
      <w:tr w:rsidR="008249C4" w:rsidRPr="00FC4F27" w14:paraId="32E85DDC" w14:textId="041ACA93" w:rsidTr="40E6E36C">
        <w:tc>
          <w:tcPr>
            <w:tcW w:w="1635" w:type="dxa"/>
          </w:tcPr>
          <w:p w14:paraId="228F70E9" w14:textId="43661B1B" w:rsidR="008249C4" w:rsidRPr="00FC4F27" w:rsidRDefault="008249C4">
            <w:pPr>
              <w:rPr>
                <w:sz w:val="24"/>
                <w:szCs w:val="24"/>
              </w:rPr>
            </w:pPr>
            <w:r w:rsidRPr="00FC4F27">
              <w:rPr>
                <w:sz w:val="24"/>
                <w:szCs w:val="24"/>
              </w:rPr>
              <w:t xml:space="preserve">Blueprint – presentation </w:t>
            </w:r>
          </w:p>
          <w:p w14:paraId="7E2B7F21" w14:textId="73EB5576" w:rsidR="00406264" w:rsidRPr="00FC4F27" w:rsidRDefault="00406264">
            <w:pPr>
              <w:rPr>
                <w:i/>
                <w:sz w:val="24"/>
                <w:szCs w:val="24"/>
              </w:rPr>
            </w:pPr>
            <w:r w:rsidRPr="00FC4F27">
              <w:rPr>
                <w:i/>
                <w:sz w:val="24"/>
                <w:szCs w:val="24"/>
              </w:rPr>
              <w:t>(10 pts)</w:t>
            </w:r>
          </w:p>
        </w:tc>
        <w:tc>
          <w:tcPr>
            <w:tcW w:w="2070" w:type="dxa"/>
          </w:tcPr>
          <w:p w14:paraId="263A8043" w14:textId="31AB97A4" w:rsidR="008249C4" w:rsidRPr="00FC4F27" w:rsidRDefault="40E6E36C" w:rsidP="004B2E01">
            <w:pPr>
              <w:rPr>
                <w:sz w:val="24"/>
                <w:szCs w:val="24"/>
              </w:rPr>
            </w:pPr>
            <w:r w:rsidRPr="00FC4F27">
              <w:rPr>
                <w:sz w:val="24"/>
                <w:szCs w:val="24"/>
              </w:rPr>
              <w:t>Blueprint is: on large paper (provided), is neatly drawn in great detail, is easy to understand, with components all carefully  labeled</w:t>
            </w:r>
          </w:p>
          <w:p w14:paraId="0F18FEE6" w14:textId="77777777" w:rsidR="00406264" w:rsidRPr="00FC4F27" w:rsidRDefault="00406264" w:rsidP="004B2E01">
            <w:pPr>
              <w:rPr>
                <w:i/>
                <w:sz w:val="24"/>
                <w:szCs w:val="24"/>
              </w:rPr>
            </w:pPr>
            <w:r w:rsidRPr="00FC4F27">
              <w:rPr>
                <w:i/>
                <w:sz w:val="24"/>
                <w:szCs w:val="24"/>
              </w:rPr>
              <w:t>(10 pts)</w:t>
            </w:r>
          </w:p>
          <w:p w14:paraId="65B915CA" w14:textId="2D574F80" w:rsidR="00406264" w:rsidRPr="00FC4F27" w:rsidRDefault="00406264" w:rsidP="004B2E01">
            <w:pPr>
              <w:rPr>
                <w:i/>
                <w:sz w:val="24"/>
                <w:szCs w:val="24"/>
              </w:rPr>
            </w:pPr>
          </w:p>
        </w:tc>
        <w:tc>
          <w:tcPr>
            <w:tcW w:w="1885" w:type="dxa"/>
          </w:tcPr>
          <w:p w14:paraId="0991AE15" w14:textId="03C14D1B" w:rsidR="008249C4" w:rsidRPr="00FC4F27" w:rsidRDefault="40E6E36C" w:rsidP="004B2E01">
            <w:pPr>
              <w:rPr>
                <w:sz w:val="24"/>
                <w:szCs w:val="24"/>
              </w:rPr>
            </w:pPr>
            <w:r w:rsidRPr="00FC4F27">
              <w:rPr>
                <w:sz w:val="24"/>
                <w:szCs w:val="24"/>
              </w:rPr>
              <w:t>Blueprint is: on large paper (provided), is neatly drawn, is easy to understand, with components all labeled</w:t>
            </w:r>
          </w:p>
          <w:p w14:paraId="0885C984" w14:textId="5B84BE51" w:rsidR="00406264" w:rsidRPr="00FC4F27" w:rsidRDefault="00406264" w:rsidP="004B2E01">
            <w:pPr>
              <w:rPr>
                <w:i/>
                <w:sz w:val="24"/>
                <w:szCs w:val="24"/>
              </w:rPr>
            </w:pPr>
            <w:r w:rsidRPr="00FC4F27">
              <w:rPr>
                <w:i/>
                <w:sz w:val="24"/>
                <w:szCs w:val="24"/>
              </w:rPr>
              <w:t>(9-8 pts)</w:t>
            </w:r>
          </w:p>
        </w:tc>
        <w:tc>
          <w:tcPr>
            <w:tcW w:w="1861" w:type="dxa"/>
          </w:tcPr>
          <w:p w14:paraId="0E85FF99" w14:textId="4EE27854" w:rsidR="008249C4" w:rsidRPr="00FC4F27" w:rsidRDefault="40E6E36C" w:rsidP="004B2E01">
            <w:pPr>
              <w:rPr>
                <w:sz w:val="24"/>
                <w:szCs w:val="24"/>
              </w:rPr>
            </w:pPr>
            <w:r w:rsidRPr="00FC4F27">
              <w:rPr>
                <w:sz w:val="24"/>
                <w:szCs w:val="24"/>
              </w:rPr>
              <w:t>Blueprint is: on large paper (provided), is neatly drawn or easy to understand, with components labeled</w:t>
            </w:r>
          </w:p>
          <w:p w14:paraId="0F908C59" w14:textId="45AB3FB6" w:rsidR="00406264" w:rsidRPr="00FC4F27" w:rsidRDefault="00406264" w:rsidP="004B2E01">
            <w:pPr>
              <w:rPr>
                <w:i/>
                <w:sz w:val="24"/>
                <w:szCs w:val="24"/>
              </w:rPr>
            </w:pPr>
            <w:r w:rsidRPr="00FC4F27">
              <w:rPr>
                <w:i/>
                <w:sz w:val="24"/>
                <w:szCs w:val="24"/>
              </w:rPr>
              <w:t>(7-6 pts)</w:t>
            </w:r>
          </w:p>
        </w:tc>
        <w:tc>
          <w:tcPr>
            <w:tcW w:w="1905" w:type="dxa"/>
          </w:tcPr>
          <w:p w14:paraId="55B80C9F" w14:textId="65FBDE4C" w:rsidR="008249C4" w:rsidRPr="00FC4F27" w:rsidRDefault="40E6E36C" w:rsidP="004B2E01">
            <w:pPr>
              <w:rPr>
                <w:sz w:val="24"/>
                <w:szCs w:val="24"/>
              </w:rPr>
            </w:pPr>
            <w:r w:rsidRPr="00FC4F27">
              <w:rPr>
                <w:sz w:val="24"/>
                <w:szCs w:val="24"/>
              </w:rPr>
              <w:t>Blueprint is: on large paper (provided), is neatly drawn or easy to understand, is missing labels</w:t>
            </w:r>
          </w:p>
          <w:p w14:paraId="3764D912" w14:textId="10C911FF" w:rsidR="00406264" w:rsidRPr="00FC4F27" w:rsidRDefault="00406264" w:rsidP="004B2E01">
            <w:pPr>
              <w:rPr>
                <w:i/>
                <w:sz w:val="24"/>
                <w:szCs w:val="24"/>
              </w:rPr>
            </w:pPr>
            <w:r w:rsidRPr="00FC4F27">
              <w:rPr>
                <w:i/>
                <w:sz w:val="24"/>
                <w:szCs w:val="24"/>
              </w:rPr>
              <w:t>(5-4 pts)</w:t>
            </w:r>
          </w:p>
        </w:tc>
        <w:tc>
          <w:tcPr>
            <w:tcW w:w="1660" w:type="dxa"/>
          </w:tcPr>
          <w:p w14:paraId="0CC41C23" w14:textId="77777777" w:rsidR="008249C4" w:rsidRPr="00FC4F27" w:rsidRDefault="008249C4">
            <w:pPr>
              <w:rPr>
                <w:sz w:val="24"/>
                <w:szCs w:val="24"/>
              </w:rPr>
            </w:pPr>
            <w:r w:rsidRPr="00FC4F27">
              <w:rPr>
                <w:sz w:val="24"/>
                <w:szCs w:val="24"/>
              </w:rPr>
              <w:t>Blueprint is not completed.</w:t>
            </w:r>
          </w:p>
          <w:p w14:paraId="12DA1CE2" w14:textId="5A781C8A" w:rsidR="00406264" w:rsidRPr="00FC4F27" w:rsidRDefault="00406264">
            <w:pPr>
              <w:rPr>
                <w:i/>
                <w:sz w:val="24"/>
                <w:szCs w:val="24"/>
              </w:rPr>
            </w:pPr>
            <w:r w:rsidRPr="00FC4F27">
              <w:rPr>
                <w:i/>
                <w:sz w:val="24"/>
                <w:szCs w:val="24"/>
              </w:rPr>
              <w:t>(3-0 pts)</w:t>
            </w:r>
          </w:p>
        </w:tc>
      </w:tr>
      <w:tr w:rsidR="008249C4" w:rsidRPr="00FC4F27" w14:paraId="43BE94AE" w14:textId="5492B569" w:rsidTr="40E6E36C">
        <w:tc>
          <w:tcPr>
            <w:tcW w:w="1635" w:type="dxa"/>
          </w:tcPr>
          <w:p w14:paraId="4CEBD251" w14:textId="370D411A" w:rsidR="008249C4" w:rsidRPr="00FC4F27" w:rsidRDefault="008249C4">
            <w:pPr>
              <w:rPr>
                <w:sz w:val="24"/>
                <w:szCs w:val="24"/>
              </w:rPr>
            </w:pPr>
            <w:r w:rsidRPr="00FC4F27">
              <w:rPr>
                <w:sz w:val="24"/>
                <w:szCs w:val="24"/>
              </w:rPr>
              <w:t xml:space="preserve">Blueprint – </w:t>
            </w:r>
            <w:r w:rsidR="00C86AB4">
              <w:rPr>
                <w:sz w:val="24"/>
                <w:szCs w:val="24"/>
              </w:rPr>
              <w:t>reasonable</w:t>
            </w:r>
          </w:p>
          <w:p w14:paraId="3256AB4D" w14:textId="0D84AFFB" w:rsidR="00406264" w:rsidRPr="00FC4F27" w:rsidRDefault="00406264" w:rsidP="00C86AB4">
            <w:pPr>
              <w:rPr>
                <w:i/>
                <w:sz w:val="24"/>
                <w:szCs w:val="24"/>
              </w:rPr>
            </w:pPr>
            <w:r w:rsidRPr="00FC4F27">
              <w:rPr>
                <w:i/>
                <w:sz w:val="24"/>
                <w:szCs w:val="24"/>
              </w:rPr>
              <w:t>(</w:t>
            </w:r>
            <w:r w:rsidR="00C86AB4">
              <w:rPr>
                <w:i/>
                <w:sz w:val="24"/>
                <w:szCs w:val="24"/>
              </w:rPr>
              <w:t>7</w:t>
            </w:r>
            <w:r w:rsidRPr="00FC4F27">
              <w:rPr>
                <w:i/>
                <w:sz w:val="24"/>
                <w:szCs w:val="24"/>
              </w:rPr>
              <w:t xml:space="preserve"> pts)</w:t>
            </w:r>
          </w:p>
        </w:tc>
        <w:tc>
          <w:tcPr>
            <w:tcW w:w="2070" w:type="dxa"/>
          </w:tcPr>
          <w:p w14:paraId="3595FB98" w14:textId="77777777" w:rsidR="008249C4" w:rsidRPr="00FC4F27" w:rsidRDefault="004B2E01" w:rsidP="004B2E01">
            <w:pPr>
              <w:rPr>
                <w:sz w:val="24"/>
                <w:szCs w:val="24"/>
              </w:rPr>
            </w:pPr>
            <w:r w:rsidRPr="00FC4F27">
              <w:rPr>
                <w:sz w:val="24"/>
                <w:szCs w:val="24"/>
              </w:rPr>
              <w:t>Blueprint shows a design that can be reasonably built from available materials; specific materials are indicated</w:t>
            </w:r>
          </w:p>
          <w:p w14:paraId="41F66F8E" w14:textId="0867B03F" w:rsidR="00406264" w:rsidRPr="00FC4F27" w:rsidRDefault="00C86AB4" w:rsidP="00C86AB4">
            <w:pPr>
              <w:rPr>
                <w:i/>
                <w:sz w:val="24"/>
                <w:szCs w:val="24"/>
              </w:rPr>
            </w:pPr>
            <w:r>
              <w:rPr>
                <w:i/>
                <w:sz w:val="24"/>
                <w:szCs w:val="24"/>
              </w:rPr>
              <w:t>(7</w:t>
            </w:r>
            <w:r w:rsidR="00406264" w:rsidRPr="00FC4F27">
              <w:rPr>
                <w:i/>
                <w:sz w:val="24"/>
                <w:szCs w:val="24"/>
              </w:rPr>
              <w:t xml:space="preserve"> pts)</w:t>
            </w:r>
          </w:p>
        </w:tc>
        <w:tc>
          <w:tcPr>
            <w:tcW w:w="1885" w:type="dxa"/>
          </w:tcPr>
          <w:p w14:paraId="53A4195C" w14:textId="77777777" w:rsidR="008249C4" w:rsidRPr="00FC4F27" w:rsidRDefault="004B2E01" w:rsidP="004B2E01">
            <w:pPr>
              <w:rPr>
                <w:sz w:val="24"/>
                <w:szCs w:val="24"/>
              </w:rPr>
            </w:pPr>
            <w:r w:rsidRPr="00FC4F27">
              <w:rPr>
                <w:sz w:val="24"/>
                <w:szCs w:val="24"/>
              </w:rPr>
              <w:t>Blueprint shows a design that can be reasonably built from available materials; likely materials are indicated</w:t>
            </w:r>
          </w:p>
          <w:p w14:paraId="26227879" w14:textId="43FAC48D" w:rsidR="00406264" w:rsidRPr="00FC4F27" w:rsidRDefault="00406264" w:rsidP="00C86AB4">
            <w:pPr>
              <w:rPr>
                <w:i/>
                <w:sz w:val="24"/>
                <w:szCs w:val="24"/>
              </w:rPr>
            </w:pPr>
            <w:r w:rsidRPr="00FC4F27">
              <w:rPr>
                <w:i/>
                <w:sz w:val="24"/>
                <w:szCs w:val="24"/>
              </w:rPr>
              <w:t>(</w:t>
            </w:r>
            <w:r w:rsidR="00C86AB4">
              <w:rPr>
                <w:i/>
                <w:sz w:val="24"/>
                <w:szCs w:val="24"/>
              </w:rPr>
              <w:t>6-5</w:t>
            </w:r>
            <w:r w:rsidRPr="00FC4F27">
              <w:rPr>
                <w:i/>
                <w:sz w:val="24"/>
                <w:szCs w:val="24"/>
              </w:rPr>
              <w:t xml:space="preserve"> pts)</w:t>
            </w:r>
          </w:p>
        </w:tc>
        <w:tc>
          <w:tcPr>
            <w:tcW w:w="1861" w:type="dxa"/>
          </w:tcPr>
          <w:p w14:paraId="6461D00F" w14:textId="77777777" w:rsidR="008249C4" w:rsidRPr="00FC4F27" w:rsidRDefault="004B2E01" w:rsidP="004B2E01">
            <w:pPr>
              <w:rPr>
                <w:sz w:val="24"/>
                <w:szCs w:val="24"/>
              </w:rPr>
            </w:pPr>
            <w:r w:rsidRPr="00FC4F27">
              <w:rPr>
                <w:sz w:val="24"/>
                <w:szCs w:val="24"/>
              </w:rPr>
              <w:t>Blueprint shows a design that can be reasonable built from available materials; materials are not indicated</w:t>
            </w:r>
          </w:p>
          <w:p w14:paraId="1374844A" w14:textId="3F4FD559" w:rsidR="00406264" w:rsidRPr="00FC4F27" w:rsidRDefault="00406264" w:rsidP="00C86AB4">
            <w:pPr>
              <w:rPr>
                <w:i/>
                <w:sz w:val="24"/>
                <w:szCs w:val="24"/>
              </w:rPr>
            </w:pPr>
            <w:r w:rsidRPr="00FC4F27">
              <w:rPr>
                <w:i/>
                <w:sz w:val="24"/>
                <w:szCs w:val="24"/>
              </w:rPr>
              <w:t>(</w:t>
            </w:r>
            <w:r w:rsidR="00C86AB4">
              <w:rPr>
                <w:i/>
                <w:sz w:val="24"/>
                <w:szCs w:val="24"/>
              </w:rPr>
              <w:t>4-3</w:t>
            </w:r>
            <w:r w:rsidRPr="00FC4F27">
              <w:rPr>
                <w:i/>
                <w:sz w:val="24"/>
                <w:szCs w:val="24"/>
              </w:rPr>
              <w:t xml:space="preserve"> pts)</w:t>
            </w:r>
          </w:p>
        </w:tc>
        <w:tc>
          <w:tcPr>
            <w:tcW w:w="1905" w:type="dxa"/>
          </w:tcPr>
          <w:p w14:paraId="50A0DF89" w14:textId="675496C9" w:rsidR="008249C4" w:rsidRPr="00FC4F27" w:rsidRDefault="004B2E01">
            <w:pPr>
              <w:rPr>
                <w:sz w:val="24"/>
                <w:szCs w:val="24"/>
              </w:rPr>
            </w:pPr>
            <w:r w:rsidRPr="00FC4F27">
              <w:rPr>
                <w:sz w:val="24"/>
                <w:szCs w:val="24"/>
              </w:rPr>
              <w:t>Blueprint shows a d</w:t>
            </w:r>
            <w:r w:rsidR="00204F1B" w:rsidRPr="00FC4F27">
              <w:rPr>
                <w:sz w:val="24"/>
                <w:szCs w:val="24"/>
              </w:rPr>
              <w:t>esign that may not be reasonably</w:t>
            </w:r>
            <w:r w:rsidRPr="00FC4F27">
              <w:rPr>
                <w:sz w:val="24"/>
                <w:szCs w:val="24"/>
              </w:rPr>
              <w:t xml:space="preserve"> built</w:t>
            </w:r>
          </w:p>
          <w:p w14:paraId="62487C0D" w14:textId="28804FB8" w:rsidR="004B2E01" w:rsidRPr="00FC4F27" w:rsidRDefault="004B2E01" w:rsidP="004B2E01">
            <w:pPr>
              <w:jc w:val="center"/>
              <w:rPr>
                <w:sz w:val="24"/>
                <w:szCs w:val="24"/>
              </w:rPr>
            </w:pPr>
            <w:r w:rsidRPr="00FC4F27">
              <w:rPr>
                <w:sz w:val="24"/>
                <w:szCs w:val="24"/>
              </w:rPr>
              <w:t>Or</w:t>
            </w:r>
          </w:p>
          <w:p w14:paraId="549821BA" w14:textId="77777777" w:rsidR="00406264" w:rsidRPr="00FC4F27" w:rsidRDefault="004B2E01">
            <w:pPr>
              <w:rPr>
                <w:sz w:val="24"/>
                <w:szCs w:val="24"/>
              </w:rPr>
            </w:pPr>
            <w:r w:rsidRPr="00FC4F27">
              <w:rPr>
                <w:sz w:val="24"/>
                <w:szCs w:val="24"/>
              </w:rPr>
              <w:t>How realistic the design is cannot be seen in blueprint</w:t>
            </w:r>
          </w:p>
          <w:p w14:paraId="3A3B54B9" w14:textId="67B755E1" w:rsidR="004B2E01" w:rsidRPr="00FC4F27" w:rsidRDefault="00406264">
            <w:pPr>
              <w:rPr>
                <w:i/>
                <w:sz w:val="24"/>
                <w:szCs w:val="24"/>
              </w:rPr>
            </w:pPr>
            <w:r w:rsidRPr="00FC4F27">
              <w:rPr>
                <w:i/>
                <w:sz w:val="24"/>
                <w:szCs w:val="24"/>
              </w:rPr>
              <w:t>(</w:t>
            </w:r>
            <w:r w:rsidR="00C86AB4">
              <w:rPr>
                <w:i/>
                <w:sz w:val="24"/>
                <w:szCs w:val="24"/>
              </w:rPr>
              <w:t>2-1</w:t>
            </w:r>
            <w:r w:rsidRPr="00FC4F27">
              <w:rPr>
                <w:i/>
                <w:sz w:val="24"/>
                <w:szCs w:val="24"/>
              </w:rPr>
              <w:t xml:space="preserve"> pts)</w:t>
            </w:r>
          </w:p>
          <w:p w14:paraId="7803C58C" w14:textId="6B52C086" w:rsidR="00406264" w:rsidRPr="00FC4F27" w:rsidRDefault="00406264">
            <w:pPr>
              <w:rPr>
                <w:i/>
                <w:sz w:val="24"/>
                <w:szCs w:val="24"/>
              </w:rPr>
            </w:pPr>
          </w:p>
        </w:tc>
        <w:tc>
          <w:tcPr>
            <w:tcW w:w="1660" w:type="dxa"/>
          </w:tcPr>
          <w:p w14:paraId="6C9492FA" w14:textId="77777777" w:rsidR="008249C4" w:rsidRPr="00FC4F27" w:rsidRDefault="008249C4">
            <w:pPr>
              <w:rPr>
                <w:sz w:val="24"/>
                <w:szCs w:val="24"/>
              </w:rPr>
            </w:pPr>
            <w:r w:rsidRPr="00FC4F27">
              <w:rPr>
                <w:sz w:val="24"/>
                <w:szCs w:val="24"/>
              </w:rPr>
              <w:t>Blueprint is not completed.</w:t>
            </w:r>
          </w:p>
          <w:p w14:paraId="1B465689" w14:textId="0129FBEC" w:rsidR="00406264" w:rsidRPr="00FC4F27" w:rsidRDefault="00C86AB4">
            <w:pPr>
              <w:rPr>
                <w:i/>
                <w:sz w:val="24"/>
                <w:szCs w:val="24"/>
              </w:rPr>
            </w:pPr>
            <w:r>
              <w:rPr>
                <w:i/>
                <w:sz w:val="24"/>
                <w:szCs w:val="24"/>
              </w:rPr>
              <w:t>(</w:t>
            </w:r>
            <w:r w:rsidR="00406264" w:rsidRPr="00FC4F27">
              <w:rPr>
                <w:i/>
                <w:sz w:val="24"/>
                <w:szCs w:val="24"/>
              </w:rPr>
              <w:t>0 pts)</w:t>
            </w:r>
          </w:p>
        </w:tc>
      </w:tr>
    </w:tbl>
    <w:p w14:paraId="79BF56DE" w14:textId="6FCA3F0E" w:rsidR="00642BB0" w:rsidRPr="00FC4F27" w:rsidRDefault="00642BB0">
      <w:pPr>
        <w:spacing w:after="0"/>
        <w:rPr>
          <w:sz w:val="24"/>
          <w:szCs w:val="24"/>
        </w:rPr>
      </w:pPr>
    </w:p>
    <w:p w14:paraId="3CE1FEB0" w14:textId="5FE9D250" w:rsidR="00642BB0" w:rsidRDefault="00642BB0">
      <w:pPr>
        <w:rPr>
          <w:sz w:val="24"/>
          <w:szCs w:val="24"/>
        </w:rPr>
      </w:pPr>
    </w:p>
    <w:p w14:paraId="2836429F" w14:textId="77777777" w:rsidR="000B41E2" w:rsidRDefault="000B41E2">
      <w:pPr>
        <w:rPr>
          <w:sz w:val="24"/>
          <w:szCs w:val="24"/>
        </w:rPr>
      </w:pPr>
    </w:p>
    <w:p w14:paraId="44A69565" w14:textId="77777777" w:rsidR="000B41E2" w:rsidRPr="00FC4F27" w:rsidRDefault="000B41E2">
      <w:pPr>
        <w:rPr>
          <w:sz w:val="24"/>
          <w:szCs w:val="24"/>
        </w:rPr>
      </w:pPr>
    </w:p>
    <w:p w14:paraId="1302897E" w14:textId="6A753C19" w:rsidR="00123B9F" w:rsidRPr="00FC4F27" w:rsidRDefault="008249C4">
      <w:pPr>
        <w:spacing w:after="0"/>
        <w:rPr>
          <w:sz w:val="24"/>
          <w:szCs w:val="24"/>
        </w:rPr>
      </w:pPr>
      <w:r w:rsidRPr="00FC4F27">
        <w:rPr>
          <w:b/>
          <w:sz w:val="24"/>
          <w:szCs w:val="24"/>
        </w:rPr>
        <w:lastRenderedPageBreak/>
        <w:t>Design:</w:t>
      </w:r>
      <w:r w:rsidR="00183AF6" w:rsidRPr="00FC4F27">
        <w:rPr>
          <w:b/>
          <w:sz w:val="24"/>
          <w:szCs w:val="24"/>
        </w:rPr>
        <w:t xml:space="preserve"> </w:t>
      </w:r>
      <w:r w:rsidR="00183AF6" w:rsidRPr="00FC4F27">
        <w:rPr>
          <w:sz w:val="24"/>
          <w:szCs w:val="24"/>
        </w:rPr>
        <w:t xml:space="preserve">This rubric </w:t>
      </w:r>
      <w:r w:rsidR="00642BB0" w:rsidRPr="00FC4F27">
        <w:rPr>
          <w:sz w:val="24"/>
          <w:szCs w:val="24"/>
        </w:rPr>
        <w:t>references</w:t>
      </w:r>
      <w:r w:rsidR="00183AF6" w:rsidRPr="00FC4F27">
        <w:rPr>
          <w:sz w:val="24"/>
          <w:szCs w:val="24"/>
        </w:rPr>
        <w:t xml:space="preserve"> the </w:t>
      </w:r>
      <w:r w:rsidR="006324E8" w:rsidRPr="00FC4F27">
        <w:rPr>
          <w:sz w:val="24"/>
          <w:szCs w:val="24"/>
        </w:rPr>
        <w:t>Rube Goldberg Machine you designed</w:t>
      </w:r>
      <w:r w:rsidR="00642BB0" w:rsidRPr="00FC4F27">
        <w:rPr>
          <w:sz w:val="24"/>
          <w:szCs w:val="24"/>
        </w:rPr>
        <w:t xml:space="preserve"> and its visual representation</w:t>
      </w:r>
      <w:r w:rsidR="006324E8" w:rsidRPr="00FC4F27">
        <w:rPr>
          <w:sz w:val="24"/>
          <w:szCs w:val="24"/>
        </w:rPr>
        <w:t xml:space="preserve">. </w:t>
      </w:r>
      <w:r w:rsidR="00D55BC3" w:rsidRPr="00FC4F27">
        <w:rPr>
          <w:sz w:val="24"/>
          <w:szCs w:val="24"/>
        </w:rPr>
        <w:t>Depending on your presentation component, you may or may not have constructed your machine</w:t>
      </w:r>
      <w:r w:rsidR="00992AC1" w:rsidRPr="00FC4F27">
        <w:rPr>
          <w:sz w:val="24"/>
          <w:szCs w:val="24"/>
        </w:rPr>
        <w:t>.</w:t>
      </w:r>
    </w:p>
    <w:p w14:paraId="1469F516" w14:textId="77777777" w:rsidR="006433EC" w:rsidRPr="00FC4F27" w:rsidRDefault="006433EC">
      <w:pPr>
        <w:spacing w:after="0"/>
        <w:rPr>
          <w:sz w:val="6"/>
          <w:szCs w:val="24"/>
        </w:rPr>
      </w:pPr>
    </w:p>
    <w:tbl>
      <w:tblPr>
        <w:tblStyle w:val="TableGrid"/>
        <w:tblW w:w="11088" w:type="dxa"/>
        <w:tblLayout w:type="fixed"/>
        <w:tblLook w:val="04A0" w:firstRow="1" w:lastRow="0" w:firstColumn="1" w:lastColumn="0" w:noHBand="0" w:noVBand="1"/>
      </w:tblPr>
      <w:tblGrid>
        <w:gridCol w:w="1908"/>
        <w:gridCol w:w="1890"/>
        <w:gridCol w:w="1800"/>
        <w:gridCol w:w="990"/>
        <w:gridCol w:w="810"/>
        <w:gridCol w:w="945"/>
        <w:gridCol w:w="945"/>
        <w:gridCol w:w="1800"/>
      </w:tblGrid>
      <w:tr w:rsidR="008249C4" w:rsidRPr="00FC4F27" w14:paraId="45053FC1" w14:textId="77777777" w:rsidTr="40E6E36C">
        <w:tc>
          <w:tcPr>
            <w:tcW w:w="1908" w:type="dxa"/>
          </w:tcPr>
          <w:p w14:paraId="5CA505AC" w14:textId="798B8055" w:rsidR="008249C4" w:rsidRPr="00FC4F27" w:rsidRDefault="000B41E2" w:rsidP="00C86AB4">
            <w:pPr>
              <w:jc w:val="center"/>
              <w:rPr>
                <w:szCs w:val="24"/>
              </w:rPr>
            </w:pPr>
            <w:r>
              <w:rPr>
                <w:szCs w:val="24"/>
              </w:rPr>
              <w:t>(</w:t>
            </w:r>
            <w:r w:rsidR="00C86AB4">
              <w:rPr>
                <w:szCs w:val="24"/>
              </w:rPr>
              <w:t>58</w:t>
            </w:r>
            <w:r>
              <w:rPr>
                <w:szCs w:val="24"/>
              </w:rPr>
              <w:t xml:space="preserve"> total)</w:t>
            </w:r>
          </w:p>
        </w:tc>
        <w:tc>
          <w:tcPr>
            <w:tcW w:w="1890" w:type="dxa"/>
          </w:tcPr>
          <w:p w14:paraId="41D77BBD" w14:textId="77777777" w:rsidR="008249C4" w:rsidRPr="00FC4F27" w:rsidRDefault="008249C4">
            <w:pPr>
              <w:rPr>
                <w:b/>
                <w:szCs w:val="24"/>
              </w:rPr>
            </w:pPr>
            <w:r w:rsidRPr="00FC4F27">
              <w:rPr>
                <w:b/>
                <w:szCs w:val="24"/>
              </w:rPr>
              <w:t>Exceptional</w:t>
            </w:r>
          </w:p>
        </w:tc>
        <w:tc>
          <w:tcPr>
            <w:tcW w:w="1800" w:type="dxa"/>
          </w:tcPr>
          <w:p w14:paraId="02B2DCDA" w14:textId="77777777" w:rsidR="008249C4" w:rsidRPr="00FC4F27" w:rsidRDefault="008249C4">
            <w:pPr>
              <w:rPr>
                <w:b/>
                <w:szCs w:val="24"/>
              </w:rPr>
            </w:pPr>
            <w:r w:rsidRPr="00FC4F27">
              <w:rPr>
                <w:b/>
                <w:szCs w:val="24"/>
              </w:rPr>
              <w:t>Meets Standard</w:t>
            </w:r>
          </w:p>
        </w:tc>
        <w:tc>
          <w:tcPr>
            <w:tcW w:w="1800" w:type="dxa"/>
            <w:gridSpan w:val="2"/>
          </w:tcPr>
          <w:p w14:paraId="1A44F028" w14:textId="365037F9" w:rsidR="008249C4" w:rsidRPr="00FC4F27" w:rsidRDefault="008249C4">
            <w:pPr>
              <w:rPr>
                <w:b/>
                <w:szCs w:val="24"/>
              </w:rPr>
            </w:pPr>
            <w:r w:rsidRPr="00FC4F27">
              <w:rPr>
                <w:b/>
                <w:szCs w:val="24"/>
              </w:rPr>
              <w:t>Approaching Standard</w:t>
            </w:r>
          </w:p>
        </w:tc>
        <w:tc>
          <w:tcPr>
            <w:tcW w:w="1890" w:type="dxa"/>
            <w:gridSpan w:val="2"/>
          </w:tcPr>
          <w:p w14:paraId="22CF4CD9" w14:textId="4375D3A3" w:rsidR="008249C4" w:rsidRPr="00FC4F27" w:rsidRDefault="008249C4">
            <w:pPr>
              <w:rPr>
                <w:b/>
                <w:szCs w:val="24"/>
              </w:rPr>
            </w:pPr>
            <w:r w:rsidRPr="00FC4F27">
              <w:rPr>
                <w:b/>
                <w:szCs w:val="24"/>
              </w:rPr>
              <w:t>Needs Improvement</w:t>
            </w:r>
          </w:p>
        </w:tc>
        <w:tc>
          <w:tcPr>
            <w:tcW w:w="1800" w:type="dxa"/>
          </w:tcPr>
          <w:p w14:paraId="05C3D669" w14:textId="77777777" w:rsidR="008249C4" w:rsidRPr="00FC4F27" w:rsidRDefault="008249C4">
            <w:pPr>
              <w:rPr>
                <w:b/>
                <w:szCs w:val="24"/>
              </w:rPr>
            </w:pPr>
            <w:r w:rsidRPr="00FC4F27">
              <w:rPr>
                <w:b/>
                <w:szCs w:val="24"/>
              </w:rPr>
              <w:t>Unsatisfactory</w:t>
            </w:r>
          </w:p>
        </w:tc>
      </w:tr>
      <w:tr w:rsidR="00183AF6" w:rsidRPr="00FC4F27" w14:paraId="58CDEAFE" w14:textId="77777777" w:rsidTr="40E6E36C">
        <w:tc>
          <w:tcPr>
            <w:tcW w:w="1908" w:type="dxa"/>
          </w:tcPr>
          <w:p w14:paraId="0C0DFFCE" w14:textId="77777777" w:rsidR="00183AF6" w:rsidRPr="00FC4F27" w:rsidRDefault="00183AF6">
            <w:pPr>
              <w:rPr>
                <w:szCs w:val="24"/>
              </w:rPr>
            </w:pPr>
            <w:r w:rsidRPr="00FC4F27">
              <w:rPr>
                <w:szCs w:val="24"/>
              </w:rPr>
              <w:t>Unique Design</w:t>
            </w:r>
          </w:p>
          <w:p w14:paraId="0799C1BD" w14:textId="5CE13985" w:rsidR="0047597E" w:rsidRPr="00FC4F27" w:rsidRDefault="0047597E" w:rsidP="00C86AB4">
            <w:pPr>
              <w:rPr>
                <w:i/>
                <w:szCs w:val="24"/>
              </w:rPr>
            </w:pPr>
            <w:r w:rsidRPr="00FC4F27">
              <w:rPr>
                <w:i/>
                <w:szCs w:val="24"/>
              </w:rPr>
              <w:t>(</w:t>
            </w:r>
            <w:r w:rsidR="00C86AB4">
              <w:rPr>
                <w:i/>
                <w:szCs w:val="24"/>
              </w:rPr>
              <w:t xml:space="preserve">4 </w:t>
            </w:r>
            <w:r w:rsidRPr="00FC4F27">
              <w:rPr>
                <w:i/>
                <w:szCs w:val="24"/>
              </w:rPr>
              <w:t>pts)</w:t>
            </w:r>
          </w:p>
        </w:tc>
        <w:tc>
          <w:tcPr>
            <w:tcW w:w="1890" w:type="dxa"/>
            <w:shd w:val="clear" w:color="auto" w:fill="BFBFBF" w:themeFill="background1" w:themeFillShade="BF"/>
          </w:tcPr>
          <w:p w14:paraId="30AA1281" w14:textId="77777777" w:rsidR="00183AF6" w:rsidRPr="00FC4F27" w:rsidRDefault="00183AF6">
            <w:pPr>
              <w:rPr>
                <w:szCs w:val="24"/>
              </w:rPr>
            </w:pPr>
          </w:p>
        </w:tc>
        <w:tc>
          <w:tcPr>
            <w:tcW w:w="1800" w:type="dxa"/>
          </w:tcPr>
          <w:p w14:paraId="7E9CB272" w14:textId="77777777" w:rsidR="00183AF6" w:rsidRPr="00FC4F27" w:rsidRDefault="006324E8" w:rsidP="006324E8">
            <w:pPr>
              <w:rPr>
                <w:szCs w:val="24"/>
              </w:rPr>
            </w:pPr>
            <w:r w:rsidRPr="00FC4F27">
              <w:rPr>
                <w:szCs w:val="24"/>
              </w:rPr>
              <w:t>100% of the d</w:t>
            </w:r>
            <w:r w:rsidR="00183AF6" w:rsidRPr="00FC4F27">
              <w:rPr>
                <w:szCs w:val="24"/>
              </w:rPr>
              <w:t>esign is unique to the students and does not resemble a machine from a different source</w:t>
            </w:r>
          </w:p>
          <w:p w14:paraId="0794A41A" w14:textId="66E5F255" w:rsidR="0047597E" w:rsidRPr="00FC4F27" w:rsidRDefault="0047597E" w:rsidP="00C86AB4">
            <w:pPr>
              <w:rPr>
                <w:i/>
                <w:szCs w:val="24"/>
              </w:rPr>
            </w:pPr>
            <w:r w:rsidRPr="00FC4F27">
              <w:rPr>
                <w:i/>
                <w:szCs w:val="24"/>
              </w:rPr>
              <w:t>(</w:t>
            </w:r>
            <w:r w:rsidR="00C86AB4">
              <w:rPr>
                <w:i/>
                <w:szCs w:val="24"/>
              </w:rPr>
              <w:t>4</w:t>
            </w:r>
            <w:r w:rsidRPr="00FC4F27">
              <w:rPr>
                <w:i/>
                <w:szCs w:val="24"/>
              </w:rPr>
              <w:t xml:space="preserve"> pts)</w:t>
            </w:r>
          </w:p>
        </w:tc>
        <w:tc>
          <w:tcPr>
            <w:tcW w:w="1800" w:type="dxa"/>
            <w:gridSpan w:val="2"/>
          </w:tcPr>
          <w:p w14:paraId="540931E7" w14:textId="77777777" w:rsidR="00183AF6" w:rsidRPr="00FC4F27" w:rsidRDefault="006324E8">
            <w:pPr>
              <w:rPr>
                <w:szCs w:val="24"/>
              </w:rPr>
            </w:pPr>
            <w:r w:rsidRPr="00FC4F27">
              <w:rPr>
                <w:szCs w:val="24"/>
              </w:rPr>
              <w:t xml:space="preserve">90% or more of the design is unique to the students and does not resemble a </w:t>
            </w:r>
            <w:r w:rsidR="00E33CA4" w:rsidRPr="00FC4F27">
              <w:rPr>
                <w:szCs w:val="24"/>
              </w:rPr>
              <w:t>machine from a different source</w:t>
            </w:r>
          </w:p>
          <w:p w14:paraId="6C6826A0" w14:textId="38F76F26" w:rsidR="0047597E" w:rsidRPr="00FC4F27" w:rsidRDefault="0047597E" w:rsidP="00C86AB4">
            <w:pPr>
              <w:rPr>
                <w:i/>
                <w:szCs w:val="24"/>
              </w:rPr>
            </w:pPr>
            <w:r w:rsidRPr="00FC4F27">
              <w:rPr>
                <w:i/>
                <w:szCs w:val="24"/>
              </w:rPr>
              <w:t>(</w:t>
            </w:r>
            <w:r w:rsidR="00C86AB4">
              <w:rPr>
                <w:i/>
                <w:szCs w:val="24"/>
              </w:rPr>
              <w:t>3</w:t>
            </w:r>
            <w:r w:rsidRPr="00FC4F27">
              <w:rPr>
                <w:i/>
                <w:szCs w:val="24"/>
              </w:rPr>
              <w:t xml:space="preserve"> pts)</w:t>
            </w:r>
          </w:p>
        </w:tc>
        <w:tc>
          <w:tcPr>
            <w:tcW w:w="1890" w:type="dxa"/>
            <w:gridSpan w:val="2"/>
          </w:tcPr>
          <w:p w14:paraId="5DAF9308" w14:textId="77777777" w:rsidR="00183AF6" w:rsidRPr="00FC4F27" w:rsidRDefault="006324E8" w:rsidP="006324E8">
            <w:pPr>
              <w:rPr>
                <w:szCs w:val="24"/>
              </w:rPr>
            </w:pPr>
            <w:r w:rsidRPr="00FC4F27">
              <w:rPr>
                <w:szCs w:val="24"/>
              </w:rPr>
              <w:t xml:space="preserve">89% to 80% of the design is unique to the students and does not resemble a </w:t>
            </w:r>
            <w:r w:rsidR="00E33CA4" w:rsidRPr="00FC4F27">
              <w:rPr>
                <w:szCs w:val="24"/>
              </w:rPr>
              <w:t>machine from a different source</w:t>
            </w:r>
          </w:p>
          <w:p w14:paraId="729EB644" w14:textId="6FEB62E3" w:rsidR="0047597E" w:rsidRPr="00FC4F27" w:rsidRDefault="0047597E" w:rsidP="00C86AB4">
            <w:pPr>
              <w:rPr>
                <w:i/>
                <w:szCs w:val="24"/>
              </w:rPr>
            </w:pPr>
            <w:r w:rsidRPr="00FC4F27">
              <w:rPr>
                <w:i/>
                <w:szCs w:val="24"/>
              </w:rPr>
              <w:t>(2 pts)</w:t>
            </w:r>
          </w:p>
        </w:tc>
        <w:tc>
          <w:tcPr>
            <w:tcW w:w="1800" w:type="dxa"/>
          </w:tcPr>
          <w:p w14:paraId="6158ED74" w14:textId="77777777" w:rsidR="00183AF6" w:rsidRPr="00FC4F27" w:rsidRDefault="006324E8" w:rsidP="0044093A">
            <w:pPr>
              <w:rPr>
                <w:szCs w:val="24"/>
              </w:rPr>
            </w:pPr>
            <w:r w:rsidRPr="00FC4F27">
              <w:rPr>
                <w:szCs w:val="24"/>
              </w:rPr>
              <w:t>79%</w:t>
            </w:r>
            <w:r w:rsidR="008455A7" w:rsidRPr="00FC4F27">
              <w:rPr>
                <w:szCs w:val="24"/>
              </w:rPr>
              <w:t xml:space="preserve"> or less</w:t>
            </w:r>
            <w:r w:rsidRPr="00FC4F27">
              <w:rPr>
                <w:szCs w:val="24"/>
              </w:rPr>
              <w:t xml:space="preserve"> of the design is unique to the students and does not resemble a </w:t>
            </w:r>
            <w:r w:rsidR="00E33CA4" w:rsidRPr="00FC4F27">
              <w:rPr>
                <w:szCs w:val="24"/>
              </w:rPr>
              <w:t>machine from a different source</w:t>
            </w:r>
          </w:p>
          <w:p w14:paraId="4DC34F81" w14:textId="27FEEC6C" w:rsidR="0047597E" w:rsidRPr="00FC4F27" w:rsidRDefault="00C86AB4" w:rsidP="0044093A">
            <w:pPr>
              <w:rPr>
                <w:b/>
                <w:i/>
                <w:szCs w:val="24"/>
              </w:rPr>
            </w:pPr>
            <w:r>
              <w:rPr>
                <w:i/>
                <w:szCs w:val="24"/>
              </w:rPr>
              <w:t>(1-</w:t>
            </w:r>
            <w:r w:rsidR="0047597E" w:rsidRPr="00FC4F27">
              <w:rPr>
                <w:i/>
                <w:szCs w:val="24"/>
              </w:rPr>
              <w:t>0 pts)</w:t>
            </w:r>
          </w:p>
        </w:tc>
      </w:tr>
      <w:tr w:rsidR="00350D18" w:rsidRPr="00FC4F27" w14:paraId="701A9867" w14:textId="77777777" w:rsidTr="40E6E36C">
        <w:tc>
          <w:tcPr>
            <w:tcW w:w="1908" w:type="dxa"/>
          </w:tcPr>
          <w:p w14:paraId="1F722D60" w14:textId="77777777" w:rsidR="00350D18" w:rsidRPr="00FC4F27" w:rsidRDefault="00350D18" w:rsidP="007D39EB">
            <w:pPr>
              <w:rPr>
                <w:szCs w:val="24"/>
              </w:rPr>
            </w:pPr>
            <w:r w:rsidRPr="00FC4F27">
              <w:rPr>
                <w:szCs w:val="24"/>
              </w:rPr>
              <w:t>Visual Representation</w:t>
            </w:r>
          </w:p>
          <w:p w14:paraId="5BC366F5" w14:textId="7A6EB3C9" w:rsidR="00350D18" w:rsidRPr="00FC4F27" w:rsidRDefault="0047597E" w:rsidP="007D39EB">
            <w:pPr>
              <w:rPr>
                <w:i/>
                <w:szCs w:val="24"/>
              </w:rPr>
            </w:pPr>
            <w:r w:rsidRPr="00FC4F27">
              <w:rPr>
                <w:i/>
                <w:szCs w:val="24"/>
              </w:rPr>
              <w:t>(</w:t>
            </w:r>
            <w:r w:rsidR="00C86AB4">
              <w:rPr>
                <w:i/>
                <w:szCs w:val="24"/>
              </w:rPr>
              <w:t>9</w:t>
            </w:r>
            <w:r w:rsidRPr="00FC4F27">
              <w:rPr>
                <w:i/>
                <w:szCs w:val="24"/>
              </w:rPr>
              <w:t xml:space="preserve"> pts)</w:t>
            </w:r>
          </w:p>
          <w:p w14:paraId="7A4386E0" w14:textId="77777777" w:rsidR="0047597E" w:rsidRPr="00FC4F27" w:rsidRDefault="0047597E" w:rsidP="007D39EB">
            <w:pPr>
              <w:rPr>
                <w:szCs w:val="24"/>
              </w:rPr>
            </w:pPr>
          </w:p>
        </w:tc>
        <w:tc>
          <w:tcPr>
            <w:tcW w:w="1890" w:type="dxa"/>
          </w:tcPr>
          <w:p w14:paraId="40E2CF28" w14:textId="77777777" w:rsidR="00350D18" w:rsidRPr="00FC4F27" w:rsidRDefault="00350D18" w:rsidP="007D39EB">
            <w:pPr>
              <w:rPr>
                <w:szCs w:val="24"/>
              </w:rPr>
            </w:pPr>
            <w:r w:rsidRPr="00FC4F27">
              <w:rPr>
                <w:szCs w:val="24"/>
              </w:rPr>
              <w:t>Detailed diagram that identifies all components of the design so that it could be easily replicated</w:t>
            </w:r>
          </w:p>
          <w:p w14:paraId="0B9A38C3" w14:textId="7BD70555" w:rsidR="0047597E" w:rsidRPr="00FC4F27" w:rsidRDefault="0047597E" w:rsidP="00C86AB4">
            <w:pPr>
              <w:rPr>
                <w:i/>
                <w:szCs w:val="24"/>
              </w:rPr>
            </w:pPr>
            <w:r w:rsidRPr="00FC4F27">
              <w:rPr>
                <w:i/>
                <w:szCs w:val="24"/>
              </w:rPr>
              <w:t>(</w:t>
            </w:r>
            <w:r w:rsidR="00C86AB4">
              <w:rPr>
                <w:i/>
                <w:szCs w:val="24"/>
              </w:rPr>
              <w:t>9</w:t>
            </w:r>
            <w:r w:rsidRPr="00FC4F27">
              <w:rPr>
                <w:i/>
                <w:szCs w:val="24"/>
              </w:rPr>
              <w:t xml:space="preserve"> pts)</w:t>
            </w:r>
          </w:p>
        </w:tc>
        <w:tc>
          <w:tcPr>
            <w:tcW w:w="1800" w:type="dxa"/>
          </w:tcPr>
          <w:p w14:paraId="13FF00C5" w14:textId="77777777" w:rsidR="00350D18" w:rsidRPr="00FC4F27" w:rsidRDefault="00350D18" w:rsidP="007D39EB">
            <w:pPr>
              <w:rPr>
                <w:szCs w:val="24"/>
              </w:rPr>
            </w:pPr>
            <w:r w:rsidRPr="00FC4F27">
              <w:rPr>
                <w:szCs w:val="24"/>
              </w:rPr>
              <w:t>Detailed diagram that identifies all components of the design so that it could be replicated</w:t>
            </w:r>
          </w:p>
          <w:p w14:paraId="36804E35" w14:textId="4AFC69C4" w:rsidR="0047597E" w:rsidRPr="00FC4F27" w:rsidRDefault="0047597E" w:rsidP="00C86AB4">
            <w:pPr>
              <w:rPr>
                <w:i/>
                <w:szCs w:val="24"/>
              </w:rPr>
            </w:pPr>
            <w:r w:rsidRPr="00FC4F27">
              <w:rPr>
                <w:i/>
                <w:szCs w:val="24"/>
              </w:rPr>
              <w:t>(</w:t>
            </w:r>
            <w:r w:rsidR="00C86AB4">
              <w:rPr>
                <w:i/>
                <w:szCs w:val="24"/>
              </w:rPr>
              <w:t>8-7</w:t>
            </w:r>
            <w:r w:rsidRPr="00FC4F27">
              <w:rPr>
                <w:i/>
                <w:szCs w:val="24"/>
              </w:rPr>
              <w:t xml:space="preserve"> pts)</w:t>
            </w:r>
          </w:p>
        </w:tc>
        <w:tc>
          <w:tcPr>
            <w:tcW w:w="1800" w:type="dxa"/>
            <w:gridSpan w:val="2"/>
          </w:tcPr>
          <w:p w14:paraId="37F4BFEC" w14:textId="77777777" w:rsidR="00350D18" w:rsidRPr="00FC4F27" w:rsidRDefault="00350D18" w:rsidP="007D39EB">
            <w:pPr>
              <w:rPr>
                <w:szCs w:val="24"/>
              </w:rPr>
            </w:pPr>
            <w:r w:rsidRPr="00FC4F27">
              <w:rPr>
                <w:szCs w:val="24"/>
              </w:rPr>
              <w:t>Diagram identifies most components of the design so that it could be replicated</w:t>
            </w:r>
          </w:p>
          <w:p w14:paraId="73451806" w14:textId="4D6C4ABB" w:rsidR="0047597E" w:rsidRPr="00FC4F27" w:rsidRDefault="0047597E" w:rsidP="00C86AB4">
            <w:pPr>
              <w:rPr>
                <w:i/>
                <w:szCs w:val="24"/>
              </w:rPr>
            </w:pPr>
            <w:r w:rsidRPr="00FC4F27">
              <w:rPr>
                <w:i/>
                <w:szCs w:val="24"/>
              </w:rPr>
              <w:t>(</w:t>
            </w:r>
            <w:r w:rsidR="00C86AB4">
              <w:rPr>
                <w:i/>
                <w:szCs w:val="24"/>
              </w:rPr>
              <w:t>6-5</w:t>
            </w:r>
            <w:r w:rsidRPr="00FC4F27">
              <w:rPr>
                <w:i/>
                <w:szCs w:val="24"/>
              </w:rPr>
              <w:t xml:space="preserve"> pts)</w:t>
            </w:r>
          </w:p>
        </w:tc>
        <w:tc>
          <w:tcPr>
            <w:tcW w:w="1890" w:type="dxa"/>
            <w:gridSpan w:val="2"/>
          </w:tcPr>
          <w:p w14:paraId="43F556F9" w14:textId="77777777" w:rsidR="00350D18" w:rsidRPr="00FC4F27" w:rsidRDefault="00350D18" w:rsidP="007D39EB">
            <w:pPr>
              <w:rPr>
                <w:szCs w:val="24"/>
              </w:rPr>
            </w:pPr>
            <w:r w:rsidRPr="00FC4F27">
              <w:rPr>
                <w:szCs w:val="24"/>
              </w:rPr>
              <w:t>Diagram shows most components of the design</w:t>
            </w:r>
          </w:p>
          <w:p w14:paraId="3CB7970A" w14:textId="6FA16EB4" w:rsidR="0047597E" w:rsidRPr="00FC4F27" w:rsidRDefault="0047597E" w:rsidP="00C86AB4">
            <w:pPr>
              <w:rPr>
                <w:b/>
                <w:i/>
                <w:szCs w:val="24"/>
              </w:rPr>
            </w:pPr>
            <w:r w:rsidRPr="00FC4F27">
              <w:rPr>
                <w:i/>
                <w:szCs w:val="24"/>
              </w:rPr>
              <w:t>(</w:t>
            </w:r>
            <w:r w:rsidR="00C86AB4">
              <w:rPr>
                <w:i/>
                <w:szCs w:val="24"/>
              </w:rPr>
              <w:t>4-3</w:t>
            </w:r>
            <w:r w:rsidRPr="00FC4F27">
              <w:rPr>
                <w:i/>
                <w:szCs w:val="24"/>
              </w:rPr>
              <w:t xml:space="preserve"> pts)</w:t>
            </w:r>
          </w:p>
        </w:tc>
        <w:tc>
          <w:tcPr>
            <w:tcW w:w="1800" w:type="dxa"/>
          </w:tcPr>
          <w:p w14:paraId="13EE45D2" w14:textId="77777777" w:rsidR="00350D18" w:rsidRPr="00FC4F27" w:rsidRDefault="00350D18" w:rsidP="007D39EB">
            <w:pPr>
              <w:rPr>
                <w:szCs w:val="24"/>
              </w:rPr>
            </w:pPr>
            <w:r w:rsidRPr="00FC4F27">
              <w:rPr>
                <w:szCs w:val="24"/>
              </w:rPr>
              <w:t>Diagram is incomplete or unclear.</w:t>
            </w:r>
          </w:p>
          <w:p w14:paraId="6A2A3405" w14:textId="011544F6" w:rsidR="0047597E" w:rsidRPr="00FC4F27" w:rsidRDefault="00C86AB4" w:rsidP="007D39EB">
            <w:pPr>
              <w:rPr>
                <w:i/>
                <w:szCs w:val="24"/>
              </w:rPr>
            </w:pPr>
            <w:r>
              <w:rPr>
                <w:i/>
                <w:szCs w:val="24"/>
              </w:rPr>
              <w:t>(2-</w:t>
            </w:r>
            <w:r w:rsidR="0047597E" w:rsidRPr="00FC4F27">
              <w:rPr>
                <w:i/>
                <w:szCs w:val="24"/>
              </w:rPr>
              <w:t>0 pts)</w:t>
            </w:r>
          </w:p>
        </w:tc>
      </w:tr>
      <w:tr w:rsidR="008249C4" w:rsidRPr="00FC4F27" w14:paraId="62EAA25A" w14:textId="77777777" w:rsidTr="40E6E36C">
        <w:tc>
          <w:tcPr>
            <w:tcW w:w="1908" w:type="dxa"/>
          </w:tcPr>
          <w:p w14:paraId="2F19F5F5" w14:textId="2A2953AD" w:rsidR="008249C4" w:rsidRPr="00FC4F27" w:rsidRDefault="008249C4">
            <w:pPr>
              <w:rPr>
                <w:szCs w:val="24"/>
              </w:rPr>
            </w:pPr>
            <w:r w:rsidRPr="00FC4F27">
              <w:rPr>
                <w:szCs w:val="24"/>
              </w:rPr>
              <w:t>Simple Machines</w:t>
            </w:r>
            <w:r w:rsidR="00E008A2" w:rsidRPr="00FC4F27">
              <w:rPr>
                <w:szCs w:val="24"/>
              </w:rPr>
              <w:t xml:space="preserve"> – included </w:t>
            </w:r>
          </w:p>
          <w:p w14:paraId="756B9F22" w14:textId="130FF7B4" w:rsidR="008249C4" w:rsidRPr="00FC4F27" w:rsidRDefault="0047597E">
            <w:pPr>
              <w:rPr>
                <w:i/>
                <w:szCs w:val="24"/>
              </w:rPr>
            </w:pPr>
            <w:r w:rsidRPr="00FC4F27">
              <w:rPr>
                <w:i/>
                <w:szCs w:val="24"/>
              </w:rPr>
              <w:t>(10 pts)</w:t>
            </w:r>
          </w:p>
        </w:tc>
        <w:tc>
          <w:tcPr>
            <w:tcW w:w="1890" w:type="dxa"/>
          </w:tcPr>
          <w:p w14:paraId="669E8264" w14:textId="7800D347" w:rsidR="008249C4" w:rsidRPr="00FC4F27" w:rsidRDefault="40E6E36C" w:rsidP="00E008A2">
            <w:pPr>
              <w:rPr>
                <w:szCs w:val="24"/>
              </w:rPr>
            </w:pPr>
            <w:r w:rsidRPr="00FC4F27">
              <w:t>Design includes the 3 types of simple machines and a total of 5 simple machines in design</w:t>
            </w:r>
          </w:p>
          <w:p w14:paraId="3CC4DB41" w14:textId="69FD1389" w:rsidR="0047597E" w:rsidRPr="00FC4F27" w:rsidRDefault="0047597E" w:rsidP="00E008A2">
            <w:pPr>
              <w:rPr>
                <w:i/>
                <w:szCs w:val="24"/>
              </w:rPr>
            </w:pPr>
            <w:r w:rsidRPr="00FC4F27">
              <w:rPr>
                <w:i/>
                <w:szCs w:val="24"/>
              </w:rPr>
              <w:t>(10 pts)</w:t>
            </w:r>
          </w:p>
        </w:tc>
        <w:tc>
          <w:tcPr>
            <w:tcW w:w="1800" w:type="dxa"/>
          </w:tcPr>
          <w:p w14:paraId="17548D4E" w14:textId="14C38874" w:rsidR="40E6E36C" w:rsidRPr="00FC4F27" w:rsidRDefault="40E6E36C">
            <w:r w:rsidRPr="00FC4F27">
              <w:t>Design includes the 3 types of simple machines and a total of 4 simple machines in design.</w:t>
            </w:r>
          </w:p>
          <w:p w14:paraId="671C28D9" w14:textId="2BEB9AB8" w:rsidR="0047597E" w:rsidRPr="00FC4F27" w:rsidRDefault="0047597E" w:rsidP="00E008A2">
            <w:pPr>
              <w:rPr>
                <w:i/>
                <w:szCs w:val="24"/>
              </w:rPr>
            </w:pPr>
            <w:r w:rsidRPr="00FC4F27">
              <w:rPr>
                <w:i/>
                <w:szCs w:val="24"/>
              </w:rPr>
              <w:t>(8 pts)</w:t>
            </w:r>
          </w:p>
        </w:tc>
        <w:tc>
          <w:tcPr>
            <w:tcW w:w="1800" w:type="dxa"/>
            <w:gridSpan w:val="2"/>
          </w:tcPr>
          <w:p w14:paraId="609AC89E" w14:textId="736D4A02" w:rsidR="40E6E36C" w:rsidRPr="00FC4F27" w:rsidRDefault="40E6E36C">
            <w:r w:rsidRPr="00FC4F27">
              <w:t>Design includes the 3 types of simple machines</w:t>
            </w:r>
          </w:p>
          <w:p w14:paraId="4BD960CE" w14:textId="4695AA68" w:rsidR="0047597E" w:rsidRPr="00FC4F27" w:rsidRDefault="0047597E" w:rsidP="00E008A2">
            <w:pPr>
              <w:rPr>
                <w:i/>
                <w:szCs w:val="24"/>
              </w:rPr>
            </w:pPr>
            <w:r w:rsidRPr="00FC4F27">
              <w:rPr>
                <w:i/>
                <w:szCs w:val="24"/>
              </w:rPr>
              <w:t>(6 pts)</w:t>
            </w:r>
          </w:p>
        </w:tc>
        <w:tc>
          <w:tcPr>
            <w:tcW w:w="1890" w:type="dxa"/>
            <w:gridSpan w:val="2"/>
          </w:tcPr>
          <w:p w14:paraId="76B7439A" w14:textId="0664512B" w:rsidR="008249C4" w:rsidRPr="00FC4F27" w:rsidRDefault="40E6E36C" w:rsidP="00E008A2">
            <w:pPr>
              <w:rPr>
                <w:szCs w:val="24"/>
              </w:rPr>
            </w:pPr>
            <w:r w:rsidRPr="00FC4F27">
              <w:t>Design includes 2 different types of simple machines</w:t>
            </w:r>
          </w:p>
          <w:p w14:paraId="3E57FDAD" w14:textId="6FA95365" w:rsidR="0047597E" w:rsidRPr="00FC4F27" w:rsidRDefault="0047597E" w:rsidP="00E008A2">
            <w:pPr>
              <w:rPr>
                <w:i/>
                <w:szCs w:val="24"/>
              </w:rPr>
            </w:pPr>
            <w:r w:rsidRPr="00FC4F27">
              <w:rPr>
                <w:i/>
                <w:szCs w:val="24"/>
              </w:rPr>
              <w:t>(4 pts)</w:t>
            </w:r>
          </w:p>
        </w:tc>
        <w:tc>
          <w:tcPr>
            <w:tcW w:w="1800" w:type="dxa"/>
          </w:tcPr>
          <w:p w14:paraId="4DF12B9F" w14:textId="77777777" w:rsidR="008249C4" w:rsidRPr="00FC4F27" w:rsidRDefault="006324E8" w:rsidP="00E008A2">
            <w:pPr>
              <w:rPr>
                <w:szCs w:val="24"/>
              </w:rPr>
            </w:pPr>
            <w:r w:rsidRPr="00FC4F27">
              <w:rPr>
                <w:szCs w:val="24"/>
              </w:rPr>
              <w:t xml:space="preserve">Design includes </w:t>
            </w:r>
            <w:r w:rsidR="008455A7" w:rsidRPr="00FC4F27">
              <w:rPr>
                <w:szCs w:val="24"/>
              </w:rPr>
              <w:t xml:space="preserve">only </w:t>
            </w:r>
            <w:r w:rsidR="00E008A2" w:rsidRPr="00FC4F27">
              <w:rPr>
                <w:szCs w:val="24"/>
              </w:rPr>
              <w:t>1 simple machine.</w:t>
            </w:r>
          </w:p>
          <w:p w14:paraId="50AB9E74" w14:textId="38235C30" w:rsidR="0047597E" w:rsidRPr="00FC4F27" w:rsidRDefault="0047597E" w:rsidP="00E008A2">
            <w:pPr>
              <w:rPr>
                <w:i/>
                <w:szCs w:val="24"/>
              </w:rPr>
            </w:pPr>
            <w:r w:rsidRPr="00FC4F27">
              <w:rPr>
                <w:i/>
                <w:szCs w:val="24"/>
              </w:rPr>
              <w:t>(2 pts)</w:t>
            </w:r>
          </w:p>
        </w:tc>
      </w:tr>
      <w:tr w:rsidR="00E82F67" w:rsidRPr="00FC4F27" w14:paraId="6367D5B4" w14:textId="77777777" w:rsidTr="40E6E36C">
        <w:trPr>
          <w:cantSplit/>
          <w:trHeight w:val="2123"/>
        </w:trPr>
        <w:tc>
          <w:tcPr>
            <w:tcW w:w="1908" w:type="dxa"/>
            <w:vMerge w:val="restart"/>
          </w:tcPr>
          <w:p w14:paraId="4AF17A5A" w14:textId="0FB82949" w:rsidR="00E82F67" w:rsidRPr="00A140AF" w:rsidRDefault="40E6E36C" w:rsidP="00E008A2">
            <w:pPr>
              <w:rPr>
                <w:szCs w:val="24"/>
              </w:rPr>
            </w:pPr>
            <w:r w:rsidRPr="00A140AF">
              <w:t>Simple Machines –  labeled</w:t>
            </w:r>
          </w:p>
          <w:p w14:paraId="5278AB53" w14:textId="3B356D0C" w:rsidR="00E82F67" w:rsidRPr="00A140AF" w:rsidRDefault="00E82F67">
            <w:pPr>
              <w:rPr>
                <w:i/>
                <w:szCs w:val="24"/>
              </w:rPr>
            </w:pPr>
            <w:r w:rsidRPr="00A140AF">
              <w:rPr>
                <w:i/>
                <w:szCs w:val="24"/>
              </w:rPr>
              <w:t>(12 pts)</w:t>
            </w:r>
          </w:p>
        </w:tc>
        <w:tc>
          <w:tcPr>
            <w:tcW w:w="1890" w:type="dxa"/>
            <w:vMerge w:val="restart"/>
          </w:tcPr>
          <w:p w14:paraId="0BA534C9" w14:textId="0EA270C5" w:rsidR="00E82F67" w:rsidRPr="00A140AF" w:rsidRDefault="40E6E36C" w:rsidP="006324E8">
            <w:pPr>
              <w:rPr>
                <w:szCs w:val="24"/>
              </w:rPr>
            </w:pPr>
            <w:r w:rsidRPr="00A140AF">
              <w:t>All simple machines used are properly and specifically (i.e. 1st class, 2nd class, etc) labeled.</w:t>
            </w:r>
          </w:p>
          <w:p w14:paraId="7A5174AD" w14:textId="5BE6CB2D" w:rsidR="00E82F67" w:rsidRPr="00A140AF" w:rsidRDefault="00E82F67" w:rsidP="006324E8">
            <w:pPr>
              <w:rPr>
                <w:i/>
                <w:szCs w:val="24"/>
              </w:rPr>
            </w:pPr>
            <w:r w:rsidRPr="00A140AF">
              <w:rPr>
                <w:i/>
                <w:szCs w:val="24"/>
              </w:rPr>
              <w:t>(12 pts)</w:t>
            </w:r>
          </w:p>
        </w:tc>
        <w:tc>
          <w:tcPr>
            <w:tcW w:w="1800" w:type="dxa"/>
            <w:vMerge w:val="restart"/>
          </w:tcPr>
          <w:p w14:paraId="400D541D" w14:textId="77777777" w:rsidR="00E82F67" w:rsidRPr="00A140AF" w:rsidRDefault="00E82F67" w:rsidP="006324E8">
            <w:pPr>
              <w:rPr>
                <w:szCs w:val="24"/>
              </w:rPr>
            </w:pPr>
            <w:r w:rsidRPr="00A140AF">
              <w:rPr>
                <w:szCs w:val="24"/>
              </w:rPr>
              <w:t xml:space="preserve">All simple machines used are properly labeled. </w:t>
            </w:r>
          </w:p>
          <w:p w14:paraId="21F615C6" w14:textId="5A60C369" w:rsidR="00E82F67" w:rsidRPr="00A140AF" w:rsidRDefault="00E82F67" w:rsidP="006324E8">
            <w:pPr>
              <w:rPr>
                <w:i/>
                <w:szCs w:val="24"/>
              </w:rPr>
            </w:pPr>
            <w:r w:rsidRPr="00A140AF">
              <w:rPr>
                <w:i/>
                <w:szCs w:val="24"/>
              </w:rPr>
              <w:t>(11-10 pts)</w:t>
            </w:r>
          </w:p>
        </w:tc>
        <w:tc>
          <w:tcPr>
            <w:tcW w:w="990" w:type="dxa"/>
            <w:textDirection w:val="btLr"/>
          </w:tcPr>
          <w:p w14:paraId="2FA6911A" w14:textId="77777777" w:rsidR="00E82F67" w:rsidRPr="00A140AF" w:rsidRDefault="00E82F67" w:rsidP="00E82F67">
            <w:pPr>
              <w:ind w:left="113" w:right="113"/>
              <w:rPr>
                <w:szCs w:val="24"/>
              </w:rPr>
            </w:pPr>
            <w:r w:rsidRPr="00A140AF">
              <w:rPr>
                <w:szCs w:val="24"/>
              </w:rPr>
              <w:t xml:space="preserve">More than 50% of the simple machines used are labeled </w:t>
            </w:r>
          </w:p>
          <w:p w14:paraId="61D450AB" w14:textId="77777777" w:rsidR="00E82F67" w:rsidRPr="00A140AF" w:rsidRDefault="00E82F67" w:rsidP="00E82F67">
            <w:pPr>
              <w:ind w:left="113" w:right="113"/>
              <w:rPr>
                <w:i/>
                <w:szCs w:val="24"/>
              </w:rPr>
            </w:pPr>
          </w:p>
        </w:tc>
        <w:tc>
          <w:tcPr>
            <w:tcW w:w="810" w:type="dxa"/>
            <w:textDirection w:val="btLr"/>
          </w:tcPr>
          <w:p w14:paraId="2F21553D" w14:textId="77777777" w:rsidR="00E82F67" w:rsidRPr="00A140AF" w:rsidRDefault="00E82F67" w:rsidP="00E82F67">
            <w:pPr>
              <w:ind w:left="113" w:right="113"/>
              <w:rPr>
                <w:szCs w:val="24"/>
              </w:rPr>
            </w:pPr>
            <w:r w:rsidRPr="00A140AF">
              <w:rPr>
                <w:szCs w:val="24"/>
              </w:rPr>
              <w:t>Labeling  contains minor inaccuracies</w:t>
            </w:r>
          </w:p>
          <w:p w14:paraId="78AE0965" w14:textId="4E53042F" w:rsidR="00E82F67" w:rsidRPr="00A140AF" w:rsidRDefault="00E82F67" w:rsidP="00E82F67">
            <w:pPr>
              <w:ind w:left="113" w:right="113"/>
              <w:rPr>
                <w:i/>
                <w:szCs w:val="24"/>
              </w:rPr>
            </w:pPr>
          </w:p>
        </w:tc>
        <w:tc>
          <w:tcPr>
            <w:tcW w:w="945" w:type="dxa"/>
            <w:textDirection w:val="btLr"/>
          </w:tcPr>
          <w:p w14:paraId="4FD7CA30" w14:textId="77777777" w:rsidR="00E82F67" w:rsidRPr="00A140AF" w:rsidRDefault="00E82F67" w:rsidP="00E82F67">
            <w:pPr>
              <w:ind w:left="113" w:right="113"/>
              <w:rPr>
                <w:szCs w:val="24"/>
              </w:rPr>
            </w:pPr>
            <w:r w:rsidRPr="00A140AF">
              <w:rPr>
                <w:szCs w:val="24"/>
              </w:rPr>
              <w:t xml:space="preserve">Less than 50% of the simple machines used are labeled </w:t>
            </w:r>
          </w:p>
          <w:p w14:paraId="716631F9" w14:textId="77777777" w:rsidR="00E82F67" w:rsidRPr="00A140AF" w:rsidRDefault="00E82F67" w:rsidP="00E82F67">
            <w:pPr>
              <w:ind w:left="113" w:right="113"/>
              <w:rPr>
                <w:i/>
                <w:szCs w:val="24"/>
              </w:rPr>
            </w:pPr>
          </w:p>
        </w:tc>
        <w:tc>
          <w:tcPr>
            <w:tcW w:w="945" w:type="dxa"/>
            <w:textDirection w:val="btLr"/>
          </w:tcPr>
          <w:p w14:paraId="7E82A96F" w14:textId="77777777" w:rsidR="00E82F67" w:rsidRPr="00A140AF" w:rsidRDefault="00E82F67" w:rsidP="00E82F67">
            <w:pPr>
              <w:ind w:left="113" w:right="113"/>
              <w:rPr>
                <w:szCs w:val="24"/>
              </w:rPr>
            </w:pPr>
            <w:r w:rsidRPr="00A140AF">
              <w:rPr>
                <w:szCs w:val="24"/>
              </w:rPr>
              <w:t>Labeling of &gt;50% contains major inaccuracies</w:t>
            </w:r>
          </w:p>
          <w:p w14:paraId="47AB57EF" w14:textId="19C68EEF" w:rsidR="00E82F67" w:rsidRPr="00A140AF" w:rsidRDefault="00E82F67" w:rsidP="00E82F67">
            <w:pPr>
              <w:ind w:left="113" w:right="113"/>
              <w:rPr>
                <w:i/>
                <w:szCs w:val="24"/>
              </w:rPr>
            </w:pPr>
          </w:p>
        </w:tc>
        <w:tc>
          <w:tcPr>
            <w:tcW w:w="1800" w:type="dxa"/>
            <w:vMerge w:val="restart"/>
          </w:tcPr>
          <w:p w14:paraId="6E5C7682" w14:textId="77777777" w:rsidR="00E82F67" w:rsidRPr="00A140AF" w:rsidRDefault="00E82F67" w:rsidP="00E008A2">
            <w:pPr>
              <w:rPr>
                <w:szCs w:val="24"/>
              </w:rPr>
            </w:pPr>
            <w:r w:rsidRPr="00A140AF">
              <w:rPr>
                <w:szCs w:val="24"/>
              </w:rPr>
              <w:t>No simple machines are correctly labeled.</w:t>
            </w:r>
          </w:p>
          <w:p w14:paraId="13594990" w14:textId="6C3B5D2C" w:rsidR="00E82F67" w:rsidRPr="00A140AF" w:rsidRDefault="00E82F67" w:rsidP="00E008A2">
            <w:pPr>
              <w:rPr>
                <w:i/>
                <w:szCs w:val="24"/>
              </w:rPr>
            </w:pPr>
            <w:r w:rsidRPr="00A140AF">
              <w:rPr>
                <w:i/>
                <w:szCs w:val="24"/>
              </w:rPr>
              <w:t>(3-0 pts)</w:t>
            </w:r>
          </w:p>
        </w:tc>
      </w:tr>
      <w:tr w:rsidR="00E82F67" w:rsidRPr="00FC4F27" w14:paraId="6F783276" w14:textId="77777777" w:rsidTr="00F7250D">
        <w:trPr>
          <w:trHeight w:val="602"/>
        </w:trPr>
        <w:tc>
          <w:tcPr>
            <w:tcW w:w="1908" w:type="dxa"/>
            <w:vMerge/>
          </w:tcPr>
          <w:p w14:paraId="6E69B902" w14:textId="77777777" w:rsidR="00E82F67" w:rsidRPr="00FC4F27" w:rsidRDefault="00E82F67" w:rsidP="00E008A2">
            <w:pPr>
              <w:rPr>
                <w:szCs w:val="24"/>
              </w:rPr>
            </w:pPr>
          </w:p>
        </w:tc>
        <w:tc>
          <w:tcPr>
            <w:tcW w:w="1890" w:type="dxa"/>
            <w:vMerge/>
          </w:tcPr>
          <w:p w14:paraId="68EB7437" w14:textId="77777777" w:rsidR="00E82F67" w:rsidRPr="00FC4F27" w:rsidRDefault="00E82F67" w:rsidP="006324E8">
            <w:pPr>
              <w:rPr>
                <w:szCs w:val="24"/>
              </w:rPr>
            </w:pPr>
          </w:p>
        </w:tc>
        <w:tc>
          <w:tcPr>
            <w:tcW w:w="1800" w:type="dxa"/>
            <w:vMerge/>
          </w:tcPr>
          <w:p w14:paraId="2BD650CD" w14:textId="77777777" w:rsidR="00E82F67" w:rsidRPr="00FC4F27" w:rsidRDefault="00E82F67" w:rsidP="006324E8">
            <w:pPr>
              <w:rPr>
                <w:szCs w:val="24"/>
              </w:rPr>
            </w:pPr>
          </w:p>
        </w:tc>
        <w:tc>
          <w:tcPr>
            <w:tcW w:w="1800" w:type="dxa"/>
            <w:gridSpan w:val="2"/>
          </w:tcPr>
          <w:p w14:paraId="4A81DB9E" w14:textId="4E22FBC3" w:rsidR="00E82F67" w:rsidRPr="00F7250D" w:rsidRDefault="00E82F67" w:rsidP="00E82F67">
            <w:pPr>
              <w:rPr>
                <w:i/>
                <w:sz w:val="16"/>
                <w:szCs w:val="24"/>
              </w:rPr>
            </w:pPr>
            <w:r w:rsidRPr="00F7250D">
              <w:rPr>
                <w:i/>
                <w:sz w:val="16"/>
                <w:szCs w:val="24"/>
              </w:rPr>
              <w:t xml:space="preserve"> (9 for &lt;100%</w:t>
            </w:r>
          </w:p>
          <w:p w14:paraId="72D308BF" w14:textId="77777777" w:rsidR="00E82F67" w:rsidRPr="00F7250D" w:rsidRDefault="00E82F67" w:rsidP="00E82F67">
            <w:pPr>
              <w:rPr>
                <w:i/>
                <w:sz w:val="16"/>
                <w:szCs w:val="24"/>
              </w:rPr>
            </w:pPr>
            <w:r w:rsidRPr="00F7250D">
              <w:rPr>
                <w:i/>
                <w:sz w:val="16"/>
                <w:szCs w:val="24"/>
              </w:rPr>
              <w:t>8 for &lt;75%</w:t>
            </w:r>
          </w:p>
          <w:p w14:paraId="57E694C0" w14:textId="25038B1D" w:rsidR="00E82F67" w:rsidRPr="00F7250D" w:rsidRDefault="00E82F67" w:rsidP="00E82F67">
            <w:pPr>
              <w:rPr>
                <w:i/>
                <w:sz w:val="16"/>
                <w:szCs w:val="24"/>
              </w:rPr>
            </w:pPr>
            <w:r w:rsidRPr="00F7250D">
              <w:rPr>
                <w:i/>
                <w:sz w:val="16"/>
                <w:szCs w:val="24"/>
              </w:rPr>
              <w:t>7 for &lt;60%)</w:t>
            </w:r>
          </w:p>
        </w:tc>
        <w:tc>
          <w:tcPr>
            <w:tcW w:w="1890" w:type="dxa"/>
            <w:gridSpan w:val="2"/>
          </w:tcPr>
          <w:p w14:paraId="11A05D55" w14:textId="5996853F" w:rsidR="00E82F67" w:rsidRPr="00F7250D" w:rsidRDefault="00E82F67" w:rsidP="00E82F67">
            <w:pPr>
              <w:rPr>
                <w:i/>
                <w:sz w:val="16"/>
                <w:szCs w:val="24"/>
              </w:rPr>
            </w:pPr>
            <w:r w:rsidRPr="00F7250D">
              <w:rPr>
                <w:i/>
                <w:sz w:val="16"/>
                <w:szCs w:val="24"/>
              </w:rPr>
              <w:t xml:space="preserve"> (6 for &gt; 40%</w:t>
            </w:r>
          </w:p>
          <w:p w14:paraId="502947D1" w14:textId="77777777" w:rsidR="00E82F67" w:rsidRPr="00F7250D" w:rsidRDefault="00E82F67" w:rsidP="00E82F67">
            <w:pPr>
              <w:rPr>
                <w:i/>
                <w:sz w:val="16"/>
                <w:szCs w:val="24"/>
              </w:rPr>
            </w:pPr>
            <w:r w:rsidRPr="00F7250D">
              <w:rPr>
                <w:i/>
                <w:sz w:val="16"/>
                <w:szCs w:val="24"/>
              </w:rPr>
              <w:t>5 for &gt;25%</w:t>
            </w:r>
          </w:p>
          <w:p w14:paraId="43E56024" w14:textId="5AB4F0C5" w:rsidR="00E82F67" w:rsidRPr="00F7250D" w:rsidRDefault="00E82F67" w:rsidP="00E82F67">
            <w:pPr>
              <w:rPr>
                <w:sz w:val="16"/>
                <w:szCs w:val="24"/>
              </w:rPr>
            </w:pPr>
            <w:r w:rsidRPr="00F7250D">
              <w:rPr>
                <w:i/>
                <w:sz w:val="16"/>
                <w:szCs w:val="24"/>
              </w:rPr>
              <w:t>4 for &gt;10%)</w:t>
            </w:r>
          </w:p>
        </w:tc>
        <w:tc>
          <w:tcPr>
            <w:tcW w:w="1800" w:type="dxa"/>
            <w:vMerge/>
          </w:tcPr>
          <w:p w14:paraId="51A62F7A" w14:textId="77777777" w:rsidR="00E82F67" w:rsidRPr="00FC4F27" w:rsidRDefault="00E82F67" w:rsidP="00E008A2">
            <w:pPr>
              <w:rPr>
                <w:szCs w:val="24"/>
              </w:rPr>
            </w:pPr>
          </w:p>
        </w:tc>
      </w:tr>
      <w:tr w:rsidR="00350D18" w:rsidRPr="00FC4F27" w14:paraId="35BEC71C" w14:textId="77777777" w:rsidTr="40E6E36C">
        <w:tc>
          <w:tcPr>
            <w:tcW w:w="1908" w:type="dxa"/>
          </w:tcPr>
          <w:p w14:paraId="3D39BD21" w14:textId="480BDA4E" w:rsidR="00350D18" w:rsidRPr="00FC4F27" w:rsidRDefault="00350D18" w:rsidP="006A1ADD">
            <w:pPr>
              <w:rPr>
                <w:i/>
                <w:szCs w:val="24"/>
              </w:rPr>
            </w:pPr>
            <w:r w:rsidRPr="00FC4F27">
              <w:rPr>
                <w:szCs w:val="24"/>
              </w:rPr>
              <w:t xml:space="preserve">Steps (sections of the compound machine) </w:t>
            </w:r>
            <w:r w:rsidR="00E82F67" w:rsidRPr="00FC4F27">
              <w:rPr>
                <w:i/>
                <w:szCs w:val="24"/>
              </w:rPr>
              <w:t>(7 pts)</w:t>
            </w:r>
          </w:p>
        </w:tc>
        <w:tc>
          <w:tcPr>
            <w:tcW w:w="1890" w:type="dxa"/>
          </w:tcPr>
          <w:p w14:paraId="6B197E91" w14:textId="1A96D38D" w:rsidR="00350D18" w:rsidRPr="00FC4F27" w:rsidRDefault="00350D18" w:rsidP="00A46D81">
            <w:pPr>
              <w:rPr>
                <w:i/>
                <w:szCs w:val="24"/>
              </w:rPr>
            </w:pPr>
            <w:r w:rsidRPr="00FC4F27">
              <w:rPr>
                <w:szCs w:val="24"/>
              </w:rPr>
              <w:t>Design includes more than 6 steps</w:t>
            </w:r>
            <w:r w:rsidR="00A46D81" w:rsidRPr="00FC4F27">
              <w:rPr>
                <w:szCs w:val="24"/>
              </w:rPr>
              <w:t xml:space="preserve"> </w:t>
            </w:r>
            <w:r w:rsidR="00A46D81" w:rsidRPr="00FC4F27">
              <w:rPr>
                <w:i/>
                <w:szCs w:val="24"/>
              </w:rPr>
              <w:t>(7 pts)</w:t>
            </w:r>
          </w:p>
        </w:tc>
        <w:tc>
          <w:tcPr>
            <w:tcW w:w="1800" w:type="dxa"/>
          </w:tcPr>
          <w:p w14:paraId="4C1969E0" w14:textId="4D4DEBC9" w:rsidR="00350D18" w:rsidRPr="00FC4F27" w:rsidRDefault="00350D18" w:rsidP="006A1ADD">
            <w:pPr>
              <w:rPr>
                <w:i/>
                <w:szCs w:val="24"/>
              </w:rPr>
            </w:pPr>
            <w:r w:rsidRPr="00FC4F27">
              <w:rPr>
                <w:szCs w:val="24"/>
              </w:rPr>
              <w:t>Design includes 6 steps</w:t>
            </w:r>
            <w:r w:rsidR="00A46D81" w:rsidRPr="00FC4F27">
              <w:rPr>
                <w:szCs w:val="24"/>
              </w:rPr>
              <w:t xml:space="preserve"> </w:t>
            </w:r>
            <w:r w:rsidR="00A46D81" w:rsidRPr="00FC4F27">
              <w:rPr>
                <w:i/>
                <w:szCs w:val="24"/>
              </w:rPr>
              <w:t>(6 pts)</w:t>
            </w:r>
          </w:p>
        </w:tc>
        <w:tc>
          <w:tcPr>
            <w:tcW w:w="1800" w:type="dxa"/>
            <w:gridSpan w:val="2"/>
          </w:tcPr>
          <w:p w14:paraId="05FF911E" w14:textId="6A404DD5" w:rsidR="00350D18" w:rsidRPr="00FC4F27" w:rsidRDefault="00350D18" w:rsidP="006A1ADD">
            <w:pPr>
              <w:rPr>
                <w:i/>
                <w:szCs w:val="24"/>
              </w:rPr>
            </w:pPr>
            <w:r w:rsidRPr="00FC4F27">
              <w:rPr>
                <w:szCs w:val="24"/>
              </w:rPr>
              <w:t>Design includes 5 steps</w:t>
            </w:r>
            <w:r w:rsidR="00A46D81" w:rsidRPr="00FC4F27">
              <w:rPr>
                <w:szCs w:val="24"/>
              </w:rPr>
              <w:t xml:space="preserve"> </w:t>
            </w:r>
            <w:r w:rsidR="00A46D81" w:rsidRPr="00FC4F27">
              <w:rPr>
                <w:i/>
                <w:szCs w:val="24"/>
              </w:rPr>
              <w:t>(5 pts)</w:t>
            </w:r>
          </w:p>
        </w:tc>
        <w:tc>
          <w:tcPr>
            <w:tcW w:w="1890" w:type="dxa"/>
            <w:gridSpan w:val="2"/>
          </w:tcPr>
          <w:p w14:paraId="386EDE1A" w14:textId="7864F695" w:rsidR="00350D18" w:rsidRPr="00FC4F27" w:rsidRDefault="00350D18" w:rsidP="006A1ADD">
            <w:pPr>
              <w:rPr>
                <w:i/>
                <w:szCs w:val="24"/>
              </w:rPr>
            </w:pPr>
            <w:r w:rsidRPr="00FC4F27">
              <w:rPr>
                <w:szCs w:val="24"/>
              </w:rPr>
              <w:t>Design includes 4 steps</w:t>
            </w:r>
            <w:r w:rsidR="00A46D81" w:rsidRPr="00FC4F27">
              <w:rPr>
                <w:szCs w:val="24"/>
              </w:rPr>
              <w:t xml:space="preserve"> </w:t>
            </w:r>
            <w:r w:rsidR="00A46D81" w:rsidRPr="00FC4F27">
              <w:rPr>
                <w:i/>
                <w:szCs w:val="24"/>
              </w:rPr>
              <w:t>(4 pts)</w:t>
            </w:r>
          </w:p>
        </w:tc>
        <w:tc>
          <w:tcPr>
            <w:tcW w:w="1800" w:type="dxa"/>
          </w:tcPr>
          <w:p w14:paraId="104B59C0" w14:textId="293547FF" w:rsidR="00350D18" w:rsidRPr="00FC4F27" w:rsidRDefault="00A46D81" w:rsidP="00A46D81">
            <w:pPr>
              <w:rPr>
                <w:i/>
                <w:szCs w:val="24"/>
              </w:rPr>
            </w:pPr>
            <w:r w:rsidRPr="00FC4F27">
              <w:rPr>
                <w:szCs w:val="24"/>
              </w:rPr>
              <w:t>I</w:t>
            </w:r>
            <w:r w:rsidR="00350D18" w:rsidRPr="00FC4F27">
              <w:rPr>
                <w:szCs w:val="24"/>
              </w:rPr>
              <w:t xml:space="preserve">ncludes 3 </w:t>
            </w:r>
            <w:r w:rsidRPr="00FC4F27">
              <w:rPr>
                <w:szCs w:val="24"/>
              </w:rPr>
              <w:t xml:space="preserve">steps or </w:t>
            </w:r>
            <w:r w:rsidR="00350D18" w:rsidRPr="00FC4F27">
              <w:rPr>
                <w:szCs w:val="24"/>
              </w:rPr>
              <w:t xml:space="preserve">fewer </w:t>
            </w:r>
            <w:r w:rsidRPr="00FC4F27">
              <w:rPr>
                <w:i/>
                <w:szCs w:val="24"/>
              </w:rPr>
              <w:t>(3-0 pts)</w:t>
            </w:r>
          </w:p>
        </w:tc>
      </w:tr>
      <w:tr w:rsidR="00350D18" w:rsidRPr="00FC4F27" w14:paraId="5CA29F7E" w14:textId="77777777" w:rsidTr="40E6E36C">
        <w:tc>
          <w:tcPr>
            <w:tcW w:w="1908" w:type="dxa"/>
          </w:tcPr>
          <w:p w14:paraId="09C2C4A5" w14:textId="77777777" w:rsidR="00350D18" w:rsidRPr="00FC4F27" w:rsidRDefault="00350D18" w:rsidP="007F3CF4">
            <w:pPr>
              <w:rPr>
                <w:szCs w:val="24"/>
              </w:rPr>
            </w:pPr>
            <w:r w:rsidRPr="00FC4F27">
              <w:rPr>
                <w:szCs w:val="24"/>
              </w:rPr>
              <w:t xml:space="preserve">Energy Transfers and Transformations – included </w:t>
            </w:r>
          </w:p>
          <w:p w14:paraId="0F9BB950" w14:textId="0FFEAD69" w:rsidR="00E82F67" w:rsidRPr="00FC4F27" w:rsidRDefault="00E82F67" w:rsidP="007F3CF4">
            <w:pPr>
              <w:rPr>
                <w:i/>
                <w:szCs w:val="24"/>
              </w:rPr>
            </w:pPr>
            <w:r w:rsidRPr="00FC4F27">
              <w:rPr>
                <w:i/>
                <w:szCs w:val="24"/>
              </w:rPr>
              <w:t>(8 pts)</w:t>
            </w:r>
          </w:p>
        </w:tc>
        <w:tc>
          <w:tcPr>
            <w:tcW w:w="1890" w:type="dxa"/>
          </w:tcPr>
          <w:p w14:paraId="384F42DA" w14:textId="77777777" w:rsidR="00350D18" w:rsidRPr="00FC4F27" w:rsidRDefault="00350D18" w:rsidP="007F3CF4">
            <w:pPr>
              <w:rPr>
                <w:szCs w:val="24"/>
              </w:rPr>
            </w:pPr>
            <w:r w:rsidRPr="00FC4F27">
              <w:rPr>
                <w:szCs w:val="24"/>
              </w:rPr>
              <w:t>Design contains 4 or more transfer</w:t>
            </w:r>
            <w:r w:rsidR="00E33CA4" w:rsidRPr="00FC4F27">
              <w:rPr>
                <w:szCs w:val="24"/>
              </w:rPr>
              <w:t>s and 4 or more transformations</w:t>
            </w:r>
          </w:p>
          <w:p w14:paraId="6420DDBE" w14:textId="53C47764" w:rsidR="00E82F67" w:rsidRPr="00FC4F27" w:rsidRDefault="00E82F67" w:rsidP="007F3CF4">
            <w:pPr>
              <w:rPr>
                <w:i/>
                <w:szCs w:val="24"/>
              </w:rPr>
            </w:pPr>
            <w:r w:rsidRPr="00FC4F27">
              <w:rPr>
                <w:i/>
                <w:szCs w:val="24"/>
              </w:rPr>
              <w:t>(8-7 pts)</w:t>
            </w:r>
          </w:p>
        </w:tc>
        <w:tc>
          <w:tcPr>
            <w:tcW w:w="1800" w:type="dxa"/>
          </w:tcPr>
          <w:p w14:paraId="33251B22" w14:textId="77777777" w:rsidR="00350D18" w:rsidRPr="00FC4F27" w:rsidRDefault="00350D18" w:rsidP="007F3CF4">
            <w:pPr>
              <w:rPr>
                <w:szCs w:val="24"/>
              </w:rPr>
            </w:pPr>
            <w:r w:rsidRPr="00FC4F27">
              <w:rPr>
                <w:szCs w:val="24"/>
              </w:rPr>
              <w:t>Design contains 3 transfers and 3 transformations.</w:t>
            </w:r>
          </w:p>
          <w:p w14:paraId="5BE7BE41" w14:textId="318EBF18" w:rsidR="00E82F67" w:rsidRPr="00FC4F27" w:rsidRDefault="00E82F67" w:rsidP="007F3CF4">
            <w:pPr>
              <w:rPr>
                <w:i/>
                <w:szCs w:val="24"/>
              </w:rPr>
            </w:pPr>
            <w:r w:rsidRPr="00FC4F27">
              <w:rPr>
                <w:i/>
                <w:szCs w:val="24"/>
              </w:rPr>
              <w:t>(6 pts)</w:t>
            </w:r>
          </w:p>
        </w:tc>
        <w:tc>
          <w:tcPr>
            <w:tcW w:w="1800" w:type="dxa"/>
            <w:gridSpan w:val="2"/>
          </w:tcPr>
          <w:p w14:paraId="4C45CA18" w14:textId="77777777" w:rsidR="00350D18" w:rsidRPr="00FC4F27" w:rsidRDefault="00350D18" w:rsidP="007F3CF4">
            <w:pPr>
              <w:rPr>
                <w:szCs w:val="24"/>
              </w:rPr>
            </w:pPr>
            <w:r w:rsidRPr="00FC4F27">
              <w:rPr>
                <w:szCs w:val="24"/>
              </w:rPr>
              <w:t>Design contains 2 transfers and 2 transformations.</w:t>
            </w:r>
          </w:p>
          <w:p w14:paraId="647AA398" w14:textId="2C66D469" w:rsidR="00E82F67" w:rsidRPr="00FC4F27" w:rsidRDefault="00E82F67" w:rsidP="007F3CF4">
            <w:pPr>
              <w:rPr>
                <w:i/>
                <w:szCs w:val="24"/>
              </w:rPr>
            </w:pPr>
            <w:r w:rsidRPr="00FC4F27">
              <w:rPr>
                <w:i/>
                <w:szCs w:val="24"/>
              </w:rPr>
              <w:t>(5 pts)</w:t>
            </w:r>
          </w:p>
        </w:tc>
        <w:tc>
          <w:tcPr>
            <w:tcW w:w="1890" w:type="dxa"/>
            <w:gridSpan w:val="2"/>
          </w:tcPr>
          <w:p w14:paraId="7FEF83E0" w14:textId="77777777" w:rsidR="00350D18" w:rsidRPr="00FC4F27" w:rsidRDefault="00350D18" w:rsidP="007F3CF4">
            <w:pPr>
              <w:rPr>
                <w:szCs w:val="24"/>
              </w:rPr>
            </w:pPr>
            <w:r w:rsidRPr="00FC4F27">
              <w:rPr>
                <w:szCs w:val="24"/>
              </w:rPr>
              <w:t>Design contains at least 1 transfe</w:t>
            </w:r>
            <w:r w:rsidR="00E33CA4" w:rsidRPr="00FC4F27">
              <w:rPr>
                <w:szCs w:val="24"/>
              </w:rPr>
              <w:t>r and at least 1 transformation</w:t>
            </w:r>
          </w:p>
          <w:p w14:paraId="4FE2F235" w14:textId="22A3305F" w:rsidR="00E82F67" w:rsidRPr="00FC4F27" w:rsidRDefault="00E82F67" w:rsidP="007F3CF4">
            <w:pPr>
              <w:rPr>
                <w:i/>
                <w:szCs w:val="24"/>
              </w:rPr>
            </w:pPr>
            <w:r w:rsidRPr="00FC4F27">
              <w:rPr>
                <w:i/>
                <w:szCs w:val="24"/>
              </w:rPr>
              <w:t>(4 pts)</w:t>
            </w:r>
          </w:p>
        </w:tc>
        <w:tc>
          <w:tcPr>
            <w:tcW w:w="1800" w:type="dxa"/>
          </w:tcPr>
          <w:p w14:paraId="69837A0F" w14:textId="77777777" w:rsidR="00350D18" w:rsidRPr="00FC4F27" w:rsidRDefault="00350D18" w:rsidP="007F3CF4">
            <w:pPr>
              <w:rPr>
                <w:szCs w:val="24"/>
              </w:rPr>
            </w:pPr>
            <w:r w:rsidRPr="00FC4F27">
              <w:rPr>
                <w:szCs w:val="24"/>
              </w:rPr>
              <w:t>Design does not contain energy transfers or transformations</w:t>
            </w:r>
          </w:p>
          <w:p w14:paraId="5072BBFC" w14:textId="73EE9193" w:rsidR="00E82F67" w:rsidRPr="00FC4F27" w:rsidRDefault="00E82F67" w:rsidP="007F3CF4">
            <w:pPr>
              <w:rPr>
                <w:i/>
                <w:szCs w:val="24"/>
              </w:rPr>
            </w:pPr>
            <w:r w:rsidRPr="00FC4F27">
              <w:rPr>
                <w:i/>
                <w:szCs w:val="24"/>
              </w:rPr>
              <w:t>(3-0 pts)</w:t>
            </w:r>
          </w:p>
        </w:tc>
      </w:tr>
      <w:tr w:rsidR="008249C4" w:rsidRPr="00FC4F27" w14:paraId="0B278A88" w14:textId="77777777" w:rsidTr="40E6E36C">
        <w:tc>
          <w:tcPr>
            <w:tcW w:w="1908" w:type="dxa"/>
          </w:tcPr>
          <w:p w14:paraId="45F6927B" w14:textId="46833785" w:rsidR="008249C4" w:rsidRPr="00FC4F27" w:rsidRDefault="00350D18">
            <w:pPr>
              <w:rPr>
                <w:szCs w:val="24"/>
              </w:rPr>
            </w:pPr>
            <w:r w:rsidRPr="00FC4F27">
              <w:rPr>
                <w:szCs w:val="24"/>
              </w:rPr>
              <w:t xml:space="preserve">Energy Transfers and </w:t>
            </w:r>
            <w:r w:rsidR="008249C4" w:rsidRPr="00FC4F27">
              <w:rPr>
                <w:szCs w:val="24"/>
              </w:rPr>
              <w:t>Transformations</w:t>
            </w:r>
            <w:r w:rsidR="00E008A2" w:rsidRPr="00FC4F27">
              <w:rPr>
                <w:szCs w:val="24"/>
              </w:rPr>
              <w:t xml:space="preserve"> - labeled</w:t>
            </w:r>
          </w:p>
          <w:p w14:paraId="5E634B35" w14:textId="2253A579" w:rsidR="008249C4" w:rsidRPr="00FC4F27" w:rsidRDefault="00E82F67" w:rsidP="001742D5">
            <w:pPr>
              <w:rPr>
                <w:i/>
                <w:szCs w:val="24"/>
              </w:rPr>
            </w:pPr>
            <w:r w:rsidRPr="00FC4F27">
              <w:rPr>
                <w:i/>
                <w:szCs w:val="24"/>
              </w:rPr>
              <w:t>(8 pts)</w:t>
            </w:r>
          </w:p>
        </w:tc>
        <w:tc>
          <w:tcPr>
            <w:tcW w:w="1890" w:type="dxa"/>
          </w:tcPr>
          <w:p w14:paraId="7DFFCA2D" w14:textId="3E2218FA" w:rsidR="008249C4" w:rsidRPr="00FC4F27" w:rsidRDefault="006324E8" w:rsidP="00E33CA4">
            <w:pPr>
              <w:rPr>
                <w:szCs w:val="24"/>
              </w:rPr>
            </w:pPr>
            <w:r w:rsidRPr="00FC4F27">
              <w:rPr>
                <w:szCs w:val="24"/>
              </w:rPr>
              <w:t>Design</w:t>
            </w:r>
            <w:r w:rsidR="00E008A2" w:rsidRPr="00FC4F27">
              <w:rPr>
                <w:szCs w:val="24"/>
              </w:rPr>
              <w:t xml:space="preserve"> accurately </w:t>
            </w:r>
            <w:r w:rsidRPr="00FC4F27">
              <w:rPr>
                <w:szCs w:val="24"/>
              </w:rPr>
              <w:t xml:space="preserve">identifies </w:t>
            </w:r>
            <w:r w:rsidR="00FC4F27" w:rsidRPr="00FC4F27">
              <w:rPr>
                <w:szCs w:val="24"/>
              </w:rPr>
              <w:t>100% of the energy</w:t>
            </w:r>
            <w:r w:rsidR="008249C4" w:rsidRPr="00FC4F27">
              <w:rPr>
                <w:szCs w:val="24"/>
              </w:rPr>
              <w:t xml:space="preserve"> transfers and transformations</w:t>
            </w:r>
            <w:r w:rsidR="00E008A2" w:rsidRPr="00FC4F27">
              <w:rPr>
                <w:szCs w:val="24"/>
              </w:rPr>
              <w:t xml:space="preserve"> </w:t>
            </w:r>
          </w:p>
          <w:p w14:paraId="22491B67" w14:textId="58FC1B87" w:rsidR="00E82F67" w:rsidRPr="00FC4F27" w:rsidRDefault="00E82F67" w:rsidP="00E33CA4">
            <w:pPr>
              <w:rPr>
                <w:i/>
                <w:szCs w:val="24"/>
              </w:rPr>
            </w:pPr>
            <w:r w:rsidRPr="00FC4F27">
              <w:rPr>
                <w:i/>
                <w:szCs w:val="24"/>
              </w:rPr>
              <w:t>(8pts)</w:t>
            </w:r>
          </w:p>
        </w:tc>
        <w:tc>
          <w:tcPr>
            <w:tcW w:w="1800" w:type="dxa"/>
          </w:tcPr>
          <w:p w14:paraId="0044DD4F" w14:textId="11606261" w:rsidR="00FC4F27" w:rsidRPr="00FC4F27" w:rsidRDefault="00FC4F27" w:rsidP="00FC4F27">
            <w:pPr>
              <w:rPr>
                <w:szCs w:val="24"/>
              </w:rPr>
            </w:pPr>
            <w:r w:rsidRPr="00FC4F27">
              <w:rPr>
                <w:szCs w:val="24"/>
              </w:rPr>
              <w:t xml:space="preserve">Design accurately identifies 75% of the energy transfers and transformations </w:t>
            </w:r>
          </w:p>
          <w:p w14:paraId="5AB8FB8F" w14:textId="6D9ECDAA" w:rsidR="008249C4" w:rsidRPr="00FC4F27" w:rsidRDefault="00E008A2" w:rsidP="00E33CA4">
            <w:pPr>
              <w:rPr>
                <w:szCs w:val="24"/>
              </w:rPr>
            </w:pPr>
            <w:r w:rsidRPr="00FC4F27">
              <w:rPr>
                <w:szCs w:val="24"/>
              </w:rPr>
              <w:t xml:space="preserve">transformations </w:t>
            </w:r>
          </w:p>
          <w:p w14:paraId="69AD0E84" w14:textId="05977DE9" w:rsidR="00E82F67" w:rsidRPr="00FC4F27" w:rsidRDefault="00E82F67" w:rsidP="00E33CA4">
            <w:pPr>
              <w:rPr>
                <w:i/>
                <w:szCs w:val="24"/>
              </w:rPr>
            </w:pPr>
            <w:r w:rsidRPr="00FC4F27">
              <w:rPr>
                <w:i/>
                <w:szCs w:val="24"/>
              </w:rPr>
              <w:t>(7-6 pts)</w:t>
            </w:r>
          </w:p>
        </w:tc>
        <w:tc>
          <w:tcPr>
            <w:tcW w:w="1800" w:type="dxa"/>
            <w:gridSpan w:val="2"/>
          </w:tcPr>
          <w:p w14:paraId="69DF3D71" w14:textId="4996835C" w:rsidR="00FC4F27" w:rsidRPr="00FC4F27" w:rsidRDefault="00FC4F27" w:rsidP="00FC4F27">
            <w:pPr>
              <w:rPr>
                <w:szCs w:val="24"/>
              </w:rPr>
            </w:pPr>
            <w:r w:rsidRPr="00FC4F27">
              <w:rPr>
                <w:szCs w:val="24"/>
              </w:rPr>
              <w:t xml:space="preserve">Design accurately identifies 50% of the energy transfers and transformations </w:t>
            </w:r>
          </w:p>
          <w:p w14:paraId="1FC608C5" w14:textId="39AAD5F7" w:rsidR="008249C4" w:rsidRPr="00FC4F27" w:rsidRDefault="00E008A2" w:rsidP="00E33CA4">
            <w:pPr>
              <w:rPr>
                <w:szCs w:val="24"/>
              </w:rPr>
            </w:pPr>
            <w:r w:rsidRPr="00FC4F27">
              <w:rPr>
                <w:szCs w:val="24"/>
              </w:rPr>
              <w:t>transformations</w:t>
            </w:r>
            <w:r w:rsidR="00E33CA4" w:rsidRPr="00FC4F27">
              <w:rPr>
                <w:szCs w:val="24"/>
              </w:rPr>
              <w:t xml:space="preserve"> </w:t>
            </w:r>
          </w:p>
          <w:p w14:paraId="20B9D876" w14:textId="0B4B3F18" w:rsidR="00E82F67" w:rsidRPr="00FC4F27" w:rsidRDefault="00E82F67" w:rsidP="00E33CA4">
            <w:pPr>
              <w:rPr>
                <w:i/>
                <w:szCs w:val="24"/>
              </w:rPr>
            </w:pPr>
            <w:r w:rsidRPr="00FC4F27">
              <w:rPr>
                <w:i/>
                <w:szCs w:val="24"/>
              </w:rPr>
              <w:t>(5-4 pts)</w:t>
            </w:r>
          </w:p>
        </w:tc>
        <w:tc>
          <w:tcPr>
            <w:tcW w:w="1890" w:type="dxa"/>
            <w:gridSpan w:val="2"/>
          </w:tcPr>
          <w:p w14:paraId="2E3A2E93" w14:textId="3BAA01A4" w:rsidR="00FC4F27" w:rsidRPr="00FC4F27" w:rsidRDefault="00FC4F27" w:rsidP="00FC4F27">
            <w:pPr>
              <w:rPr>
                <w:szCs w:val="24"/>
              </w:rPr>
            </w:pPr>
            <w:r w:rsidRPr="00FC4F27">
              <w:rPr>
                <w:szCs w:val="24"/>
              </w:rPr>
              <w:t xml:space="preserve">Design accurately identifies 25% of the energy transfers and transformations </w:t>
            </w:r>
          </w:p>
          <w:p w14:paraId="2F12BE76" w14:textId="09198231" w:rsidR="00E82F67" w:rsidRPr="00FC4F27" w:rsidRDefault="00FC4F27" w:rsidP="00FC4F27">
            <w:pPr>
              <w:rPr>
                <w:i/>
                <w:szCs w:val="24"/>
              </w:rPr>
            </w:pPr>
            <w:r w:rsidRPr="00FC4F27">
              <w:rPr>
                <w:i/>
                <w:szCs w:val="24"/>
              </w:rPr>
              <w:t xml:space="preserve"> </w:t>
            </w:r>
            <w:r w:rsidR="00E82F67" w:rsidRPr="00FC4F27">
              <w:rPr>
                <w:i/>
                <w:szCs w:val="24"/>
              </w:rPr>
              <w:t>(3-2 pts)</w:t>
            </w:r>
          </w:p>
        </w:tc>
        <w:tc>
          <w:tcPr>
            <w:tcW w:w="1800" w:type="dxa"/>
          </w:tcPr>
          <w:p w14:paraId="112269F6" w14:textId="77777777" w:rsidR="008249C4" w:rsidRPr="00FC4F27" w:rsidRDefault="006324E8" w:rsidP="00E008A2">
            <w:pPr>
              <w:rPr>
                <w:szCs w:val="24"/>
              </w:rPr>
            </w:pPr>
            <w:r w:rsidRPr="00FC4F27">
              <w:rPr>
                <w:szCs w:val="24"/>
              </w:rPr>
              <w:t>Design</w:t>
            </w:r>
            <w:r w:rsidR="00E008A2" w:rsidRPr="00FC4F27">
              <w:rPr>
                <w:szCs w:val="24"/>
              </w:rPr>
              <w:t xml:space="preserve"> accurately identifies </w:t>
            </w:r>
            <w:r w:rsidR="008249C4" w:rsidRPr="00FC4F27">
              <w:rPr>
                <w:szCs w:val="24"/>
              </w:rPr>
              <w:t>no energy transfers or transformations</w:t>
            </w:r>
          </w:p>
          <w:p w14:paraId="7D218CE8" w14:textId="7047AFB2" w:rsidR="00E82F67" w:rsidRPr="00FC4F27" w:rsidRDefault="00E82F67" w:rsidP="00E008A2">
            <w:pPr>
              <w:rPr>
                <w:i/>
                <w:szCs w:val="24"/>
              </w:rPr>
            </w:pPr>
            <w:r w:rsidRPr="00FC4F27">
              <w:rPr>
                <w:i/>
                <w:szCs w:val="24"/>
              </w:rPr>
              <w:t>(1-0 pts)</w:t>
            </w:r>
          </w:p>
        </w:tc>
      </w:tr>
    </w:tbl>
    <w:p w14:paraId="4616DE6B" w14:textId="765F7EBE" w:rsidR="00927A1C" w:rsidRPr="00FC4F27" w:rsidRDefault="00927A1C" w:rsidP="007E7FB8">
      <w:pPr>
        <w:spacing w:after="0"/>
        <w:rPr>
          <w:sz w:val="24"/>
          <w:szCs w:val="24"/>
        </w:rPr>
      </w:pPr>
      <w:r w:rsidRPr="00FC4F27">
        <w:rPr>
          <w:b/>
          <w:sz w:val="24"/>
          <w:szCs w:val="24"/>
          <w:u w:val="single"/>
        </w:rPr>
        <w:lastRenderedPageBreak/>
        <w:t>Comic Book</w:t>
      </w:r>
    </w:p>
    <w:p w14:paraId="488E30FD" w14:textId="52859B80" w:rsidR="00927A1C" w:rsidRPr="00FC4F27" w:rsidRDefault="00927A1C" w:rsidP="007E7FB8">
      <w:pPr>
        <w:spacing w:after="0"/>
        <w:rPr>
          <w:sz w:val="24"/>
          <w:szCs w:val="24"/>
        </w:rPr>
      </w:pPr>
      <w:r w:rsidRPr="00FC4F27">
        <w:rPr>
          <w:sz w:val="24"/>
          <w:szCs w:val="24"/>
        </w:rPr>
        <w:t>The comic book option should be an artistic expression of your Rube Goldberg machine, which ties it into some interesting plot. Comic books must be a certain length, and the story must be your own. If you wish to do a spoof or satire based on a well-known story, please check with your teacher in advance. It is important that your comic book go beyond the role of your visual representation (see design rubric), because you will include both in your final product.</w:t>
      </w:r>
    </w:p>
    <w:p w14:paraId="5F90ABED" w14:textId="77777777" w:rsidR="00927A1C" w:rsidRPr="00FC4F27" w:rsidRDefault="00927A1C" w:rsidP="007E7FB8">
      <w:pPr>
        <w:spacing w:after="0"/>
        <w:rPr>
          <w:sz w:val="24"/>
          <w:szCs w:val="24"/>
        </w:rPr>
      </w:pPr>
    </w:p>
    <w:p w14:paraId="6795E88A" w14:textId="7D06E5EC" w:rsidR="00927A1C" w:rsidRPr="00FC4F27" w:rsidRDefault="00183AF6" w:rsidP="007E7FB8">
      <w:pPr>
        <w:spacing w:after="0"/>
        <w:rPr>
          <w:sz w:val="24"/>
          <w:szCs w:val="24"/>
        </w:rPr>
      </w:pPr>
      <w:r w:rsidRPr="00FC4F27">
        <w:rPr>
          <w:b/>
          <w:sz w:val="24"/>
          <w:szCs w:val="24"/>
        </w:rPr>
        <w:t xml:space="preserve">Presentation: </w:t>
      </w:r>
      <w:r w:rsidR="00992AC1" w:rsidRPr="00FC4F27">
        <w:rPr>
          <w:sz w:val="24"/>
          <w:szCs w:val="24"/>
        </w:rPr>
        <w:t xml:space="preserve">The rubrics below refer to your presentation component. There is a separate rubric for each </w:t>
      </w:r>
      <w:r w:rsidR="00642BB0" w:rsidRPr="00FC4F27">
        <w:rPr>
          <w:sz w:val="24"/>
          <w:szCs w:val="24"/>
        </w:rPr>
        <w:t>presentation format</w:t>
      </w:r>
      <w:r w:rsidR="00992AC1" w:rsidRPr="00FC4F27">
        <w:rPr>
          <w:sz w:val="24"/>
          <w:szCs w:val="24"/>
        </w:rPr>
        <w:t xml:space="preserve"> (comic, music video, infomercial, or physical machine you’ve </w:t>
      </w:r>
      <w:r w:rsidR="00642BB0" w:rsidRPr="00FC4F27">
        <w:rPr>
          <w:sz w:val="24"/>
          <w:szCs w:val="24"/>
        </w:rPr>
        <w:t>constructed</w:t>
      </w:r>
      <w:r w:rsidR="00992AC1" w:rsidRPr="00FC4F27">
        <w:rPr>
          <w:sz w:val="24"/>
          <w:szCs w:val="24"/>
        </w:rPr>
        <w:t xml:space="preserve">). Make sure you are using the </w:t>
      </w:r>
      <w:r w:rsidR="00642BB0" w:rsidRPr="00FC4F27">
        <w:rPr>
          <w:sz w:val="24"/>
          <w:szCs w:val="24"/>
        </w:rPr>
        <w:t>appropriate</w:t>
      </w:r>
      <w:r w:rsidR="00992AC1" w:rsidRPr="00FC4F27">
        <w:rPr>
          <w:sz w:val="24"/>
          <w:szCs w:val="24"/>
        </w:rPr>
        <w:t xml:space="preserve"> rubric when planning.</w:t>
      </w:r>
    </w:p>
    <w:p w14:paraId="10CD5C79" w14:textId="77777777" w:rsidR="00992AC1" w:rsidRPr="00FC4F27" w:rsidRDefault="00992AC1" w:rsidP="007E7FB8">
      <w:pPr>
        <w:spacing w:after="0"/>
        <w:rPr>
          <w:sz w:val="24"/>
          <w:szCs w:val="24"/>
        </w:rPr>
      </w:pPr>
    </w:p>
    <w:p w14:paraId="3161390B" w14:textId="0CAF8F3D" w:rsidR="00992AC1" w:rsidRPr="00FC4F27" w:rsidRDefault="00992AC1" w:rsidP="007E7FB8">
      <w:pPr>
        <w:spacing w:after="0"/>
        <w:rPr>
          <w:b/>
          <w:sz w:val="24"/>
          <w:szCs w:val="24"/>
        </w:rPr>
      </w:pPr>
      <w:r w:rsidRPr="00FC4F27">
        <w:rPr>
          <w:b/>
          <w:sz w:val="24"/>
          <w:szCs w:val="24"/>
        </w:rPr>
        <w:t>Comic Book</w:t>
      </w:r>
      <w:r w:rsidR="00927A1C" w:rsidRPr="00FC4F27">
        <w:rPr>
          <w:b/>
          <w:sz w:val="24"/>
          <w:szCs w:val="24"/>
        </w:rPr>
        <w:t xml:space="preserve"> Rubric</w:t>
      </w:r>
    </w:p>
    <w:tbl>
      <w:tblPr>
        <w:tblStyle w:val="TableGrid"/>
        <w:tblW w:w="0" w:type="auto"/>
        <w:tblLook w:val="04A0" w:firstRow="1" w:lastRow="0" w:firstColumn="1" w:lastColumn="0" w:noHBand="0" w:noVBand="1"/>
      </w:tblPr>
      <w:tblGrid>
        <w:gridCol w:w="1008"/>
        <w:gridCol w:w="2001"/>
        <w:gridCol w:w="2002"/>
        <w:gridCol w:w="2001"/>
        <w:gridCol w:w="2002"/>
        <w:gridCol w:w="2002"/>
      </w:tblGrid>
      <w:tr w:rsidR="00992AC1" w:rsidRPr="00FC4F27" w14:paraId="7DB83820" w14:textId="77777777" w:rsidTr="00E06A4F">
        <w:tc>
          <w:tcPr>
            <w:tcW w:w="1008" w:type="dxa"/>
          </w:tcPr>
          <w:p w14:paraId="13376053" w14:textId="761E488C" w:rsidR="00992AC1" w:rsidRPr="00E06A4F" w:rsidRDefault="00E06A4F" w:rsidP="007E7FB8">
            <w:pPr>
              <w:rPr>
                <w:sz w:val="24"/>
                <w:szCs w:val="24"/>
              </w:rPr>
            </w:pPr>
            <w:r w:rsidRPr="00E06A4F">
              <w:rPr>
                <w:sz w:val="24"/>
                <w:szCs w:val="24"/>
              </w:rPr>
              <w:t>22</w:t>
            </w:r>
            <w:r w:rsidR="0050482A" w:rsidRPr="00E06A4F">
              <w:rPr>
                <w:sz w:val="24"/>
                <w:szCs w:val="24"/>
              </w:rPr>
              <w:t xml:space="preserve"> pts</w:t>
            </w:r>
          </w:p>
        </w:tc>
        <w:tc>
          <w:tcPr>
            <w:tcW w:w="2001" w:type="dxa"/>
          </w:tcPr>
          <w:p w14:paraId="4E771396" w14:textId="5A5CAB6F" w:rsidR="00992AC1" w:rsidRPr="00FC4F27" w:rsidRDefault="00992AC1" w:rsidP="007E7FB8">
            <w:pPr>
              <w:rPr>
                <w:sz w:val="24"/>
                <w:szCs w:val="24"/>
              </w:rPr>
            </w:pPr>
            <w:r w:rsidRPr="00FC4F27">
              <w:rPr>
                <w:b/>
                <w:sz w:val="24"/>
                <w:szCs w:val="24"/>
              </w:rPr>
              <w:t>Exceptional</w:t>
            </w:r>
          </w:p>
        </w:tc>
        <w:tc>
          <w:tcPr>
            <w:tcW w:w="2002" w:type="dxa"/>
          </w:tcPr>
          <w:p w14:paraId="49374D9D" w14:textId="3029B6D0" w:rsidR="00992AC1" w:rsidRPr="00FC4F27" w:rsidRDefault="00992AC1" w:rsidP="007E7FB8">
            <w:pPr>
              <w:rPr>
                <w:sz w:val="24"/>
                <w:szCs w:val="24"/>
              </w:rPr>
            </w:pPr>
            <w:r w:rsidRPr="00FC4F27">
              <w:rPr>
                <w:b/>
                <w:sz w:val="24"/>
                <w:szCs w:val="24"/>
              </w:rPr>
              <w:t>Meets Standard</w:t>
            </w:r>
          </w:p>
        </w:tc>
        <w:tc>
          <w:tcPr>
            <w:tcW w:w="2001" w:type="dxa"/>
          </w:tcPr>
          <w:p w14:paraId="69A95DFE" w14:textId="4B571C35" w:rsidR="00992AC1" w:rsidRPr="00FC4F27" w:rsidRDefault="00992AC1" w:rsidP="007E7FB8">
            <w:pPr>
              <w:rPr>
                <w:sz w:val="24"/>
                <w:szCs w:val="24"/>
              </w:rPr>
            </w:pPr>
            <w:r w:rsidRPr="00FC4F27">
              <w:rPr>
                <w:b/>
                <w:sz w:val="24"/>
                <w:szCs w:val="24"/>
              </w:rPr>
              <w:t>Approaching Standard</w:t>
            </w:r>
          </w:p>
        </w:tc>
        <w:tc>
          <w:tcPr>
            <w:tcW w:w="2002" w:type="dxa"/>
          </w:tcPr>
          <w:p w14:paraId="2187D0F0" w14:textId="67E20481" w:rsidR="00992AC1" w:rsidRPr="00FC4F27" w:rsidRDefault="00992AC1" w:rsidP="007E7FB8">
            <w:pPr>
              <w:rPr>
                <w:sz w:val="24"/>
                <w:szCs w:val="24"/>
              </w:rPr>
            </w:pPr>
            <w:r w:rsidRPr="00FC4F27">
              <w:rPr>
                <w:b/>
                <w:sz w:val="24"/>
                <w:szCs w:val="24"/>
              </w:rPr>
              <w:t>Needs Improvement</w:t>
            </w:r>
          </w:p>
        </w:tc>
        <w:tc>
          <w:tcPr>
            <w:tcW w:w="2002" w:type="dxa"/>
          </w:tcPr>
          <w:p w14:paraId="72673DBC" w14:textId="64D3AE3D" w:rsidR="00992AC1" w:rsidRPr="00FC4F27" w:rsidRDefault="00992AC1" w:rsidP="007E7FB8">
            <w:pPr>
              <w:rPr>
                <w:sz w:val="24"/>
                <w:szCs w:val="24"/>
              </w:rPr>
            </w:pPr>
            <w:r w:rsidRPr="00FC4F27">
              <w:rPr>
                <w:b/>
                <w:sz w:val="24"/>
                <w:szCs w:val="24"/>
              </w:rPr>
              <w:t>Unsatisfactory</w:t>
            </w:r>
          </w:p>
        </w:tc>
      </w:tr>
      <w:tr w:rsidR="00992AC1" w:rsidRPr="00FC4F27" w14:paraId="1FEBEA1D" w14:textId="77777777" w:rsidTr="00E06A4F">
        <w:trPr>
          <w:cantSplit/>
          <w:trHeight w:val="1134"/>
        </w:trPr>
        <w:tc>
          <w:tcPr>
            <w:tcW w:w="1008" w:type="dxa"/>
            <w:textDirection w:val="btLr"/>
          </w:tcPr>
          <w:p w14:paraId="1F4E13F2" w14:textId="3DEA9F83" w:rsidR="00992AC1" w:rsidRPr="00FC4F27" w:rsidRDefault="00992AC1" w:rsidP="00E06A4F">
            <w:pPr>
              <w:ind w:left="113" w:right="113"/>
              <w:rPr>
                <w:sz w:val="24"/>
                <w:szCs w:val="24"/>
              </w:rPr>
            </w:pPr>
            <w:r w:rsidRPr="00FC4F27">
              <w:rPr>
                <w:sz w:val="24"/>
                <w:szCs w:val="24"/>
              </w:rPr>
              <w:t>Length</w:t>
            </w:r>
            <w:r w:rsidR="00E06A4F">
              <w:rPr>
                <w:sz w:val="24"/>
                <w:szCs w:val="24"/>
              </w:rPr>
              <w:t xml:space="preserve"> (4 pts)</w:t>
            </w:r>
          </w:p>
        </w:tc>
        <w:tc>
          <w:tcPr>
            <w:tcW w:w="2001" w:type="dxa"/>
          </w:tcPr>
          <w:p w14:paraId="115FE92F" w14:textId="1795034D" w:rsidR="00992AC1" w:rsidRPr="00E06A4F" w:rsidRDefault="40E6E36C" w:rsidP="00E06A4F">
            <w:pPr>
              <w:rPr>
                <w:sz w:val="24"/>
                <w:szCs w:val="24"/>
              </w:rPr>
            </w:pPr>
            <w:r w:rsidRPr="00E06A4F">
              <w:rPr>
                <w:sz w:val="24"/>
                <w:szCs w:val="24"/>
              </w:rPr>
              <w:t>Contains more than 10 pages, the majority of which feature the plot, not just the machine</w:t>
            </w:r>
            <w:r w:rsidR="00C86AB4" w:rsidRPr="00E06A4F">
              <w:rPr>
                <w:sz w:val="24"/>
                <w:szCs w:val="24"/>
              </w:rPr>
              <w:t xml:space="preserve"> </w:t>
            </w:r>
            <w:r w:rsidR="00E06A4F" w:rsidRPr="00E06A4F">
              <w:rPr>
                <w:sz w:val="24"/>
                <w:szCs w:val="24"/>
              </w:rPr>
              <w:t>(4</w:t>
            </w:r>
            <w:r w:rsidR="005032B6" w:rsidRPr="00E06A4F">
              <w:rPr>
                <w:sz w:val="24"/>
                <w:szCs w:val="24"/>
              </w:rPr>
              <w:t xml:space="preserve"> pts</w:t>
            </w:r>
            <w:r w:rsidR="00E06A4F" w:rsidRPr="00E06A4F">
              <w:rPr>
                <w:sz w:val="24"/>
                <w:szCs w:val="24"/>
              </w:rPr>
              <w:t>)</w:t>
            </w:r>
          </w:p>
        </w:tc>
        <w:tc>
          <w:tcPr>
            <w:tcW w:w="2002" w:type="dxa"/>
          </w:tcPr>
          <w:p w14:paraId="27816161" w14:textId="4F2AFD38" w:rsidR="00992AC1" w:rsidRPr="00E06A4F" w:rsidRDefault="40E6E36C" w:rsidP="00E06A4F">
            <w:pPr>
              <w:rPr>
                <w:sz w:val="24"/>
                <w:szCs w:val="24"/>
              </w:rPr>
            </w:pPr>
            <w:r w:rsidRPr="00E06A4F">
              <w:rPr>
                <w:sz w:val="24"/>
                <w:szCs w:val="24"/>
              </w:rPr>
              <w:t>Contains 10 pages, the majority of which feature the plot, not just the machine</w:t>
            </w:r>
            <w:r w:rsidR="00E06A4F" w:rsidRPr="00E06A4F">
              <w:rPr>
                <w:sz w:val="24"/>
                <w:szCs w:val="24"/>
              </w:rPr>
              <w:t xml:space="preserve"> (3 pts)</w:t>
            </w:r>
          </w:p>
        </w:tc>
        <w:tc>
          <w:tcPr>
            <w:tcW w:w="2001" w:type="dxa"/>
          </w:tcPr>
          <w:p w14:paraId="29818DA6" w14:textId="3F411E1E" w:rsidR="00992AC1" w:rsidRPr="00E06A4F" w:rsidRDefault="40E6E36C" w:rsidP="00E06A4F">
            <w:pPr>
              <w:rPr>
                <w:sz w:val="24"/>
                <w:szCs w:val="24"/>
              </w:rPr>
            </w:pPr>
            <w:r w:rsidRPr="00E06A4F">
              <w:rPr>
                <w:sz w:val="24"/>
                <w:szCs w:val="24"/>
              </w:rPr>
              <w:t>Contains 9-8 pages, the majority of which feature the plot, not just the machine</w:t>
            </w:r>
            <w:r w:rsidR="00E06A4F" w:rsidRPr="00E06A4F">
              <w:rPr>
                <w:sz w:val="24"/>
                <w:szCs w:val="24"/>
              </w:rPr>
              <w:t>(2 pts)</w:t>
            </w:r>
          </w:p>
        </w:tc>
        <w:tc>
          <w:tcPr>
            <w:tcW w:w="2002" w:type="dxa"/>
          </w:tcPr>
          <w:p w14:paraId="6A23D0C0" w14:textId="21B2F702" w:rsidR="00992AC1" w:rsidRPr="00E06A4F" w:rsidRDefault="40E6E36C" w:rsidP="00E06A4F">
            <w:pPr>
              <w:rPr>
                <w:sz w:val="24"/>
                <w:szCs w:val="24"/>
              </w:rPr>
            </w:pPr>
            <w:r w:rsidRPr="00E06A4F">
              <w:rPr>
                <w:sz w:val="24"/>
                <w:szCs w:val="24"/>
              </w:rPr>
              <w:t xml:space="preserve">Contains 7-5 pages, the majority of which feature the plot, not just the </w:t>
            </w:r>
            <w:r w:rsidR="00E06A4F" w:rsidRPr="00E06A4F">
              <w:rPr>
                <w:sz w:val="24"/>
                <w:szCs w:val="24"/>
              </w:rPr>
              <w:t>machine (1 pt)</w:t>
            </w:r>
          </w:p>
        </w:tc>
        <w:tc>
          <w:tcPr>
            <w:tcW w:w="2002" w:type="dxa"/>
          </w:tcPr>
          <w:p w14:paraId="7B0C3F78" w14:textId="08BF1C2D" w:rsidR="00992AC1" w:rsidRPr="00E06A4F" w:rsidRDefault="00992AC1" w:rsidP="00D55BC3">
            <w:pPr>
              <w:rPr>
                <w:sz w:val="24"/>
                <w:szCs w:val="24"/>
              </w:rPr>
            </w:pPr>
            <w:r w:rsidRPr="00E06A4F">
              <w:rPr>
                <w:sz w:val="24"/>
                <w:szCs w:val="24"/>
              </w:rPr>
              <w:t xml:space="preserve">Contains 4 or </w:t>
            </w:r>
            <w:r w:rsidR="00D55BC3" w:rsidRPr="00E06A4F">
              <w:rPr>
                <w:sz w:val="24"/>
                <w:szCs w:val="24"/>
              </w:rPr>
              <w:t>fewer</w:t>
            </w:r>
            <w:r w:rsidRPr="00E06A4F">
              <w:rPr>
                <w:sz w:val="24"/>
                <w:szCs w:val="24"/>
              </w:rPr>
              <w:t xml:space="preserve"> frames and/or the machine is the major factor</w:t>
            </w:r>
            <w:r w:rsidR="00D55BC3" w:rsidRPr="00E06A4F">
              <w:rPr>
                <w:sz w:val="24"/>
                <w:szCs w:val="24"/>
              </w:rPr>
              <w:t xml:space="preserve"> for the majority of the frames</w:t>
            </w:r>
            <w:r w:rsidR="0050482A" w:rsidRPr="00E06A4F">
              <w:rPr>
                <w:sz w:val="24"/>
                <w:szCs w:val="24"/>
              </w:rPr>
              <w:t xml:space="preserve"> </w:t>
            </w:r>
            <w:r w:rsidR="005032B6" w:rsidRPr="00E06A4F">
              <w:rPr>
                <w:sz w:val="24"/>
                <w:szCs w:val="24"/>
              </w:rPr>
              <w:t xml:space="preserve"> </w:t>
            </w:r>
            <w:r w:rsidR="00E06A4F" w:rsidRPr="00E06A4F">
              <w:rPr>
                <w:sz w:val="24"/>
                <w:szCs w:val="24"/>
              </w:rPr>
              <w:t>(0 pts)</w:t>
            </w:r>
          </w:p>
        </w:tc>
      </w:tr>
      <w:tr w:rsidR="00992AC1" w:rsidRPr="00E06A4F" w14:paraId="1072E7D7" w14:textId="77777777" w:rsidTr="00E06A4F">
        <w:trPr>
          <w:cantSplit/>
          <w:trHeight w:val="1134"/>
        </w:trPr>
        <w:tc>
          <w:tcPr>
            <w:tcW w:w="1008" w:type="dxa"/>
            <w:textDirection w:val="btLr"/>
          </w:tcPr>
          <w:p w14:paraId="38811667" w14:textId="7AA598FA" w:rsidR="00992AC1" w:rsidRPr="00FC4F27" w:rsidRDefault="00992AC1" w:rsidP="00E06A4F">
            <w:pPr>
              <w:ind w:left="113" w:right="113"/>
              <w:rPr>
                <w:sz w:val="24"/>
                <w:szCs w:val="24"/>
              </w:rPr>
            </w:pPr>
            <w:r w:rsidRPr="00FC4F27">
              <w:rPr>
                <w:sz w:val="24"/>
                <w:szCs w:val="24"/>
              </w:rPr>
              <w:t>Visual Appeal</w:t>
            </w:r>
            <w:r w:rsidR="00E06A4F">
              <w:rPr>
                <w:sz w:val="24"/>
                <w:szCs w:val="24"/>
              </w:rPr>
              <w:t xml:space="preserve"> (10 pts)</w:t>
            </w:r>
          </w:p>
        </w:tc>
        <w:tc>
          <w:tcPr>
            <w:tcW w:w="2001" w:type="dxa"/>
          </w:tcPr>
          <w:p w14:paraId="4B454C47" w14:textId="3419DF27" w:rsidR="00992AC1" w:rsidRPr="00E06A4F" w:rsidRDefault="00D55BC3" w:rsidP="007E7FB8">
            <w:pPr>
              <w:rPr>
                <w:sz w:val="24"/>
                <w:szCs w:val="24"/>
              </w:rPr>
            </w:pPr>
            <w:r w:rsidRPr="00E06A4F">
              <w:rPr>
                <w:sz w:val="24"/>
                <w:szCs w:val="24"/>
              </w:rPr>
              <w:t>Comic is especially well constructed, colorful, and professional; obviously the result of much effort; visuals are clear</w:t>
            </w:r>
            <w:r w:rsidR="005032B6" w:rsidRPr="00E06A4F">
              <w:rPr>
                <w:sz w:val="24"/>
                <w:szCs w:val="24"/>
              </w:rPr>
              <w:t xml:space="preserve"> </w:t>
            </w:r>
            <w:r w:rsidR="00E06A4F" w:rsidRPr="00E06A4F">
              <w:rPr>
                <w:sz w:val="24"/>
                <w:szCs w:val="24"/>
              </w:rPr>
              <w:t>(</w:t>
            </w:r>
            <w:r w:rsidR="005032B6" w:rsidRPr="00E06A4F">
              <w:rPr>
                <w:sz w:val="24"/>
                <w:szCs w:val="24"/>
              </w:rPr>
              <w:t>10 pts</w:t>
            </w:r>
            <w:r w:rsidR="00E06A4F" w:rsidRPr="00E06A4F">
              <w:rPr>
                <w:sz w:val="24"/>
                <w:szCs w:val="24"/>
              </w:rPr>
              <w:t>)</w:t>
            </w:r>
          </w:p>
        </w:tc>
        <w:tc>
          <w:tcPr>
            <w:tcW w:w="2002" w:type="dxa"/>
          </w:tcPr>
          <w:p w14:paraId="3C8C17FC" w14:textId="1A9B7AE0" w:rsidR="00992AC1" w:rsidRPr="00E06A4F" w:rsidRDefault="00992AC1" w:rsidP="007E7FB8">
            <w:pPr>
              <w:rPr>
                <w:sz w:val="24"/>
                <w:szCs w:val="24"/>
              </w:rPr>
            </w:pPr>
            <w:r w:rsidRPr="00E06A4F">
              <w:rPr>
                <w:sz w:val="24"/>
                <w:szCs w:val="24"/>
              </w:rPr>
              <w:t xml:space="preserve">Comic is </w:t>
            </w:r>
            <w:r w:rsidR="00CF43D3" w:rsidRPr="00E06A4F">
              <w:rPr>
                <w:sz w:val="24"/>
                <w:szCs w:val="24"/>
              </w:rPr>
              <w:t>well put togeth</w:t>
            </w:r>
            <w:r w:rsidR="00D55BC3" w:rsidRPr="00E06A4F">
              <w:rPr>
                <w:sz w:val="24"/>
                <w:szCs w:val="24"/>
              </w:rPr>
              <w:t>er, colorful, and professional; visuals are clear</w:t>
            </w:r>
            <w:r w:rsidR="005032B6" w:rsidRPr="00E06A4F">
              <w:rPr>
                <w:sz w:val="24"/>
                <w:szCs w:val="24"/>
              </w:rPr>
              <w:t xml:space="preserve">. </w:t>
            </w:r>
            <w:r w:rsidR="00E06A4F" w:rsidRPr="00E06A4F">
              <w:rPr>
                <w:sz w:val="24"/>
                <w:szCs w:val="24"/>
              </w:rPr>
              <w:t>(</w:t>
            </w:r>
            <w:r w:rsidR="005032B6" w:rsidRPr="00E06A4F">
              <w:rPr>
                <w:sz w:val="24"/>
                <w:szCs w:val="24"/>
              </w:rPr>
              <w:t>8-9 pts</w:t>
            </w:r>
            <w:r w:rsidR="00E06A4F" w:rsidRPr="00E06A4F">
              <w:rPr>
                <w:sz w:val="24"/>
                <w:szCs w:val="24"/>
              </w:rPr>
              <w:t>)</w:t>
            </w:r>
          </w:p>
        </w:tc>
        <w:tc>
          <w:tcPr>
            <w:tcW w:w="2001" w:type="dxa"/>
          </w:tcPr>
          <w:p w14:paraId="6580F05E" w14:textId="672B553E" w:rsidR="00992AC1" w:rsidRPr="00E06A4F" w:rsidRDefault="00D55BC3" w:rsidP="00E06A4F">
            <w:pPr>
              <w:rPr>
                <w:sz w:val="24"/>
                <w:szCs w:val="24"/>
              </w:rPr>
            </w:pPr>
            <w:r w:rsidRPr="00E06A4F">
              <w:rPr>
                <w:sz w:val="24"/>
                <w:szCs w:val="24"/>
              </w:rPr>
              <w:t>Comic is well put together and colorful; visuals are clear</w:t>
            </w:r>
            <w:r w:rsidR="005032B6" w:rsidRPr="00E06A4F">
              <w:rPr>
                <w:sz w:val="24"/>
                <w:szCs w:val="24"/>
              </w:rPr>
              <w:t xml:space="preserve"> </w:t>
            </w:r>
            <w:r w:rsidR="00E06A4F" w:rsidRPr="00E06A4F">
              <w:rPr>
                <w:sz w:val="24"/>
                <w:szCs w:val="24"/>
              </w:rPr>
              <w:t>(7</w:t>
            </w:r>
            <w:r w:rsidR="005032B6" w:rsidRPr="00E06A4F">
              <w:rPr>
                <w:sz w:val="24"/>
                <w:szCs w:val="24"/>
              </w:rPr>
              <w:t>-5 pts</w:t>
            </w:r>
            <w:r w:rsidR="00E06A4F" w:rsidRPr="00E06A4F">
              <w:rPr>
                <w:sz w:val="24"/>
                <w:szCs w:val="24"/>
              </w:rPr>
              <w:t>)</w:t>
            </w:r>
          </w:p>
        </w:tc>
        <w:tc>
          <w:tcPr>
            <w:tcW w:w="2002" w:type="dxa"/>
          </w:tcPr>
          <w:p w14:paraId="608B8510" w14:textId="77777777" w:rsidR="00992AC1" w:rsidRPr="00E06A4F" w:rsidRDefault="00D55BC3" w:rsidP="00D55BC3">
            <w:pPr>
              <w:rPr>
                <w:sz w:val="24"/>
                <w:szCs w:val="24"/>
              </w:rPr>
            </w:pPr>
            <w:r w:rsidRPr="00E06A4F">
              <w:rPr>
                <w:sz w:val="24"/>
                <w:szCs w:val="24"/>
              </w:rPr>
              <w:t>Comic is colorful, or well put together; visuals may not all be clear</w:t>
            </w:r>
          </w:p>
          <w:p w14:paraId="1E922D7A" w14:textId="14D599E0" w:rsidR="005032B6" w:rsidRPr="00E06A4F" w:rsidRDefault="00E06A4F" w:rsidP="00E06A4F">
            <w:pPr>
              <w:rPr>
                <w:sz w:val="24"/>
                <w:szCs w:val="24"/>
              </w:rPr>
            </w:pPr>
            <w:r w:rsidRPr="00E06A4F">
              <w:rPr>
                <w:sz w:val="24"/>
                <w:szCs w:val="24"/>
              </w:rPr>
              <w:t>(4-3</w:t>
            </w:r>
            <w:r w:rsidR="005032B6" w:rsidRPr="00E06A4F">
              <w:rPr>
                <w:sz w:val="24"/>
                <w:szCs w:val="24"/>
              </w:rPr>
              <w:t xml:space="preserve"> pts</w:t>
            </w:r>
            <w:r w:rsidRPr="00E06A4F">
              <w:rPr>
                <w:sz w:val="24"/>
                <w:szCs w:val="24"/>
              </w:rPr>
              <w:t>)</w:t>
            </w:r>
          </w:p>
        </w:tc>
        <w:tc>
          <w:tcPr>
            <w:tcW w:w="2002" w:type="dxa"/>
          </w:tcPr>
          <w:p w14:paraId="68E7674D" w14:textId="0EC6C5F9" w:rsidR="00992AC1" w:rsidRPr="00E06A4F" w:rsidRDefault="00D55BC3" w:rsidP="005032B6">
            <w:pPr>
              <w:rPr>
                <w:sz w:val="24"/>
                <w:szCs w:val="24"/>
              </w:rPr>
            </w:pPr>
            <w:r w:rsidRPr="00E06A4F">
              <w:rPr>
                <w:sz w:val="24"/>
                <w:szCs w:val="24"/>
              </w:rPr>
              <w:t>Comic is not colorful and/or well put together; visuals are mostly unclear</w:t>
            </w:r>
            <w:r w:rsidR="005032B6" w:rsidRPr="00E06A4F">
              <w:rPr>
                <w:sz w:val="24"/>
                <w:szCs w:val="24"/>
              </w:rPr>
              <w:t xml:space="preserve">  </w:t>
            </w:r>
            <w:r w:rsidR="00E06A4F" w:rsidRPr="00E06A4F">
              <w:rPr>
                <w:sz w:val="24"/>
                <w:szCs w:val="24"/>
              </w:rPr>
              <w:t>(</w:t>
            </w:r>
            <w:r w:rsidR="005032B6" w:rsidRPr="00E06A4F">
              <w:rPr>
                <w:sz w:val="24"/>
                <w:szCs w:val="24"/>
              </w:rPr>
              <w:t>0-2pts</w:t>
            </w:r>
            <w:r w:rsidR="00E06A4F" w:rsidRPr="00E06A4F">
              <w:rPr>
                <w:sz w:val="24"/>
                <w:szCs w:val="24"/>
              </w:rPr>
              <w:t>)</w:t>
            </w:r>
          </w:p>
        </w:tc>
      </w:tr>
      <w:tr w:rsidR="00992AC1" w:rsidRPr="00FC4F27" w14:paraId="47A0F0C9" w14:textId="77777777" w:rsidTr="00E06A4F">
        <w:trPr>
          <w:cantSplit/>
          <w:trHeight w:val="1682"/>
        </w:trPr>
        <w:tc>
          <w:tcPr>
            <w:tcW w:w="1008" w:type="dxa"/>
            <w:textDirection w:val="btLr"/>
          </w:tcPr>
          <w:p w14:paraId="2334E80B" w14:textId="3E95B389" w:rsidR="00992AC1" w:rsidRPr="00FC4F27" w:rsidRDefault="00992AC1" w:rsidP="00E06A4F">
            <w:pPr>
              <w:ind w:left="113" w:right="113"/>
              <w:rPr>
                <w:sz w:val="24"/>
                <w:szCs w:val="24"/>
              </w:rPr>
            </w:pPr>
            <w:r w:rsidRPr="00FC4F27">
              <w:rPr>
                <w:sz w:val="24"/>
                <w:szCs w:val="24"/>
              </w:rPr>
              <w:t>Relevant Story</w:t>
            </w:r>
            <w:r w:rsidR="00E06A4F">
              <w:rPr>
                <w:sz w:val="24"/>
                <w:szCs w:val="24"/>
              </w:rPr>
              <w:t xml:space="preserve"> (4 pts)</w:t>
            </w:r>
          </w:p>
        </w:tc>
        <w:tc>
          <w:tcPr>
            <w:tcW w:w="2001" w:type="dxa"/>
            <w:shd w:val="clear" w:color="auto" w:fill="D9D9D9" w:themeFill="background1" w:themeFillShade="D9"/>
          </w:tcPr>
          <w:p w14:paraId="3FB6A5AB" w14:textId="23F66146" w:rsidR="00992AC1" w:rsidRPr="00E06A4F" w:rsidRDefault="00992AC1" w:rsidP="007E7FB8">
            <w:pPr>
              <w:rPr>
                <w:sz w:val="24"/>
                <w:szCs w:val="24"/>
              </w:rPr>
            </w:pPr>
          </w:p>
        </w:tc>
        <w:tc>
          <w:tcPr>
            <w:tcW w:w="2002" w:type="dxa"/>
          </w:tcPr>
          <w:p w14:paraId="5CFE6963" w14:textId="6B2B06F1" w:rsidR="00992AC1" w:rsidRPr="00E06A4F" w:rsidRDefault="00CF43D3" w:rsidP="00E06A4F">
            <w:pPr>
              <w:rPr>
                <w:sz w:val="24"/>
                <w:szCs w:val="24"/>
              </w:rPr>
            </w:pPr>
            <w:r w:rsidRPr="00E06A4F">
              <w:rPr>
                <w:sz w:val="24"/>
                <w:szCs w:val="24"/>
              </w:rPr>
              <w:t xml:space="preserve">There is an original </w:t>
            </w:r>
            <w:r w:rsidR="00992AC1" w:rsidRPr="00E06A4F">
              <w:rPr>
                <w:sz w:val="24"/>
                <w:szCs w:val="24"/>
              </w:rPr>
              <w:t xml:space="preserve">storyline that goes beyond the machine. </w:t>
            </w:r>
            <w:r w:rsidR="00E06A4F" w:rsidRPr="00E06A4F">
              <w:rPr>
                <w:sz w:val="24"/>
                <w:szCs w:val="24"/>
              </w:rPr>
              <w:t>(4</w:t>
            </w:r>
            <w:r w:rsidR="005032B6" w:rsidRPr="00E06A4F">
              <w:rPr>
                <w:sz w:val="24"/>
                <w:szCs w:val="24"/>
              </w:rPr>
              <w:t xml:space="preserve"> pts</w:t>
            </w:r>
            <w:r w:rsidR="00E06A4F" w:rsidRPr="00E06A4F">
              <w:rPr>
                <w:sz w:val="24"/>
                <w:szCs w:val="24"/>
              </w:rPr>
              <w:t>)</w:t>
            </w:r>
          </w:p>
        </w:tc>
        <w:tc>
          <w:tcPr>
            <w:tcW w:w="2001" w:type="dxa"/>
          </w:tcPr>
          <w:p w14:paraId="271DD3C2" w14:textId="26239847" w:rsidR="00992AC1" w:rsidRPr="00E06A4F" w:rsidRDefault="004A5BBC" w:rsidP="00E06A4F">
            <w:pPr>
              <w:rPr>
                <w:sz w:val="24"/>
                <w:szCs w:val="24"/>
              </w:rPr>
            </w:pPr>
            <w:r w:rsidRPr="00E06A4F">
              <w:rPr>
                <w:sz w:val="24"/>
                <w:szCs w:val="24"/>
              </w:rPr>
              <w:t>There is an original storyline that depends mostly on the machine</w:t>
            </w:r>
            <w:r w:rsidR="005032B6" w:rsidRPr="00E06A4F">
              <w:rPr>
                <w:sz w:val="24"/>
                <w:szCs w:val="24"/>
              </w:rPr>
              <w:t xml:space="preserve"> </w:t>
            </w:r>
            <w:r w:rsidR="00E06A4F" w:rsidRPr="00E06A4F">
              <w:rPr>
                <w:sz w:val="24"/>
                <w:szCs w:val="24"/>
              </w:rPr>
              <w:t>(3</w:t>
            </w:r>
            <w:r w:rsidR="005032B6" w:rsidRPr="00E06A4F">
              <w:rPr>
                <w:sz w:val="24"/>
                <w:szCs w:val="24"/>
              </w:rPr>
              <w:t xml:space="preserve"> pts</w:t>
            </w:r>
            <w:r w:rsidR="00E06A4F" w:rsidRPr="00E06A4F">
              <w:rPr>
                <w:sz w:val="24"/>
                <w:szCs w:val="24"/>
              </w:rPr>
              <w:t>)</w:t>
            </w:r>
          </w:p>
        </w:tc>
        <w:tc>
          <w:tcPr>
            <w:tcW w:w="2002" w:type="dxa"/>
          </w:tcPr>
          <w:p w14:paraId="3E517652" w14:textId="4E487E11" w:rsidR="00992AC1" w:rsidRPr="00E06A4F" w:rsidRDefault="004A5BBC" w:rsidP="00E06A4F">
            <w:pPr>
              <w:rPr>
                <w:sz w:val="24"/>
                <w:szCs w:val="24"/>
              </w:rPr>
            </w:pPr>
            <w:r w:rsidRPr="00E06A4F">
              <w:rPr>
                <w:sz w:val="24"/>
                <w:szCs w:val="24"/>
              </w:rPr>
              <w:t>The storyline is not original, and depends mostly on the machine</w:t>
            </w:r>
            <w:r w:rsidR="005032B6" w:rsidRPr="00E06A4F">
              <w:rPr>
                <w:sz w:val="24"/>
                <w:szCs w:val="24"/>
              </w:rPr>
              <w:t xml:space="preserve"> </w:t>
            </w:r>
            <w:r w:rsidR="00E06A4F" w:rsidRPr="00E06A4F">
              <w:rPr>
                <w:sz w:val="24"/>
                <w:szCs w:val="24"/>
              </w:rPr>
              <w:t>(2 pts)</w:t>
            </w:r>
          </w:p>
        </w:tc>
        <w:tc>
          <w:tcPr>
            <w:tcW w:w="2002" w:type="dxa"/>
          </w:tcPr>
          <w:p w14:paraId="5634EE25" w14:textId="1E131C30" w:rsidR="00992AC1" w:rsidRPr="00E06A4F" w:rsidRDefault="004A5BBC" w:rsidP="00E06A4F">
            <w:pPr>
              <w:rPr>
                <w:sz w:val="24"/>
                <w:szCs w:val="24"/>
              </w:rPr>
            </w:pPr>
            <w:r w:rsidRPr="00E06A4F">
              <w:rPr>
                <w:sz w:val="24"/>
                <w:szCs w:val="24"/>
              </w:rPr>
              <w:t>The storyline is not at all original, and/or depends entirely on the machine</w:t>
            </w:r>
            <w:r w:rsidR="005032B6" w:rsidRPr="00E06A4F">
              <w:rPr>
                <w:sz w:val="24"/>
                <w:szCs w:val="24"/>
              </w:rPr>
              <w:t xml:space="preserve"> </w:t>
            </w:r>
            <w:r w:rsidR="00E06A4F" w:rsidRPr="00E06A4F">
              <w:rPr>
                <w:sz w:val="24"/>
                <w:szCs w:val="24"/>
              </w:rPr>
              <w:t>(0-1</w:t>
            </w:r>
            <w:r w:rsidR="005032B6" w:rsidRPr="00E06A4F">
              <w:rPr>
                <w:sz w:val="24"/>
                <w:szCs w:val="24"/>
              </w:rPr>
              <w:t xml:space="preserve"> pts</w:t>
            </w:r>
            <w:r w:rsidR="00E06A4F" w:rsidRPr="00E06A4F">
              <w:rPr>
                <w:sz w:val="24"/>
                <w:szCs w:val="24"/>
              </w:rPr>
              <w:t>)</w:t>
            </w:r>
          </w:p>
        </w:tc>
      </w:tr>
      <w:tr w:rsidR="004A5BBC" w:rsidRPr="00FC4F27" w14:paraId="7647CB4C" w14:textId="77777777" w:rsidTr="00E06A4F">
        <w:trPr>
          <w:cantSplit/>
          <w:trHeight w:val="2249"/>
        </w:trPr>
        <w:tc>
          <w:tcPr>
            <w:tcW w:w="1008" w:type="dxa"/>
            <w:textDirection w:val="btLr"/>
          </w:tcPr>
          <w:p w14:paraId="320996E1" w14:textId="6942C617" w:rsidR="004A5BBC" w:rsidRPr="00FC4F27" w:rsidRDefault="004A5BBC" w:rsidP="00E06A4F">
            <w:pPr>
              <w:ind w:left="113" w:right="113"/>
              <w:rPr>
                <w:sz w:val="24"/>
                <w:szCs w:val="24"/>
              </w:rPr>
            </w:pPr>
            <w:r w:rsidRPr="00FC4F27">
              <w:rPr>
                <w:sz w:val="24"/>
                <w:szCs w:val="24"/>
              </w:rPr>
              <w:t>Includes Rube Goldberg Machine</w:t>
            </w:r>
            <w:r w:rsidR="00E06A4F">
              <w:rPr>
                <w:sz w:val="24"/>
                <w:szCs w:val="24"/>
              </w:rPr>
              <w:t xml:space="preserve"> (4 pts)</w:t>
            </w:r>
          </w:p>
        </w:tc>
        <w:tc>
          <w:tcPr>
            <w:tcW w:w="2001" w:type="dxa"/>
          </w:tcPr>
          <w:p w14:paraId="34EE058A" w14:textId="1F2E736C" w:rsidR="004A5BBC" w:rsidRPr="00E06A4F" w:rsidRDefault="004A5BBC" w:rsidP="00E06A4F">
            <w:pPr>
              <w:rPr>
                <w:sz w:val="24"/>
                <w:szCs w:val="24"/>
              </w:rPr>
            </w:pPr>
            <w:r w:rsidRPr="00E06A4F">
              <w:rPr>
                <w:sz w:val="24"/>
                <w:szCs w:val="24"/>
              </w:rPr>
              <w:t>The machine you designed is cleverly featured in your comic’s storyline.</w:t>
            </w:r>
            <w:r w:rsidR="005032B6" w:rsidRPr="00E06A4F">
              <w:rPr>
                <w:sz w:val="24"/>
                <w:szCs w:val="24"/>
              </w:rPr>
              <w:t xml:space="preserve">  </w:t>
            </w:r>
            <w:r w:rsidR="00E06A4F" w:rsidRPr="00E06A4F">
              <w:rPr>
                <w:sz w:val="24"/>
                <w:szCs w:val="24"/>
              </w:rPr>
              <w:t>(4</w:t>
            </w:r>
            <w:r w:rsidR="005032B6" w:rsidRPr="00E06A4F">
              <w:rPr>
                <w:sz w:val="24"/>
                <w:szCs w:val="24"/>
              </w:rPr>
              <w:t xml:space="preserve"> pts</w:t>
            </w:r>
            <w:r w:rsidR="00E06A4F" w:rsidRPr="00E06A4F">
              <w:rPr>
                <w:sz w:val="24"/>
                <w:szCs w:val="24"/>
              </w:rPr>
              <w:t>)</w:t>
            </w:r>
          </w:p>
        </w:tc>
        <w:tc>
          <w:tcPr>
            <w:tcW w:w="2002" w:type="dxa"/>
          </w:tcPr>
          <w:p w14:paraId="2A5743C5" w14:textId="55968E7D" w:rsidR="004A5BBC" w:rsidRPr="00E06A4F" w:rsidRDefault="004A5BBC" w:rsidP="00E06A4F">
            <w:pPr>
              <w:rPr>
                <w:sz w:val="24"/>
                <w:szCs w:val="24"/>
              </w:rPr>
            </w:pPr>
            <w:r w:rsidRPr="00E06A4F">
              <w:rPr>
                <w:sz w:val="24"/>
                <w:szCs w:val="24"/>
              </w:rPr>
              <w:t>The machine you designed is featured in your comic’s storyline.</w:t>
            </w:r>
            <w:r w:rsidR="005032B6" w:rsidRPr="00E06A4F">
              <w:rPr>
                <w:sz w:val="24"/>
                <w:szCs w:val="24"/>
              </w:rPr>
              <w:t xml:space="preserve"> </w:t>
            </w:r>
            <w:r w:rsidR="00E06A4F" w:rsidRPr="00E06A4F">
              <w:rPr>
                <w:sz w:val="24"/>
                <w:szCs w:val="24"/>
              </w:rPr>
              <w:t>(3</w:t>
            </w:r>
            <w:r w:rsidR="005032B6" w:rsidRPr="00E06A4F">
              <w:rPr>
                <w:sz w:val="24"/>
                <w:szCs w:val="24"/>
              </w:rPr>
              <w:t xml:space="preserve"> pts</w:t>
            </w:r>
            <w:r w:rsidR="00E06A4F" w:rsidRPr="00E06A4F">
              <w:rPr>
                <w:sz w:val="24"/>
                <w:szCs w:val="24"/>
              </w:rPr>
              <w:t>)</w:t>
            </w:r>
          </w:p>
        </w:tc>
        <w:tc>
          <w:tcPr>
            <w:tcW w:w="2001" w:type="dxa"/>
          </w:tcPr>
          <w:p w14:paraId="70CF9EBA" w14:textId="74C6E4BE" w:rsidR="004A5BBC" w:rsidRPr="00E06A4F" w:rsidRDefault="004A5BBC" w:rsidP="00E06A4F">
            <w:pPr>
              <w:rPr>
                <w:sz w:val="24"/>
                <w:szCs w:val="24"/>
              </w:rPr>
            </w:pPr>
            <w:r w:rsidRPr="00E06A4F">
              <w:rPr>
                <w:sz w:val="24"/>
                <w:szCs w:val="24"/>
              </w:rPr>
              <w:t>The machine you designed is relevant to your comic’s storyline</w:t>
            </w:r>
            <w:r w:rsidR="005032B6" w:rsidRPr="00E06A4F">
              <w:rPr>
                <w:sz w:val="24"/>
                <w:szCs w:val="24"/>
              </w:rPr>
              <w:t xml:space="preserve">.  </w:t>
            </w:r>
            <w:r w:rsidR="00E06A4F" w:rsidRPr="00E06A4F">
              <w:rPr>
                <w:sz w:val="24"/>
                <w:szCs w:val="24"/>
              </w:rPr>
              <w:t>(2 pts)</w:t>
            </w:r>
          </w:p>
        </w:tc>
        <w:tc>
          <w:tcPr>
            <w:tcW w:w="2002" w:type="dxa"/>
          </w:tcPr>
          <w:p w14:paraId="68092E51" w14:textId="3293C03E" w:rsidR="004A5BBC" w:rsidRPr="00E06A4F" w:rsidRDefault="004A5BBC" w:rsidP="00E06A4F">
            <w:pPr>
              <w:rPr>
                <w:sz w:val="24"/>
                <w:szCs w:val="24"/>
              </w:rPr>
            </w:pPr>
            <w:r w:rsidRPr="00E06A4F">
              <w:rPr>
                <w:sz w:val="24"/>
                <w:szCs w:val="24"/>
              </w:rPr>
              <w:t>The machine you designed is only weakly connected to the storyline</w:t>
            </w:r>
            <w:r w:rsidR="00E06A4F" w:rsidRPr="00E06A4F">
              <w:rPr>
                <w:sz w:val="24"/>
                <w:szCs w:val="24"/>
              </w:rPr>
              <w:t xml:space="preserve"> (1 </w:t>
            </w:r>
            <w:r w:rsidR="005032B6" w:rsidRPr="00E06A4F">
              <w:rPr>
                <w:sz w:val="24"/>
                <w:szCs w:val="24"/>
              </w:rPr>
              <w:t>pt</w:t>
            </w:r>
            <w:r w:rsidR="00E06A4F" w:rsidRPr="00E06A4F">
              <w:rPr>
                <w:sz w:val="24"/>
                <w:szCs w:val="24"/>
              </w:rPr>
              <w:t>)</w:t>
            </w:r>
          </w:p>
        </w:tc>
        <w:tc>
          <w:tcPr>
            <w:tcW w:w="2002" w:type="dxa"/>
          </w:tcPr>
          <w:p w14:paraId="7A808937" w14:textId="2A741030" w:rsidR="004A5BBC" w:rsidRPr="00E06A4F" w:rsidRDefault="004A5BBC" w:rsidP="007E7FB8">
            <w:pPr>
              <w:rPr>
                <w:sz w:val="24"/>
                <w:szCs w:val="24"/>
              </w:rPr>
            </w:pPr>
            <w:r w:rsidRPr="00E06A4F">
              <w:rPr>
                <w:sz w:val="24"/>
                <w:szCs w:val="24"/>
              </w:rPr>
              <w:t>The machine has nothing to do with the storyline</w:t>
            </w:r>
          </w:p>
          <w:p w14:paraId="6488AE63" w14:textId="135B76C6" w:rsidR="004A5BBC" w:rsidRPr="00E06A4F" w:rsidRDefault="004A5BBC" w:rsidP="007E7FB8">
            <w:pPr>
              <w:rPr>
                <w:sz w:val="24"/>
                <w:szCs w:val="24"/>
              </w:rPr>
            </w:pPr>
            <w:r w:rsidRPr="00E06A4F">
              <w:rPr>
                <w:sz w:val="24"/>
                <w:szCs w:val="24"/>
              </w:rPr>
              <w:t xml:space="preserve"> Or</w:t>
            </w:r>
          </w:p>
          <w:p w14:paraId="4342D73B" w14:textId="725F4026" w:rsidR="004A5BBC" w:rsidRPr="00E06A4F" w:rsidRDefault="00A140AF" w:rsidP="005032B6">
            <w:pPr>
              <w:rPr>
                <w:sz w:val="24"/>
                <w:szCs w:val="24"/>
              </w:rPr>
            </w:pPr>
            <w:r>
              <w:rPr>
                <w:sz w:val="24"/>
                <w:szCs w:val="24"/>
              </w:rPr>
              <w:t>T</w:t>
            </w:r>
            <w:r w:rsidR="004A5BBC" w:rsidRPr="00E06A4F">
              <w:rPr>
                <w:sz w:val="24"/>
                <w:szCs w:val="24"/>
              </w:rPr>
              <w:t>here is no storyline</w:t>
            </w:r>
            <w:r w:rsidR="005032B6" w:rsidRPr="00E06A4F">
              <w:rPr>
                <w:sz w:val="24"/>
                <w:szCs w:val="24"/>
              </w:rPr>
              <w:t xml:space="preserve"> . </w:t>
            </w:r>
            <w:r w:rsidR="00E06A4F" w:rsidRPr="00E06A4F">
              <w:rPr>
                <w:sz w:val="24"/>
                <w:szCs w:val="24"/>
              </w:rPr>
              <w:t xml:space="preserve">(0 </w:t>
            </w:r>
            <w:r w:rsidR="005032B6" w:rsidRPr="00E06A4F">
              <w:rPr>
                <w:sz w:val="24"/>
                <w:szCs w:val="24"/>
              </w:rPr>
              <w:t>pts</w:t>
            </w:r>
            <w:r w:rsidR="00E06A4F" w:rsidRPr="00E06A4F">
              <w:rPr>
                <w:sz w:val="24"/>
                <w:szCs w:val="24"/>
              </w:rPr>
              <w:t>)</w:t>
            </w:r>
          </w:p>
        </w:tc>
      </w:tr>
    </w:tbl>
    <w:p w14:paraId="10155D26" w14:textId="77777777" w:rsidR="00E06A4F" w:rsidRDefault="00E06A4F" w:rsidP="00927A1C">
      <w:pPr>
        <w:spacing w:after="0"/>
        <w:rPr>
          <w:b/>
          <w:sz w:val="24"/>
          <w:szCs w:val="24"/>
          <w:u w:val="single"/>
        </w:rPr>
      </w:pPr>
    </w:p>
    <w:p w14:paraId="1EA32E22" w14:textId="77777777" w:rsidR="00E06A4F" w:rsidRDefault="00E06A4F" w:rsidP="00927A1C">
      <w:pPr>
        <w:spacing w:after="0"/>
        <w:rPr>
          <w:b/>
          <w:sz w:val="24"/>
          <w:szCs w:val="24"/>
          <w:u w:val="single"/>
        </w:rPr>
      </w:pPr>
    </w:p>
    <w:p w14:paraId="752D9215" w14:textId="77777777" w:rsidR="00E06A4F" w:rsidRDefault="00E06A4F" w:rsidP="00927A1C">
      <w:pPr>
        <w:spacing w:after="0"/>
        <w:rPr>
          <w:b/>
          <w:sz w:val="24"/>
          <w:szCs w:val="24"/>
          <w:u w:val="single"/>
        </w:rPr>
      </w:pPr>
    </w:p>
    <w:p w14:paraId="704A379F" w14:textId="77777777" w:rsidR="00E06A4F" w:rsidRDefault="00E06A4F" w:rsidP="00927A1C">
      <w:pPr>
        <w:spacing w:after="0"/>
        <w:rPr>
          <w:b/>
          <w:sz w:val="24"/>
          <w:szCs w:val="24"/>
          <w:u w:val="single"/>
        </w:rPr>
      </w:pPr>
    </w:p>
    <w:p w14:paraId="5E18DF78" w14:textId="7EF3286B" w:rsidR="00927A1C" w:rsidRPr="00FC4F27" w:rsidRDefault="00927A1C" w:rsidP="00927A1C">
      <w:pPr>
        <w:spacing w:after="0"/>
        <w:rPr>
          <w:sz w:val="24"/>
          <w:szCs w:val="24"/>
        </w:rPr>
      </w:pPr>
      <w:r w:rsidRPr="00FC4F27">
        <w:rPr>
          <w:b/>
          <w:sz w:val="24"/>
          <w:szCs w:val="24"/>
          <w:u w:val="single"/>
        </w:rPr>
        <w:t>Physical Machine</w:t>
      </w:r>
    </w:p>
    <w:p w14:paraId="432BB608" w14:textId="5C71BE6E" w:rsidR="00927A1C" w:rsidRPr="00FC4F27" w:rsidRDefault="00927A1C" w:rsidP="00927A1C">
      <w:pPr>
        <w:rPr>
          <w:sz w:val="24"/>
          <w:szCs w:val="24"/>
        </w:rPr>
      </w:pPr>
      <w:r w:rsidRPr="00FC4F27">
        <w:rPr>
          <w:sz w:val="24"/>
          <w:szCs w:val="24"/>
        </w:rPr>
        <w:t>The physical machine is your Rube Goldberg design come to life. You will construct the machine you designed so that it can run during class</w:t>
      </w:r>
      <w:r w:rsidR="002E694F">
        <w:rPr>
          <w:sz w:val="24"/>
          <w:szCs w:val="24"/>
        </w:rPr>
        <w:t xml:space="preserve">. </w:t>
      </w:r>
      <w:r w:rsidRPr="00FC4F27">
        <w:rPr>
          <w:sz w:val="24"/>
          <w:szCs w:val="24"/>
        </w:rPr>
        <w:t>Your group will need to plan a presentation of this machine, that incorporates running it, to show to an audience.</w:t>
      </w:r>
    </w:p>
    <w:p w14:paraId="11867731" w14:textId="77777777" w:rsidR="00927A1C" w:rsidRPr="00FC4F27" w:rsidRDefault="00927A1C" w:rsidP="00927A1C">
      <w:pPr>
        <w:spacing w:after="0"/>
        <w:rPr>
          <w:sz w:val="24"/>
          <w:szCs w:val="24"/>
        </w:rPr>
      </w:pPr>
      <w:r w:rsidRPr="00FC4F27">
        <w:rPr>
          <w:b/>
          <w:sz w:val="24"/>
          <w:szCs w:val="24"/>
        </w:rPr>
        <w:t xml:space="preserve">Presentation: </w:t>
      </w:r>
      <w:r w:rsidRPr="00FC4F27">
        <w:rPr>
          <w:sz w:val="24"/>
          <w:szCs w:val="24"/>
        </w:rPr>
        <w:t>The rubrics below refer to your presentation component. There is a separate rubric for each presentation format (comic, music video, infomercial, or physical machine you’ve constructed). Make sure you are using the appropriate rubric when planning.</w:t>
      </w:r>
    </w:p>
    <w:p w14:paraId="6E97582F" w14:textId="77777777" w:rsidR="00927A1C" w:rsidRPr="00FC4F27" w:rsidRDefault="00927A1C" w:rsidP="00CF43D3">
      <w:pPr>
        <w:spacing w:after="0"/>
        <w:rPr>
          <w:b/>
          <w:sz w:val="24"/>
          <w:szCs w:val="24"/>
        </w:rPr>
      </w:pPr>
    </w:p>
    <w:p w14:paraId="50CF041D" w14:textId="6AAB71A3" w:rsidR="00CF43D3" w:rsidRPr="00FC4F27" w:rsidRDefault="00CF43D3" w:rsidP="00CF43D3">
      <w:pPr>
        <w:spacing w:after="0"/>
        <w:rPr>
          <w:sz w:val="24"/>
          <w:szCs w:val="24"/>
        </w:rPr>
      </w:pPr>
      <w:r w:rsidRPr="00FC4F27">
        <w:rPr>
          <w:b/>
          <w:sz w:val="24"/>
          <w:szCs w:val="24"/>
        </w:rPr>
        <w:t>Physical Machine</w:t>
      </w:r>
      <w:r w:rsidR="00927A1C" w:rsidRPr="00FC4F27">
        <w:rPr>
          <w:b/>
          <w:sz w:val="24"/>
          <w:szCs w:val="24"/>
        </w:rPr>
        <w:t xml:space="preserve"> Rubric</w:t>
      </w:r>
      <w:r w:rsidRPr="00FC4F27">
        <w:rPr>
          <w:b/>
          <w:sz w:val="24"/>
          <w:szCs w:val="24"/>
        </w:rPr>
        <w:t xml:space="preserve">: </w:t>
      </w:r>
    </w:p>
    <w:tbl>
      <w:tblPr>
        <w:tblStyle w:val="TableGrid"/>
        <w:tblW w:w="0" w:type="auto"/>
        <w:tblLook w:val="04A0" w:firstRow="1" w:lastRow="0" w:firstColumn="1" w:lastColumn="0" w:noHBand="0" w:noVBand="1"/>
      </w:tblPr>
      <w:tblGrid>
        <w:gridCol w:w="828"/>
        <w:gridCol w:w="2037"/>
        <w:gridCol w:w="2038"/>
        <w:gridCol w:w="2037"/>
        <w:gridCol w:w="2038"/>
        <w:gridCol w:w="2038"/>
      </w:tblGrid>
      <w:tr w:rsidR="00CF43D3" w:rsidRPr="00FC4F27" w14:paraId="3111C2B3" w14:textId="77777777" w:rsidTr="00745B63">
        <w:tc>
          <w:tcPr>
            <w:tcW w:w="828" w:type="dxa"/>
          </w:tcPr>
          <w:p w14:paraId="0803707D" w14:textId="02D214E8" w:rsidR="00CF43D3" w:rsidRPr="00FC4F27" w:rsidRDefault="00E06A4F" w:rsidP="00992AC1">
            <w:pPr>
              <w:rPr>
                <w:sz w:val="24"/>
                <w:szCs w:val="24"/>
              </w:rPr>
            </w:pPr>
            <w:r>
              <w:rPr>
                <w:sz w:val="24"/>
                <w:szCs w:val="24"/>
              </w:rPr>
              <w:t>22 pts</w:t>
            </w:r>
          </w:p>
        </w:tc>
        <w:tc>
          <w:tcPr>
            <w:tcW w:w="2037" w:type="dxa"/>
          </w:tcPr>
          <w:p w14:paraId="06FF1047" w14:textId="605CD7F9" w:rsidR="00CF43D3" w:rsidRPr="00FC4F27" w:rsidRDefault="00CF43D3" w:rsidP="00992AC1">
            <w:pPr>
              <w:rPr>
                <w:sz w:val="24"/>
                <w:szCs w:val="24"/>
              </w:rPr>
            </w:pPr>
            <w:r w:rsidRPr="00FC4F27">
              <w:rPr>
                <w:b/>
                <w:sz w:val="24"/>
                <w:szCs w:val="24"/>
              </w:rPr>
              <w:t>Exceptional</w:t>
            </w:r>
          </w:p>
        </w:tc>
        <w:tc>
          <w:tcPr>
            <w:tcW w:w="2038" w:type="dxa"/>
          </w:tcPr>
          <w:p w14:paraId="0220355C" w14:textId="64D64C90" w:rsidR="00CF43D3" w:rsidRPr="00FC4F27" w:rsidRDefault="00CF43D3" w:rsidP="00992AC1">
            <w:pPr>
              <w:rPr>
                <w:sz w:val="24"/>
                <w:szCs w:val="24"/>
              </w:rPr>
            </w:pPr>
            <w:r w:rsidRPr="00FC4F27">
              <w:rPr>
                <w:b/>
                <w:sz w:val="24"/>
                <w:szCs w:val="24"/>
              </w:rPr>
              <w:t>Meets Standard</w:t>
            </w:r>
          </w:p>
        </w:tc>
        <w:tc>
          <w:tcPr>
            <w:tcW w:w="2037" w:type="dxa"/>
          </w:tcPr>
          <w:p w14:paraId="28ABBB6D" w14:textId="0C4419BD" w:rsidR="00CF43D3" w:rsidRPr="00FC4F27" w:rsidRDefault="00CF43D3" w:rsidP="00992AC1">
            <w:pPr>
              <w:rPr>
                <w:sz w:val="24"/>
                <w:szCs w:val="24"/>
              </w:rPr>
            </w:pPr>
            <w:r w:rsidRPr="00FC4F27">
              <w:rPr>
                <w:b/>
                <w:sz w:val="24"/>
                <w:szCs w:val="24"/>
              </w:rPr>
              <w:t>Approaching Standard</w:t>
            </w:r>
          </w:p>
        </w:tc>
        <w:tc>
          <w:tcPr>
            <w:tcW w:w="2038" w:type="dxa"/>
          </w:tcPr>
          <w:p w14:paraId="5F42167F" w14:textId="2B9C30F1" w:rsidR="00CF43D3" w:rsidRPr="00FC4F27" w:rsidRDefault="00CF43D3" w:rsidP="00992AC1">
            <w:pPr>
              <w:rPr>
                <w:sz w:val="24"/>
                <w:szCs w:val="24"/>
              </w:rPr>
            </w:pPr>
            <w:r w:rsidRPr="00FC4F27">
              <w:rPr>
                <w:b/>
                <w:sz w:val="24"/>
                <w:szCs w:val="24"/>
              </w:rPr>
              <w:t>Needs Improvement</w:t>
            </w:r>
          </w:p>
        </w:tc>
        <w:tc>
          <w:tcPr>
            <w:tcW w:w="2038" w:type="dxa"/>
          </w:tcPr>
          <w:p w14:paraId="0565E513" w14:textId="220E59C1" w:rsidR="00CF43D3" w:rsidRPr="00FC4F27" w:rsidRDefault="00CF43D3" w:rsidP="00992AC1">
            <w:pPr>
              <w:rPr>
                <w:sz w:val="24"/>
                <w:szCs w:val="24"/>
              </w:rPr>
            </w:pPr>
            <w:r w:rsidRPr="00FC4F27">
              <w:rPr>
                <w:b/>
                <w:sz w:val="24"/>
                <w:szCs w:val="24"/>
              </w:rPr>
              <w:t>Unsatisfactory</w:t>
            </w:r>
          </w:p>
        </w:tc>
      </w:tr>
      <w:tr w:rsidR="0083583E" w:rsidRPr="00FC4F27" w14:paraId="24ABB761" w14:textId="77777777" w:rsidTr="00745B63">
        <w:trPr>
          <w:cantSplit/>
          <w:trHeight w:val="1134"/>
        </w:trPr>
        <w:tc>
          <w:tcPr>
            <w:tcW w:w="828" w:type="dxa"/>
            <w:textDirection w:val="btLr"/>
          </w:tcPr>
          <w:p w14:paraId="19797214" w14:textId="147FB5A1" w:rsidR="0083583E" w:rsidRPr="00FC4F27" w:rsidRDefault="0083583E" w:rsidP="00745B63">
            <w:pPr>
              <w:ind w:left="113" w:right="113"/>
              <w:rPr>
                <w:sz w:val="24"/>
                <w:szCs w:val="24"/>
              </w:rPr>
            </w:pPr>
            <w:r w:rsidRPr="00FC4F27">
              <w:rPr>
                <w:sz w:val="24"/>
                <w:szCs w:val="24"/>
              </w:rPr>
              <w:t>Completion and Restarts</w:t>
            </w:r>
            <w:r w:rsidR="00745B63">
              <w:rPr>
                <w:sz w:val="24"/>
                <w:szCs w:val="24"/>
              </w:rPr>
              <w:t xml:space="preserve"> (12 pts)</w:t>
            </w:r>
          </w:p>
        </w:tc>
        <w:tc>
          <w:tcPr>
            <w:tcW w:w="2037" w:type="dxa"/>
          </w:tcPr>
          <w:p w14:paraId="631A1ACB" w14:textId="4F3897A7" w:rsidR="0083583E" w:rsidRPr="00FC4F27" w:rsidRDefault="0083583E" w:rsidP="00745B63">
            <w:pPr>
              <w:rPr>
                <w:sz w:val="24"/>
                <w:szCs w:val="24"/>
              </w:rPr>
            </w:pPr>
            <w:r w:rsidRPr="00FC4F27">
              <w:rPr>
                <w:sz w:val="24"/>
                <w:szCs w:val="24"/>
              </w:rPr>
              <w:t>Machine runs from start to finish without needing assistance from the group.</w:t>
            </w:r>
            <w:r w:rsidR="00745B63">
              <w:rPr>
                <w:sz w:val="24"/>
                <w:szCs w:val="24"/>
              </w:rPr>
              <w:t xml:space="preserve"> (12 pts)</w:t>
            </w:r>
          </w:p>
        </w:tc>
        <w:tc>
          <w:tcPr>
            <w:tcW w:w="2038" w:type="dxa"/>
          </w:tcPr>
          <w:p w14:paraId="7B82BA0E" w14:textId="491EBA62" w:rsidR="0083583E" w:rsidRPr="00FC4F27" w:rsidRDefault="0083583E" w:rsidP="0083583E">
            <w:pPr>
              <w:rPr>
                <w:sz w:val="24"/>
                <w:szCs w:val="24"/>
              </w:rPr>
            </w:pPr>
            <w:r w:rsidRPr="00FC4F27">
              <w:rPr>
                <w:sz w:val="24"/>
                <w:szCs w:val="24"/>
              </w:rPr>
              <w:t>Machine runs from start to finish with only minor assistance from the group.</w:t>
            </w:r>
            <w:r w:rsidR="00745B63">
              <w:rPr>
                <w:sz w:val="24"/>
                <w:szCs w:val="24"/>
              </w:rPr>
              <w:t xml:space="preserve"> (11-9 pts)</w:t>
            </w:r>
          </w:p>
        </w:tc>
        <w:tc>
          <w:tcPr>
            <w:tcW w:w="2037" w:type="dxa"/>
          </w:tcPr>
          <w:p w14:paraId="6128A2E5" w14:textId="3AE11DD7" w:rsidR="0083583E" w:rsidRPr="00FC4F27" w:rsidRDefault="0083583E" w:rsidP="0083583E">
            <w:pPr>
              <w:rPr>
                <w:sz w:val="24"/>
                <w:szCs w:val="24"/>
              </w:rPr>
            </w:pPr>
            <w:r w:rsidRPr="00FC4F27">
              <w:rPr>
                <w:sz w:val="24"/>
                <w:szCs w:val="24"/>
              </w:rPr>
              <w:t>Machine runs from start to finish with repeated minor assistance from the group.</w:t>
            </w:r>
            <w:r w:rsidR="00745B63">
              <w:rPr>
                <w:sz w:val="24"/>
                <w:szCs w:val="24"/>
              </w:rPr>
              <w:t xml:space="preserve"> (8-5 pts)</w:t>
            </w:r>
          </w:p>
        </w:tc>
        <w:tc>
          <w:tcPr>
            <w:tcW w:w="2038" w:type="dxa"/>
          </w:tcPr>
          <w:p w14:paraId="6EFE161D" w14:textId="2DB0134C" w:rsidR="0083583E" w:rsidRPr="00FC4F27" w:rsidRDefault="0083583E" w:rsidP="00745B63">
            <w:pPr>
              <w:rPr>
                <w:sz w:val="24"/>
                <w:szCs w:val="24"/>
              </w:rPr>
            </w:pPr>
            <w:r w:rsidRPr="00FC4F27">
              <w:rPr>
                <w:sz w:val="24"/>
                <w:szCs w:val="24"/>
              </w:rPr>
              <w:t>Machine runs from start to finish with serious repeated assistance from the group.</w:t>
            </w:r>
            <w:r w:rsidR="00745B63">
              <w:rPr>
                <w:sz w:val="24"/>
                <w:szCs w:val="24"/>
              </w:rPr>
              <w:t xml:space="preserve"> (4-1 pts)</w:t>
            </w:r>
          </w:p>
        </w:tc>
        <w:tc>
          <w:tcPr>
            <w:tcW w:w="2038" w:type="dxa"/>
          </w:tcPr>
          <w:p w14:paraId="24A33818" w14:textId="56E118C2" w:rsidR="0083583E" w:rsidRPr="00FC4F27" w:rsidRDefault="0083583E" w:rsidP="00992AC1">
            <w:pPr>
              <w:rPr>
                <w:sz w:val="24"/>
                <w:szCs w:val="24"/>
              </w:rPr>
            </w:pPr>
            <w:r w:rsidRPr="00FC4F27">
              <w:rPr>
                <w:sz w:val="24"/>
                <w:szCs w:val="24"/>
              </w:rPr>
              <w:t>Machine does not run from start to finish</w:t>
            </w:r>
            <w:r w:rsidR="00745B63">
              <w:rPr>
                <w:sz w:val="24"/>
                <w:szCs w:val="24"/>
              </w:rPr>
              <w:t xml:space="preserve"> (0 pts)</w:t>
            </w:r>
          </w:p>
        </w:tc>
      </w:tr>
      <w:tr w:rsidR="0083583E" w:rsidRPr="00FC4F27" w14:paraId="7E5CFFD2" w14:textId="77777777" w:rsidTr="00745B63">
        <w:trPr>
          <w:cantSplit/>
          <w:trHeight w:val="1952"/>
        </w:trPr>
        <w:tc>
          <w:tcPr>
            <w:tcW w:w="828" w:type="dxa"/>
            <w:textDirection w:val="btLr"/>
          </w:tcPr>
          <w:p w14:paraId="6AA6C2BA" w14:textId="01853CD2" w:rsidR="0083583E" w:rsidRPr="00FC4F27" w:rsidRDefault="0083583E" w:rsidP="00745B63">
            <w:pPr>
              <w:ind w:left="113" w:right="113"/>
              <w:rPr>
                <w:sz w:val="24"/>
                <w:szCs w:val="24"/>
              </w:rPr>
            </w:pPr>
            <w:r w:rsidRPr="00FC4F27">
              <w:rPr>
                <w:sz w:val="24"/>
                <w:szCs w:val="24"/>
              </w:rPr>
              <w:t>Original machines</w:t>
            </w:r>
            <w:r w:rsidR="00745B63">
              <w:rPr>
                <w:sz w:val="24"/>
                <w:szCs w:val="24"/>
              </w:rPr>
              <w:t xml:space="preserve"> (6 pts)</w:t>
            </w:r>
          </w:p>
        </w:tc>
        <w:tc>
          <w:tcPr>
            <w:tcW w:w="2037" w:type="dxa"/>
            <w:shd w:val="clear" w:color="auto" w:fill="D9D9D9" w:themeFill="background1" w:themeFillShade="D9"/>
          </w:tcPr>
          <w:p w14:paraId="1A894625" w14:textId="3EA4E071" w:rsidR="0083583E" w:rsidRPr="00FC4F27" w:rsidRDefault="0083583E" w:rsidP="00992AC1">
            <w:pPr>
              <w:rPr>
                <w:sz w:val="24"/>
                <w:szCs w:val="24"/>
              </w:rPr>
            </w:pPr>
          </w:p>
        </w:tc>
        <w:tc>
          <w:tcPr>
            <w:tcW w:w="2038" w:type="dxa"/>
          </w:tcPr>
          <w:p w14:paraId="1F54B47D" w14:textId="6FD0E149" w:rsidR="0083583E" w:rsidRPr="00FC4F27" w:rsidRDefault="0083583E" w:rsidP="00745B63">
            <w:pPr>
              <w:rPr>
                <w:sz w:val="24"/>
                <w:szCs w:val="24"/>
              </w:rPr>
            </w:pPr>
            <w:r w:rsidRPr="00FC4F27">
              <w:rPr>
                <w:sz w:val="24"/>
                <w:szCs w:val="24"/>
              </w:rPr>
              <w:t xml:space="preserve">Machine does not contain any pieces which are preassembled. </w:t>
            </w:r>
            <w:r w:rsidR="00E06A4F">
              <w:rPr>
                <w:sz w:val="24"/>
                <w:szCs w:val="24"/>
              </w:rPr>
              <w:t>(</w:t>
            </w:r>
            <w:r w:rsidR="00745B63">
              <w:rPr>
                <w:sz w:val="24"/>
                <w:szCs w:val="24"/>
              </w:rPr>
              <w:t>6-5</w:t>
            </w:r>
            <w:r w:rsidR="00E06A4F">
              <w:rPr>
                <w:sz w:val="24"/>
                <w:szCs w:val="24"/>
              </w:rPr>
              <w:t xml:space="preserve"> pts)</w:t>
            </w:r>
          </w:p>
        </w:tc>
        <w:tc>
          <w:tcPr>
            <w:tcW w:w="2037" w:type="dxa"/>
          </w:tcPr>
          <w:p w14:paraId="0F9CD7FC" w14:textId="5FDAAC7D" w:rsidR="0083583E" w:rsidRPr="00FC4F27" w:rsidRDefault="00F3452C" w:rsidP="00745B63">
            <w:pPr>
              <w:rPr>
                <w:sz w:val="24"/>
                <w:szCs w:val="24"/>
              </w:rPr>
            </w:pPr>
            <w:r w:rsidRPr="00FC4F27">
              <w:rPr>
                <w:sz w:val="24"/>
                <w:szCs w:val="24"/>
              </w:rPr>
              <w:t>Machine contains only one piece which is preassembled</w:t>
            </w:r>
            <w:r w:rsidR="00E06A4F">
              <w:rPr>
                <w:sz w:val="24"/>
                <w:szCs w:val="24"/>
              </w:rPr>
              <w:t xml:space="preserve"> (</w:t>
            </w:r>
            <w:r w:rsidR="00745B63">
              <w:rPr>
                <w:sz w:val="24"/>
                <w:szCs w:val="24"/>
              </w:rPr>
              <w:t>4-3</w:t>
            </w:r>
            <w:r w:rsidR="00E06A4F">
              <w:rPr>
                <w:sz w:val="24"/>
                <w:szCs w:val="24"/>
              </w:rPr>
              <w:t xml:space="preserve"> pts)</w:t>
            </w:r>
          </w:p>
        </w:tc>
        <w:tc>
          <w:tcPr>
            <w:tcW w:w="2038" w:type="dxa"/>
          </w:tcPr>
          <w:p w14:paraId="0F169759" w14:textId="2ED8E4B9" w:rsidR="0083583E" w:rsidRPr="00FC4F27" w:rsidRDefault="00F3452C" w:rsidP="00745B63">
            <w:pPr>
              <w:rPr>
                <w:sz w:val="24"/>
                <w:szCs w:val="24"/>
              </w:rPr>
            </w:pPr>
            <w:r w:rsidRPr="00FC4F27">
              <w:rPr>
                <w:sz w:val="24"/>
                <w:szCs w:val="24"/>
              </w:rPr>
              <w:t>Machine contains multiple pieces which are preassembled</w:t>
            </w:r>
            <w:r w:rsidR="00E06A4F">
              <w:rPr>
                <w:sz w:val="24"/>
                <w:szCs w:val="24"/>
              </w:rPr>
              <w:t xml:space="preserve"> (</w:t>
            </w:r>
            <w:r w:rsidR="00745B63">
              <w:rPr>
                <w:sz w:val="24"/>
                <w:szCs w:val="24"/>
              </w:rPr>
              <w:t>2-1</w:t>
            </w:r>
            <w:r w:rsidR="00E06A4F">
              <w:rPr>
                <w:sz w:val="24"/>
                <w:szCs w:val="24"/>
              </w:rPr>
              <w:t xml:space="preserve"> pts)</w:t>
            </w:r>
          </w:p>
        </w:tc>
        <w:tc>
          <w:tcPr>
            <w:tcW w:w="2038" w:type="dxa"/>
          </w:tcPr>
          <w:p w14:paraId="70B8D8AB" w14:textId="5AA47DFA" w:rsidR="0083583E" w:rsidRPr="00FC4F27" w:rsidRDefault="00F3452C" w:rsidP="00992AC1">
            <w:pPr>
              <w:rPr>
                <w:sz w:val="24"/>
                <w:szCs w:val="24"/>
              </w:rPr>
            </w:pPr>
            <w:r w:rsidRPr="00FC4F27">
              <w:rPr>
                <w:sz w:val="24"/>
                <w:szCs w:val="24"/>
              </w:rPr>
              <w:t>Machine contains almost entirely pieces which are preassembled</w:t>
            </w:r>
            <w:r w:rsidR="00E06A4F">
              <w:rPr>
                <w:sz w:val="24"/>
                <w:szCs w:val="24"/>
              </w:rPr>
              <w:t xml:space="preserve"> (0 pts)</w:t>
            </w:r>
          </w:p>
        </w:tc>
      </w:tr>
      <w:tr w:rsidR="0083583E" w:rsidRPr="00FC4F27" w14:paraId="49011951" w14:textId="77777777" w:rsidTr="00745B63">
        <w:trPr>
          <w:cantSplit/>
          <w:trHeight w:val="1134"/>
        </w:trPr>
        <w:tc>
          <w:tcPr>
            <w:tcW w:w="828" w:type="dxa"/>
            <w:textDirection w:val="btLr"/>
          </w:tcPr>
          <w:p w14:paraId="0F9C928C" w14:textId="159D11A7" w:rsidR="0083583E" w:rsidRPr="00FC4F27" w:rsidRDefault="0083583E" w:rsidP="00745B63">
            <w:pPr>
              <w:ind w:left="113" w:right="113"/>
              <w:rPr>
                <w:sz w:val="24"/>
                <w:szCs w:val="24"/>
              </w:rPr>
            </w:pPr>
            <w:r w:rsidRPr="00FC4F27">
              <w:rPr>
                <w:sz w:val="24"/>
                <w:szCs w:val="24"/>
              </w:rPr>
              <w:t>Presentation</w:t>
            </w:r>
            <w:r w:rsidR="00E06A4F">
              <w:rPr>
                <w:sz w:val="24"/>
                <w:szCs w:val="24"/>
              </w:rPr>
              <w:t xml:space="preserve"> (4 pts)</w:t>
            </w:r>
          </w:p>
        </w:tc>
        <w:tc>
          <w:tcPr>
            <w:tcW w:w="2037" w:type="dxa"/>
          </w:tcPr>
          <w:p w14:paraId="04AEAEF9" w14:textId="23121F60" w:rsidR="0083583E" w:rsidRPr="00FC4F27" w:rsidRDefault="00F3452C" w:rsidP="00992AC1">
            <w:pPr>
              <w:rPr>
                <w:sz w:val="24"/>
                <w:szCs w:val="24"/>
              </w:rPr>
            </w:pPr>
            <w:r w:rsidRPr="00FC4F27">
              <w:rPr>
                <w:sz w:val="24"/>
                <w:szCs w:val="24"/>
              </w:rPr>
              <w:t>Group is prepared and fully engages the audience throughout the presentation; presentation goes beyond simply running the machine</w:t>
            </w:r>
            <w:r w:rsidR="00E06A4F">
              <w:rPr>
                <w:sz w:val="24"/>
                <w:szCs w:val="24"/>
              </w:rPr>
              <w:t>. (4 pts)</w:t>
            </w:r>
          </w:p>
        </w:tc>
        <w:tc>
          <w:tcPr>
            <w:tcW w:w="2038" w:type="dxa"/>
          </w:tcPr>
          <w:p w14:paraId="3C7B3D15" w14:textId="094A76BA" w:rsidR="0083583E" w:rsidRPr="00FC4F27" w:rsidRDefault="0083583E" w:rsidP="00992AC1">
            <w:pPr>
              <w:rPr>
                <w:sz w:val="24"/>
                <w:szCs w:val="24"/>
              </w:rPr>
            </w:pPr>
            <w:r w:rsidRPr="00FC4F27">
              <w:rPr>
                <w:sz w:val="24"/>
                <w:szCs w:val="24"/>
              </w:rPr>
              <w:t>Group is prepared and engag</w:t>
            </w:r>
            <w:r w:rsidR="00F3452C" w:rsidRPr="00FC4F27">
              <w:rPr>
                <w:sz w:val="24"/>
                <w:szCs w:val="24"/>
              </w:rPr>
              <w:t>es audience during presentation; presentation goes beyond simply running the machine</w:t>
            </w:r>
            <w:r w:rsidR="00E06A4F">
              <w:rPr>
                <w:sz w:val="24"/>
                <w:szCs w:val="24"/>
              </w:rPr>
              <w:t xml:space="preserve"> (3 pts)</w:t>
            </w:r>
          </w:p>
        </w:tc>
        <w:tc>
          <w:tcPr>
            <w:tcW w:w="2037" w:type="dxa"/>
          </w:tcPr>
          <w:p w14:paraId="5EE31210" w14:textId="08B970AD" w:rsidR="0083583E" w:rsidRPr="00FC4F27" w:rsidRDefault="00F3452C" w:rsidP="00F3452C">
            <w:pPr>
              <w:rPr>
                <w:sz w:val="24"/>
                <w:szCs w:val="24"/>
              </w:rPr>
            </w:pPr>
            <w:r w:rsidRPr="00FC4F27">
              <w:rPr>
                <w:sz w:val="24"/>
                <w:szCs w:val="24"/>
              </w:rPr>
              <w:t>Group is prepared; presentation goes beyond simply running the machine</w:t>
            </w:r>
            <w:r w:rsidR="00E06A4F">
              <w:rPr>
                <w:sz w:val="24"/>
                <w:szCs w:val="24"/>
              </w:rPr>
              <w:t xml:space="preserve"> (2 pts)</w:t>
            </w:r>
          </w:p>
        </w:tc>
        <w:tc>
          <w:tcPr>
            <w:tcW w:w="2038" w:type="dxa"/>
          </w:tcPr>
          <w:p w14:paraId="3D9C2A4A" w14:textId="18D53674" w:rsidR="0083583E" w:rsidRPr="00FC4F27" w:rsidRDefault="00F3452C" w:rsidP="00992AC1">
            <w:pPr>
              <w:rPr>
                <w:sz w:val="24"/>
                <w:szCs w:val="24"/>
              </w:rPr>
            </w:pPr>
            <w:r w:rsidRPr="00FC4F27">
              <w:rPr>
                <w:sz w:val="24"/>
                <w:szCs w:val="24"/>
              </w:rPr>
              <w:t xml:space="preserve">Group is unprepared </w:t>
            </w:r>
          </w:p>
          <w:p w14:paraId="0E843FD3" w14:textId="77777777" w:rsidR="00E06A4F" w:rsidRDefault="00E06A4F" w:rsidP="00992AC1">
            <w:pPr>
              <w:rPr>
                <w:sz w:val="24"/>
                <w:szCs w:val="24"/>
              </w:rPr>
            </w:pPr>
          </w:p>
          <w:p w14:paraId="0210E9C3" w14:textId="2ACD9779" w:rsidR="00F3452C" w:rsidRDefault="00F3452C" w:rsidP="00992AC1">
            <w:pPr>
              <w:rPr>
                <w:sz w:val="24"/>
                <w:szCs w:val="24"/>
              </w:rPr>
            </w:pPr>
            <w:r w:rsidRPr="00FC4F27">
              <w:rPr>
                <w:sz w:val="24"/>
                <w:szCs w:val="24"/>
              </w:rPr>
              <w:t>Or</w:t>
            </w:r>
          </w:p>
          <w:p w14:paraId="047819D9" w14:textId="77777777" w:rsidR="00E06A4F" w:rsidRPr="00FC4F27" w:rsidRDefault="00E06A4F" w:rsidP="00992AC1">
            <w:pPr>
              <w:rPr>
                <w:sz w:val="24"/>
                <w:szCs w:val="24"/>
              </w:rPr>
            </w:pPr>
          </w:p>
          <w:p w14:paraId="4838DBEF" w14:textId="18371E96" w:rsidR="00F3452C" w:rsidRPr="00FC4F27" w:rsidRDefault="00F3452C" w:rsidP="00E06A4F">
            <w:pPr>
              <w:rPr>
                <w:sz w:val="24"/>
                <w:szCs w:val="24"/>
              </w:rPr>
            </w:pPr>
            <w:r w:rsidRPr="00FC4F27">
              <w:rPr>
                <w:sz w:val="24"/>
                <w:szCs w:val="24"/>
              </w:rPr>
              <w:t>Presentation only includes running the machine</w:t>
            </w:r>
            <w:r w:rsidR="00E06A4F">
              <w:rPr>
                <w:sz w:val="24"/>
                <w:szCs w:val="24"/>
              </w:rPr>
              <w:t xml:space="preserve"> (1 pt)</w:t>
            </w:r>
          </w:p>
        </w:tc>
        <w:tc>
          <w:tcPr>
            <w:tcW w:w="2038" w:type="dxa"/>
          </w:tcPr>
          <w:p w14:paraId="485A3DC9" w14:textId="029138A7" w:rsidR="0083583E" w:rsidRPr="00FC4F27" w:rsidRDefault="00F3452C" w:rsidP="00992AC1">
            <w:pPr>
              <w:rPr>
                <w:sz w:val="24"/>
                <w:szCs w:val="24"/>
              </w:rPr>
            </w:pPr>
            <w:r w:rsidRPr="00FC4F27">
              <w:rPr>
                <w:sz w:val="24"/>
                <w:szCs w:val="24"/>
              </w:rPr>
              <w:t>Group is unprepared and presentation is simply running the machine</w:t>
            </w:r>
            <w:r w:rsidR="00E06A4F">
              <w:rPr>
                <w:sz w:val="24"/>
                <w:szCs w:val="24"/>
              </w:rPr>
              <w:t xml:space="preserve"> (0 pts)</w:t>
            </w:r>
          </w:p>
        </w:tc>
      </w:tr>
    </w:tbl>
    <w:p w14:paraId="135D5D0D" w14:textId="5DE487B9" w:rsidR="00CF43D3" w:rsidRPr="00FC4F27" w:rsidRDefault="00CF43D3" w:rsidP="00992AC1">
      <w:pPr>
        <w:spacing w:after="0"/>
        <w:rPr>
          <w:sz w:val="24"/>
          <w:szCs w:val="24"/>
        </w:rPr>
      </w:pPr>
    </w:p>
    <w:p w14:paraId="6C5456BE" w14:textId="77777777" w:rsidR="00F83C69" w:rsidRDefault="00F83C69" w:rsidP="00927A1C">
      <w:pPr>
        <w:spacing w:after="0"/>
        <w:rPr>
          <w:b/>
          <w:sz w:val="24"/>
          <w:szCs w:val="24"/>
        </w:rPr>
      </w:pPr>
    </w:p>
    <w:p w14:paraId="06D1EC56" w14:textId="77777777" w:rsidR="002E694F" w:rsidRDefault="002E694F" w:rsidP="00927A1C">
      <w:pPr>
        <w:spacing w:after="0"/>
        <w:rPr>
          <w:b/>
          <w:sz w:val="24"/>
          <w:szCs w:val="24"/>
        </w:rPr>
      </w:pPr>
    </w:p>
    <w:p w14:paraId="3E645DE2" w14:textId="77777777" w:rsidR="002E694F" w:rsidRDefault="002E694F" w:rsidP="00927A1C">
      <w:pPr>
        <w:spacing w:after="0"/>
        <w:rPr>
          <w:b/>
          <w:sz w:val="24"/>
          <w:szCs w:val="24"/>
        </w:rPr>
      </w:pPr>
    </w:p>
    <w:p w14:paraId="2B727B3F" w14:textId="77777777" w:rsidR="002E694F" w:rsidRDefault="002E694F" w:rsidP="00927A1C">
      <w:pPr>
        <w:spacing w:after="0"/>
        <w:rPr>
          <w:b/>
          <w:sz w:val="24"/>
          <w:szCs w:val="24"/>
        </w:rPr>
      </w:pPr>
    </w:p>
    <w:p w14:paraId="02678B3A" w14:textId="77777777" w:rsidR="00745B63" w:rsidRDefault="00745B63" w:rsidP="00927A1C">
      <w:pPr>
        <w:spacing w:after="0"/>
        <w:rPr>
          <w:b/>
          <w:sz w:val="24"/>
          <w:szCs w:val="24"/>
        </w:rPr>
      </w:pPr>
    </w:p>
    <w:p w14:paraId="5954EA37" w14:textId="77777777" w:rsidR="00745B63" w:rsidRDefault="00745B63" w:rsidP="00927A1C">
      <w:pPr>
        <w:spacing w:after="0"/>
        <w:rPr>
          <w:b/>
          <w:sz w:val="24"/>
          <w:szCs w:val="24"/>
        </w:rPr>
      </w:pPr>
    </w:p>
    <w:p w14:paraId="61EEF90D" w14:textId="77777777" w:rsidR="002E694F" w:rsidRPr="00FC4F27" w:rsidRDefault="002E694F" w:rsidP="00927A1C">
      <w:pPr>
        <w:spacing w:after="0"/>
        <w:rPr>
          <w:b/>
          <w:sz w:val="24"/>
          <w:szCs w:val="24"/>
        </w:rPr>
      </w:pPr>
    </w:p>
    <w:p w14:paraId="1BB21588" w14:textId="45C3127B" w:rsidR="00DB55BD" w:rsidRPr="002901FE" w:rsidRDefault="00F83C69" w:rsidP="00927A1C">
      <w:pPr>
        <w:spacing w:after="0"/>
      </w:pPr>
      <w:r w:rsidRPr="002901FE">
        <w:rPr>
          <w:b/>
          <w:u w:val="single"/>
        </w:rPr>
        <w:lastRenderedPageBreak/>
        <w:t>Music Video:</w:t>
      </w:r>
      <w:r w:rsidRPr="002901FE">
        <w:t xml:space="preserve"> Yo</w:t>
      </w:r>
      <w:r w:rsidR="002E694F" w:rsidRPr="002901FE">
        <w:t>ur video will be posted on the D</w:t>
      </w:r>
      <w:r w:rsidRPr="002901FE">
        <w:t>ropbox on your instructor’s Haiku either as a file or link</w:t>
      </w:r>
      <w:r w:rsidR="00745B63" w:rsidRPr="002901FE">
        <w:t xml:space="preserve"> PRIOR to class on the due date</w:t>
      </w:r>
      <w:r w:rsidRPr="002901FE">
        <w:t xml:space="preserve">. If the </w:t>
      </w:r>
      <w:r w:rsidR="00745B63" w:rsidRPr="002901FE">
        <w:t>video cannot be opened, you can only receive credit for the storyboard. All other components below will be a zero.</w:t>
      </w:r>
      <w:r w:rsidRPr="002901FE">
        <w:t xml:space="preserve"> Your music does not need to be an original composition</w:t>
      </w:r>
      <w:r w:rsidR="00681E16" w:rsidRPr="002901FE">
        <w:t>,</w:t>
      </w:r>
      <w:r w:rsidRPr="002901FE">
        <w:t xml:space="preserve"> but it can be if </w:t>
      </w:r>
      <w:r w:rsidR="006230D2" w:rsidRPr="002901FE">
        <w:t>you’ve got</w:t>
      </w:r>
      <w:r w:rsidRPr="002901FE">
        <w:t xml:space="preserve"> talent. </w:t>
      </w:r>
      <w:r w:rsidR="00681E16" w:rsidRPr="002901FE">
        <w:t>As in all high-quality music videos, t</w:t>
      </w:r>
      <w:r w:rsidRPr="002901FE">
        <w:t xml:space="preserve">he beat </w:t>
      </w:r>
      <w:r w:rsidR="00681E16" w:rsidRPr="002901FE">
        <w:t xml:space="preserve">and tone </w:t>
      </w:r>
      <w:r w:rsidRPr="002901FE">
        <w:t xml:space="preserve">of the music should coordinate with the </w:t>
      </w:r>
      <w:r w:rsidR="00681E16" w:rsidRPr="002901FE">
        <w:t>movement</w:t>
      </w:r>
      <w:r w:rsidRPr="002901FE">
        <w:t xml:space="preserve"> of the </w:t>
      </w:r>
      <w:r w:rsidR="006230D2" w:rsidRPr="002901FE">
        <w:t>machine</w:t>
      </w:r>
      <w:r w:rsidRPr="002901FE">
        <w:t xml:space="preserve">. </w:t>
      </w:r>
      <w:r w:rsidR="00DB55BD" w:rsidRPr="002901FE">
        <w:t xml:space="preserve">The plot of your music video does not need to be complex, but must extend beyond running your machine. </w:t>
      </w:r>
    </w:p>
    <w:p w14:paraId="4624A6BE" w14:textId="77777777" w:rsidR="00DB55BD" w:rsidRPr="002901FE" w:rsidRDefault="00DB55BD" w:rsidP="00927A1C">
      <w:pPr>
        <w:spacing w:after="0"/>
      </w:pPr>
    </w:p>
    <w:p w14:paraId="7A90AE28" w14:textId="581967B7" w:rsidR="00F83C69" w:rsidRPr="002901FE" w:rsidRDefault="00681E16" w:rsidP="00927A1C">
      <w:pPr>
        <w:spacing w:after="0"/>
      </w:pPr>
      <w:r w:rsidRPr="002901FE">
        <w:t xml:space="preserve">Please, only school appropriate clothing </w:t>
      </w:r>
      <w:r w:rsidR="00DB55BD" w:rsidRPr="002901FE">
        <w:t xml:space="preserve">and music </w:t>
      </w:r>
      <w:r w:rsidRPr="002901FE">
        <w:t>in your video.</w:t>
      </w:r>
      <w:r w:rsidR="00DB55BD" w:rsidRPr="002901FE">
        <w:t xml:space="preserve"> A video that includes inappropriate clothing or music may earn no credit. </w:t>
      </w:r>
      <w:r w:rsidR="00DB55BD" w:rsidRPr="002901FE">
        <w:rPr>
          <w:b/>
        </w:rPr>
        <w:t>Please do include a full citation for the music</w:t>
      </w:r>
      <w:r w:rsidR="00DB55BD" w:rsidRPr="002901FE">
        <w:t>, or make it clear if it was created by you. A project that does not cite the source of the music may not earn credit.</w:t>
      </w:r>
      <w:r w:rsidR="00A140AF">
        <w:t xml:space="preserve"> Your video should not include any “bloopers.”</w:t>
      </w:r>
    </w:p>
    <w:p w14:paraId="1FBDEE76" w14:textId="77777777" w:rsidR="00F83C69" w:rsidRPr="002901FE" w:rsidRDefault="00F83C69" w:rsidP="00927A1C">
      <w:pPr>
        <w:spacing w:after="0"/>
      </w:pPr>
    </w:p>
    <w:p w14:paraId="1F330191" w14:textId="1B762D8B" w:rsidR="00927A1C" w:rsidRPr="002901FE" w:rsidRDefault="00927A1C" w:rsidP="00927A1C">
      <w:pPr>
        <w:spacing w:after="0"/>
      </w:pPr>
      <w:r w:rsidRPr="002901FE">
        <w:rPr>
          <w:b/>
        </w:rPr>
        <w:t xml:space="preserve">Presentation: </w:t>
      </w:r>
      <w:r w:rsidRPr="002901FE">
        <w:t>The rubrics below refer to your presentation component. There is a separate rubric for each presentation format (comic, music video, infomercial, or physical machine you’ve constructed). Make sure you are using the appropriate rubric when planning.</w:t>
      </w:r>
    </w:p>
    <w:p w14:paraId="75E0C64C" w14:textId="075EC81C" w:rsidR="00CF43D3" w:rsidRPr="00FC4F27" w:rsidRDefault="00CF43D3" w:rsidP="00992AC1">
      <w:pPr>
        <w:spacing w:after="0"/>
        <w:rPr>
          <w:sz w:val="16"/>
          <w:szCs w:val="24"/>
        </w:rPr>
      </w:pPr>
    </w:p>
    <w:tbl>
      <w:tblPr>
        <w:tblStyle w:val="TableGrid"/>
        <w:tblW w:w="0" w:type="auto"/>
        <w:tblLook w:val="04A0" w:firstRow="1" w:lastRow="0" w:firstColumn="1" w:lastColumn="0" w:noHBand="0" w:noVBand="1"/>
      </w:tblPr>
      <w:tblGrid>
        <w:gridCol w:w="828"/>
        <w:gridCol w:w="2037"/>
        <w:gridCol w:w="2038"/>
        <w:gridCol w:w="2037"/>
        <w:gridCol w:w="2038"/>
        <w:gridCol w:w="2038"/>
      </w:tblGrid>
      <w:tr w:rsidR="009F250E" w:rsidRPr="00FC4F27" w14:paraId="790F1F5F" w14:textId="77777777" w:rsidTr="00745B63">
        <w:trPr>
          <w:cantSplit/>
          <w:trHeight w:val="368"/>
        </w:trPr>
        <w:tc>
          <w:tcPr>
            <w:tcW w:w="828" w:type="dxa"/>
          </w:tcPr>
          <w:p w14:paraId="19FDB2BA" w14:textId="3FAE76D8" w:rsidR="00CF43D3" w:rsidRPr="00FC4F27" w:rsidRDefault="00E06A4F" w:rsidP="00E06A4F">
            <w:pPr>
              <w:rPr>
                <w:sz w:val="24"/>
                <w:szCs w:val="24"/>
              </w:rPr>
            </w:pPr>
            <w:r>
              <w:rPr>
                <w:sz w:val="24"/>
                <w:szCs w:val="24"/>
              </w:rPr>
              <w:t>22 pts</w:t>
            </w:r>
          </w:p>
        </w:tc>
        <w:tc>
          <w:tcPr>
            <w:tcW w:w="2037" w:type="dxa"/>
          </w:tcPr>
          <w:p w14:paraId="34BE59AB" w14:textId="77777777" w:rsidR="00CF43D3" w:rsidRPr="00FC4F27" w:rsidRDefault="00CF43D3" w:rsidP="00981E82">
            <w:pPr>
              <w:rPr>
                <w:sz w:val="24"/>
                <w:szCs w:val="24"/>
              </w:rPr>
            </w:pPr>
            <w:r w:rsidRPr="00FC4F27">
              <w:rPr>
                <w:b/>
                <w:sz w:val="24"/>
                <w:szCs w:val="24"/>
              </w:rPr>
              <w:t>Exceptional</w:t>
            </w:r>
          </w:p>
        </w:tc>
        <w:tc>
          <w:tcPr>
            <w:tcW w:w="2038" w:type="dxa"/>
          </w:tcPr>
          <w:p w14:paraId="0582D5A2" w14:textId="77777777" w:rsidR="00CF43D3" w:rsidRPr="00FC4F27" w:rsidRDefault="00CF43D3" w:rsidP="00981E82">
            <w:pPr>
              <w:rPr>
                <w:sz w:val="24"/>
                <w:szCs w:val="24"/>
              </w:rPr>
            </w:pPr>
            <w:r w:rsidRPr="00FC4F27">
              <w:rPr>
                <w:b/>
                <w:sz w:val="24"/>
                <w:szCs w:val="24"/>
              </w:rPr>
              <w:t>Meets Standard</w:t>
            </w:r>
          </w:p>
        </w:tc>
        <w:tc>
          <w:tcPr>
            <w:tcW w:w="2037" w:type="dxa"/>
          </w:tcPr>
          <w:p w14:paraId="074A5988" w14:textId="7127225A" w:rsidR="00CF43D3" w:rsidRPr="00FC4F27" w:rsidRDefault="009F250E" w:rsidP="00981E82">
            <w:pPr>
              <w:rPr>
                <w:sz w:val="24"/>
                <w:szCs w:val="24"/>
              </w:rPr>
            </w:pPr>
            <w:r w:rsidRPr="00FC4F27">
              <w:rPr>
                <w:b/>
                <w:sz w:val="24"/>
                <w:szCs w:val="24"/>
              </w:rPr>
              <w:t>Approaches</w:t>
            </w:r>
            <w:r w:rsidR="00CF43D3" w:rsidRPr="00FC4F27">
              <w:rPr>
                <w:b/>
                <w:sz w:val="24"/>
                <w:szCs w:val="24"/>
              </w:rPr>
              <w:t xml:space="preserve"> Standard</w:t>
            </w:r>
          </w:p>
        </w:tc>
        <w:tc>
          <w:tcPr>
            <w:tcW w:w="2038" w:type="dxa"/>
          </w:tcPr>
          <w:p w14:paraId="4A597A4A" w14:textId="77777777" w:rsidR="00CF43D3" w:rsidRPr="00FC4F27" w:rsidRDefault="00CF43D3" w:rsidP="00981E82">
            <w:pPr>
              <w:rPr>
                <w:sz w:val="24"/>
                <w:szCs w:val="24"/>
              </w:rPr>
            </w:pPr>
            <w:r w:rsidRPr="00FC4F27">
              <w:rPr>
                <w:b/>
                <w:sz w:val="24"/>
                <w:szCs w:val="24"/>
              </w:rPr>
              <w:t>Needs Improvement</w:t>
            </w:r>
          </w:p>
        </w:tc>
        <w:tc>
          <w:tcPr>
            <w:tcW w:w="2038" w:type="dxa"/>
          </w:tcPr>
          <w:p w14:paraId="65B55873" w14:textId="77777777" w:rsidR="00CF43D3" w:rsidRPr="00FC4F27" w:rsidRDefault="00CF43D3" w:rsidP="00981E82">
            <w:pPr>
              <w:rPr>
                <w:sz w:val="24"/>
                <w:szCs w:val="24"/>
              </w:rPr>
            </w:pPr>
            <w:r w:rsidRPr="00FC4F27">
              <w:rPr>
                <w:b/>
                <w:sz w:val="24"/>
                <w:szCs w:val="24"/>
              </w:rPr>
              <w:t>Unsatisfactory</w:t>
            </w:r>
          </w:p>
        </w:tc>
      </w:tr>
      <w:tr w:rsidR="009F250E" w:rsidRPr="00FC4F27" w14:paraId="5049670C" w14:textId="77777777" w:rsidTr="00745B63">
        <w:trPr>
          <w:cantSplit/>
          <w:trHeight w:val="1700"/>
        </w:trPr>
        <w:tc>
          <w:tcPr>
            <w:tcW w:w="828" w:type="dxa"/>
            <w:textDirection w:val="btLr"/>
          </w:tcPr>
          <w:p w14:paraId="67A8D093" w14:textId="77777777" w:rsidR="00745B63" w:rsidRDefault="00681E16" w:rsidP="006230D2">
            <w:pPr>
              <w:ind w:left="113" w:right="113"/>
              <w:rPr>
                <w:sz w:val="24"/>
                <w:szCs w:val="24"/>
              </w:rPr>
            </w:pPr>
            <w:r w:rsidRPr="00745B63">
              <w:rPr>
                <w:sz w:val="24"/>
                <w:szCs w:val="24"/>
              </w:rPr>
              <w:t>Storyboard</w:t>
            </w:r>
          </w:p>
          <w:p w14:paraId="5433796B" w14:textId="59A204ED" w:rsidR="00681E16" w:rsidRPr="00745B63" w:rsidRDefault="00745B63" w:rsidP="006230D2">
            <w:pPr>
              <w:ind w:left="113" w:right="113"/>
              <w:rPr>
                <w:sz w:val="24"/>
                <w:szCs w:val="24"/>
              </w:rPr>
            </w:pPr>
            <w:r w:rsidRPr="00745B63">
              <w:rPr>
                <w:sz w:val="24"/>
                <w:szCs w:val="24"/>
              </w:rPr>
              <w:t>(4 pts)</w:t>
            </w:r>
          </w:p>
        </w:tc>
        <w:tc>
          <w:tcPr>
            <w:tcW w:w="2037" w:type="dxa"/>
          </w:tcPr>
          <w:p w14:paraId="55C5EC17" w14:textId="4315692B" w:rsidR="00681E16" w:rsidRPr="00745B63" w:rsidRDefault="00681E16" w:rsidP="00745B63">
            <w:r w:rsidRPr="00745B63">
              <w:t>Contains more than 10 frames, the majority of which feature the plot, not just the machine</w:t>
            </w:r>
            <w:r w:rsidR="0000369B" w:rsidRPr="00745B63">
              <w:t xml:space="preserve">  </w:t>
            </w:r>
            <w:r w:rsidR="0000369B" w:rsidRPr="00745B63">
              <w:rPr>
                <w:sz w:val="24"/>
                <w:szCs w:val="24"/>
              </w:rPr>
              <w:t xml:space="preserve"> </w:t>
            </w:r>
            <w:r w:rsidR="00745B63" w:rsidRPr="00745B63">
              <w:rPr>
                <w:sz w:val="24"/>
                <w:szCs w:val="24"/>
              </w:rPr>
              <w:t>4</w:t>
            </w:r>
            <w:r w:rsidR="0000369B" w:rsidRPr="00745B63">
              <w:rPr>
                <w:sz w:val="24"/>
                <w:szCs w:val="24"/>
              </w:rPr>
              <w:t xml:space="preserve"> pts</w:t>
            </w:r>
          </w:p>
        </w:tc>
        <w:tc>
          <w:tcPr>
            <w:tcW w:w="2038" w:type="dxa"/>
          </w:tcPr>
          <w:p w14:paraId="24FF0F9D" w14:textId="1FCAEE37" w:rsidR="00681E16" w:rsidRPr="00745B63" w:rsidRDefault="00681E16" w:rsidP="00745B63">
            <w:r w:rsidRPr="00745B63">
              <w:t>Contains 10 frames, the majority of which feature the plot, not just the machine</w:t>
            </w:r>
            <w:r w:rsidR="0000369B" w:rsidRPr="00745B63">
              <w:t xml:space="preserve"> </w:t>
            </w:r>
            <w:r w:rsidR="0000369B" w:rsidRPr="00745B63">
              <w:rPr>
                <w:sz w:val="24"/>
                <w:szCs w:val="24"/>
              </w:rPr>
              <w:t xml:space="preserve"> </w:t>
            </w:r>
            <w:r w:rsidR="00745B63" w:rsidRPr="00745B63">
              <w:rPr>
                <w:sz w:val="24"/>
                <w:szCs w:val="24"/>
              </w:rPr>
              <w:t>3</w:t>
            </w:r>
            <w:r w:rsidR="0000369B" w:rsidRPr="00745B63">
              <w:rPr>
                <w:sz w:val="24"/>
                <w:szCs w:val="24"/>
              </w:rPr>
              <w:t xml:space="preserve"> pts</w:t>
            </w:r>
          </w:p>
        </w:tc>
        <w:tc>
          <w:tcPr>
            <w:tcW w:w="2037" w:type="dxa"/>
          </w:tcPr>
          <w:p w14:paraId="6806CB08" w14:textId="67DB418D" w:rsidR="00681E16" w:rsidRPr="00745B63" w:rsidRDefault="00681E16" w:rsidP="00745B63">
            <w:r w:rsidRPr="00745B63">
              <w:t>Contains 9-8 frames, the majority of which feature the plot, not just the machine</w:t>
            </w:r>
            <w:r w:rsidR="0000369B" w:rsidRPr="00745B63">
              <w:t xml:space="preserve">  </w:t>
            </w:r>
            <w:r w:rsidR="0000369B" w:rsidRPr="00745B63">
              <w:rPr>
                <w:sz w:val="24"/>
                <w:szCs w:val="24"/>
              </w:rPr>
              <w:t xml:space="preserve"> </w:t>
            </w:r>
            <w:r w:rsidR="00745B63" w:rsidRPr="00745B63">
              <w:rPr>
                <w:sz w:val="24"/>
                <w:szCs w:val="24"/>
              </w:rPr>
              <w:t>2</w:t>
            </w:r>
            <w:r w:rsidR="0000369B" w:rsidRPr="00745B63">
              <w:rPr>
                <w:sz w:val="24"/>
                <w:szCs w:val="24"/>
              </w:rPr>
              <w:t xml:space="preserve"> pts</w:t>
            </w:r>
          </w:p>
        </w:tc>
        <w:tc>
          <w:tcPr>
            <w:tcW w:w="2038" w:type="dxa"/>
          </w:tcPr>
          <w:p w14:paraId="67A7D94E" w14:textId="706F6E8F" w:rsidR="00681E16" w:rsidRPr="00745B63" w:rsidRDefault="00681E16" w:rsidP="00745B63">
            <w:r w:rsidRPr="00745B63">
              <w:t>Contains 7-5 frames, the majority of which feature the plot, not just machine</w:t>
            </w:r>
            <w:r w:rsidR="0000369B" w:rsidRPr="00745B63">
              <w:t xml:space="preserve">  </w:t>
            </w:r>
            <w:r w:rsidR="00745B63" w:rsidRPr="00745B63">
              <w:t>(</w:t>
            </w:r>
            <w:r w:rsidR="00745B63" w:rsidRPr="00745B63">
              <w:rPr>
                <w:sz w:val="24"/>
                <w:szCs w:val="24"/>
              </w:rPr>
              <w:t>1</w:t>
            </w:r>
            <w:r w:rsidR="0000369B" w:rsidRPr="00745B63">
              <w:rPr>
                <w:sz w:val="24"/>
                <w:szCs w:val="24"/>
              </w:rPr>
              <w:t xml:space="preserve"> pts</w:t>
            </w:r>
            <w:r w:rsidR="00745B63" w:rsidRPr="00745B63">
              <w:rPr>
                <w:sz w:val="24"/>
                <w:szCs w:val="24"/>
              </w:rPr>
              <w:t>)</w:t>
            </w:r>
          </w:p>
        </w:tc>
        <w:tc>
          <w:tcPr>
            <w:tcW w:w="2038" w:type="dxa"/>
          </w:tcPr>
          <w:p w14:paraId="2D4878A7" w14:textId="1BD6E89D" w:rsidR="00681E16" w:rsidRPr="00745B63" w:rsidRDefault="00681E16" w:rsidP="009C1C8F">
            <w:r w:rsidRPr="00745B63">
              <w:t xml:space="preserve">Contains 4 or fewer frames and/or the machine is the major factor for </w:t>
            </w:r>
            <w:r w:rsidR="009C1C8F" w:rsidRPr="00745B63">
              <w:t>most</w:t>
            </w:r>
            <w:r w:rsidRPr="00745B63">
              <w:t xml:space="preserve"> frames</w:t>
            </w:r>
            <w:r w:rsidR="0000369B" w:rsidRPr="00745B63">
              <w:t xml:space="preserve">  </w:t>
            </w:r>
            <w:r w:rsidR="00745B63" w:rsidRPr="00745B63">
              <w:rPr>
                <w:sz w:val="24"/>
                <w:szCs w:val="24"/>
              </w:rPr>
              <w:t xml:space="preserve"> (</w:t>
            </w:r>
            <w:r w:rsidR="0000369B" w:rsidRPr="00745B63">
              <w:rPr>
                <w:sz w:val="24"/>
                <w:szCs w:val="24"/>
              </w:rPr>
              <w:t>0 pts</w:t>
            </w:r>
            <w:r w:rsidR="00745B63" w:rsidRPr="00745B63">
              <w:rPr>
                <w:sz w:val="24"/>
                <w:szCs w:val="24"/>
              </w:rPr>
              <w:t>)</w:t>
            </w:r>
          </w:p>
        </w:tc>
      </w:tr>
      <w:tr w:rsidR="009C1C8F" w:rsidRPr="00FC4F27" w14:paraId="51904D75" w14:textId="77777777" w:rsidTr="00745B63">
        <w:trPr>
          <w:cantSplit/>
          <w:trHeight w:val="1134"/>
        </w:trPr>
        <w:tc>
          <w:tcPr>
            <w:tcW w:w="828" w:type="dxa"/>
            <w:textDirection w:val="btLr"/>
          </w:tcPr>
          <w:p w14:paraId="071FF0D0" w14:textId="7EA07947" w:rsidR="00DB55BD" w:rsidRPr="00745B63" w:rsidRDefault="00DB55BD" w:rsidP="006230D2">
            <w:pPr>
              <w:ind w:left="113" w:right="113"/>
              <w:rPr>
                <w:sz w:val="24"/>
                <w:szCs w:val="24"/>
              </w:rPr>
            </w:pPr>
            <w:r w:rsidRPr="00745B63">
              <w:rPr>
                <w:sz w:val="24"/>
                <w:szCs w:val="24"/>
              </w:rPr>
              <w:t xml:space="preserve">Script </w:t>
            </w:r>
            <w:r w:rsidR="00745B63" w:rsidRPr="00745B63">
              <w:rPr>
                <w:sz w:val="24"/>
                <w:szCs w:val="24"/>
              </w:rPr>
              <w:t xml:space="preserve"> (4 pts)</w:t>
            </w:r>
          </w:p>
        </w:tc>
        <w:tc>
          <w:tcPr>
            <w:tcW w:w="2037" w:type="dxa"/>
          </w:tcPr>
          <w:p w14:paraId="6F661F38" w14:textId="1E0ADD06" w:rsidR="00DB55BD" w:rsidRPr="00745B63" w:rsidRDefault="00DB55BD" w:rsidP="0000369B">
            <w:r w:rsidRPr="00745B63">
              <w:t xml:space="preserve">Complete script is in a professional typed format; includes the lyrics (or instrumental progression); lyrics or progression </w:t>
            </w:r>
            <w:r w:rsidR="009A511E" w:rsidRPr="00745B63">
              <w:t xml:space="preserve">precisely </w:t>
            </w:r>
            <w:r w:rsidRPr="00745B63">
              <w:t>match the stages of the machine.</w:t>
            </w:r>
            <w:r w:rsidR="0000369B" w:rsidRPr="00745B63">
              <w:t xml:space="preserve"> </w:t>
            </w:r>
            <w:r w:rsidR="00745B63" w:rsidRPr="00745B63">
              <w:t>(</w:t>
            </w:r>
            <w:r w:rsidR="00745B63" w:rsidRPr="00745B63">
              <w:rPr>
                <w:sz w:val="24"/>
                <w:szCs w:val="24"/>
              </w:rPr>
              <w:t>4</w:t>
            </w:r>
            <w:r w:rsidR="0000369B" w:rsidRPr="00745B63">
              <w:rPr>
                <w:sz w:val="24"/>
                <w:szCs w:val="24"/>
              </w:rPr>
              <w:t xml:space="preserve"> pts</w:t>
            </w:r>
            <w:r w:rsidR="00745B63" w:rsidRPr="00745B63">
              <w:rPr>
                <w:sz w:val="24"/>
                <w:szCs w:val="24"/>
              </w:rPr>
              <w:t>)</w:t>
            </w:r>
          </w:p>
        </w:tc>
        <w:tc>
          <w:tcPr>
            <w:tcW w:w="2038" w:type="dxa"/>
          </w:tcPr>
          <w:p w14:paraId="3BC8A85F" w14:textId="739C8BC5" w:rsidR="00DB55BD" w:rsidRPr="00745B63" w:rsidRDefault="00DB55BD" w:rsidP="00745B63">
            <w:r w:rsidRPr="00745B63">
              <w:t>Complete script is in a professional typed format; includes the lyrics (or instrumental progression); lyrics or progression match the stages of the machine.</w:t>
            </w:r>
            <w:r w:rsidR="0000369B" w:rsidRPr="00745B63">
              <w:rPr>
                <w:sz w:val="24"/>
                <w:szCs w:val="24"/>
              </w:rPr>
              <w:t xml:space="preserve"> </w:t>
            </w:r>
            <w:r w:rsidR="00745B63" w:rsidRPr="00745B63">
              <w:rPr>
                <w:sz w:val="24"/>
                <w:szCs w:val="24"/>
              </w:rPr>
              <w:t>(3 pts)</w:t>
            </w:r>
          </w:p>
        </w:tc>
        <w:tc>
          <w:tcPr>
            <w:tcW w:w="2037" w:type="dxa"/>
          </w:tcPr>
          <w:p w14:paraId="60B5AA88" w14:textId="41640641" w:rsidR="00DB55BD" w:rsidRPr="00745B63" w:rsidRDefault="00DB55BD" w:rsidP="00BE7071">
            <w:r w:rsidRPr="00745B63">
              <w:t>Complete script is in a professional typed format; includes the lyrics (or instrumental progression.</w:t>
            </w:r>
          </w:p>
          <w:p w14:paraId="48AD4472" w14:textId="77777777" w:rsidR="00DB55BD" w:rsidRPr="00745B63" w:rsidRDefault="00DB55BD" w:rsidP="00BE7071">
            <w:r w:rsidRPr="00745B63">
              <w:t>Or</w:t>
            </w:r>
          </w:p>
          <w:p w14:paraId="1BF01643" w14:textId="0E654047" w:rsidR="00DB55BD" w:rsidRPr="00745B63" w:rsidRDefault="00DB55BD" w:rsidP="00745B63">
            <w:r w:rsidRPr="00745B63">
              <w:t>Script is not typed, but l</w:t>
            </w:r>
            <w:r w:rsidR="009C1C8F" w:rsidRPr="00745B63">
              <w:t xml:space="preserve">yrics or </w:t>
            </w:r>
            <w:r w:rsidRPr="00745B63">
              <w:t>progression</w:t>
            </w:r>
            <w:r w:rsidR="00745B63" w:rsidRPr="00745B63">
              <w:t xml:space="preserve"> </w:t>
            </w:r>
            <w:r w:rsidR="009A511E" w:rsidRPr="00745B63">
              <w:t>match</w:t>
            </w:r>
            <w:r w:rsidRPr="00745B63">
              <w:t xml:space="preserve"> the stages of the machine.</w:t>
            </w:r>
            <w:r w:rsidR="0000369B" w:rsidRPr="00745B63">
              <w:t xml:space="preserve"> </w:t>
            </w:r>
            <w:r w:rsidR="00745B63" w:rsidRPr="00745B63">
              <w:rPr>
                <w:sz w:val="24"/>
                <w:szCs w:val="24"/>
              </w:rPr>
              <w:t>(2 pts)</w:t>
            </w:r>
          </w:p>
        </w:tc>
        <w:tc>
          <w:tcPr>
            <w:tcW w:w="2038" w:type="dxa"/>
          </w:tcPr>
          <w:p w14:paraId="6492C255" w14:textId="47D2B712" w:rsidR="00DB55BD" w:rsidRPr="00745B63" w:rsidRDefault="00DB55BD" w:rsidP="00745B63">
            <w:r w:rsidRPr="00745B63">
              <w:t>A handwritten copy of the complete script is turned in, including lyrics (or instrumental progression).</w:t>
            </w:r>
            <w:r w:rsidR="0000369B" w:rsidRPr="00745B63">
              <w:t xml:space="preserve"> </w:t>
            </w:r>
            <w:r w:rsidR="00745B63" w:rsidRPr="00745B63">
              <w:rPr>
                <w:sz w:val="24"/>
                <w:szCs w:val="24"/>
              </w:rPr>
              <w:t>(1 pt)</w:t>
            </w:r>
          </w:p>
        </w:tc>
        <w:tc>
          <w:tcPr>
            <w:tcW w:w="2038" w:type="dxa"/>
          </w:tcPr>
          <w:p w14:paraId="6D362758" w14:textId="3D8600DE" w:rsidR="00DB55BD" w:rsidRPr="00745B63" w:rsidRDefault="00DB55BD" w:rsidP="00745B63">
            <w:r w:rsidRPr="00745B63">
              <w:t>No script is provided or an incomplete or nonsensical script is provided.</w:t>
            </w:r>
            <w:r w:rsidR="0000369B" w:rsidRPr="00745B63">
              <w:t xml:space="preserve"> </w:t>
            </w:r>
            <w:r w:rsidR="00745B63" w:rsidRPr="00745B63">
              <w:rPr>
                <w:sz w:val="24"/>
                <w:szCs w:val="24"/>
              </w:rPr>
              <w:t>(0 pts)</w:t>
            </w:r>
          </w:p>
        </w:tc>
      </w:tr>
      <w:tr w:rsidR="009F250E" w:rsidRPr="00FC4F27" w14:paraId="5DE2CAFC" w14:textId="77777777" w:rsidTr="00745B63">
        <w:trPr>
          <w:cantSplit/>
          <w:trHeight w:val="1547"/>
        </w:trPr>
        <w:tc>
          <w:tcPr>
            <w:tcW w:w="828" w:type="dxa"/>
            <w:textDirection w:val="btLr"/>
          </w:tcPr>
          <w:p w14:paraId="2B032308" w14:textId="4B99D5B0" w:rsidR="00FD5146" w:rsidRPr="00745B63" w:rsidRDefault="00FD5146" w:rsidP="006230D2">
            <w:pPr>
              <w:ind w:left="113" w:right="113"/>
              <w:rPr>
                <w:sz w:val="24"/>
                <w:szCs w:val="24"/>
              </w:rPr>
            </w:pPr>
            <w:r w:rsidRPr="00745B63">
              <w:rPr>
                <w:sz w:val="24"/>
                <w:szCs w:val="24"/>
              </w:rPr>
              <w:t>Visual Appeal</w:t>
            </w:r>
            <w:r w:rsidR="00745B63" w:rsidRPr="00745B63">
              <w:rPr>
                <w:sz w:val="24"/>
                <w:szCs w:val="24"/>
              </w:rPr>
              <w:t xml:space="preserve"> (10 pts)</w:t>
            </w:r>
          </w:p>
        </w:tc>
        <w:tc>
          <w:tcPr>
            <w:tcW w:w="2037" w:type="dxa"/>
          </w:tcPr>
          <w:p w14:paraId="3263C46C" w14:textId="30D7F696" w:rsidR="00FD5146" w:rsidRPr="00745B63" w:rsidRDefault="00FD5146" w:rsidP="002901FE">
            <w:r w:rsidRPr="00745B63">
              <w:t>Video is wel</w:t>
            </w:r>
            <w:r w:rsidR="006230D2" w:rsidRPr="00745B63">
              <w:t>l put together and professional, and interesting.</w:t>
            </w:r>
            <w:r w:rsidR="0000369B" w:rsidRPr="00745B63">
              <w:rPr>
                <w:sz w:val="24"/>
                <w:szCs w:val="24"/>
              </w:rPr>
              <w:t xml:space="preserve"> </w:t>
            </w:r>
            <w:r w:rsidR="00745B63" w:rsidRPr="00745B63">
              <w:rPr>
                <w:sz w:val="24"/>
                <w:szCs w:val="24"/>
              </w:rPr>
              <w:t>(10</w:t>
            </w:r>
            <w:r w:rsidR="0000369B" w:rsidRPr="00745B63">
              <w:rPr>
                <w:sz w:val="24"/>
                <w:szCs w:val="24"/>
              </w:rPr>
              <w:t xml:space="preserve"> pts</w:t>
            </w:r>
            <w:r w:rsidR="00745B63" w:rsidRPr="00745B63">
              <w:rPr>
                <w:sz w:val="24"/>
                <w:szCs w:val="24"/>
              </w:rPr>
              <w:t>)</w:t>
            </w:r>
          </w:p>
        </w:tc>
        <w:tc>
          <w:tcPr>
            <w:tcW w:w="2038" w:type="dxa"/>
          </w:tcPr>
          <w:p w14:paraId="387326E5" w14:textId="17E3CABC" w:rsidR="00FD5146" w:rsidRPr="00745B63" w:rsidRDefault="00FD5146" w:rsidP="00745B63">
            <w:r w:rsidRPr="00745B63">
              <w:t>Video is well put together and professional.</w:t>
            </w:r>
            <w:r w:rsidR="0000369B" w:rsidRPr="00745B63">
              <w:t xml:space="preserve"> </w:t>
            </w:r>
            <w:r w:rsidR="0000369B" w:rsidRPr="00745B63">
              <w:rPr>
                <w:sz w:val="24"/>
                <w:szCs w:val="24"/>
              </w:rPr>
              <w:t xml:space="preserve"> </w:t>
            </w:r>
            <w:r w:rsidR="00745B63" w:rsidRPr="00745B63">
              <w:rPr>
                <w:sz w:val="24"/>
                <w:szCs w:val="24"/>
              </w:rPr>
              <w:t>(9-7</w:t>
            </w:r>
            <w:r w:rsidR="0000369B" w:rsidRPr="00745B63">
              <w:rPr>
                <w:sz w:val="24"/>
                <w:szCs w:val="24"/>
              </w:rPr>
              <w:t xml:space="preserve"> pts</w:t>
            </w:r>
            <w:r w:rsidR="00745B63" w:rsidRPr="00745B63">
              <w:rPr>
                <w:sz w:val="24"/>
                <w:szCs w:val="24"/>
              </w:rPr>
              <w:t>)</w:t>
            </w:r>
          </w:p>
        </w:tc>
        <w:tc>
          <w:tcPr>
            <w:tcW w:w="2037" w:type="dxa"/>
          </w:tcPr>
          <w:p w14:paraId="34A7F9DB" w14:textId="021B0B58" w:rsidR="00FD5146" w:rsidRPr="00745B63" w:rsidRDefault="00FD5146" w:rsidP="00745B63">
            <w:r w:rsidRPr="00745B63">
              <w:t xml:space="preserve">Video is well put together or professional; video </w:t>
            </w:r>
            <w:r w:rsidR="00210E76" w:rsidRPr="00745B63">
              <w:t>is</w:t>
            </w:r>
            <w:r w:rsidRPr="00745B63">
              <w:t xml:space="preserve"> clear</w:t>
            </w:r>
            <w:r w:rsidR="00745B63" w:rsidRPr="00745B63">
              <w:rPr>
                <w:sz w:val="24"/>
                <w:szCs w:val="24"/>
              </w:rPr>
              <w:t>(6-4 pts)</w:t>
            </w:r>
          </w:p>
        </w:tc>
        <w:tc>
          <w:tcPr>
            <w:tcW w:w="2038" w:type="dxa"/>
          </w:tcPr>
          <w:p w14:paraId="2B291828" w14:textId="73EA0C06" w:rsidR="00FD5146" w:rsidRPr="00745B63" w:rsidRDefault="00FD5146" w:rsidP="00745B63">
            <w:r w:rsidRPr="00745B63">
              <w:t xml:space="preserve">Video is well put together; video may not be totally  </w:t>
            </w:r>
            <w:r w:rsidR="00745B63" w:rsidRPr="00745B63">
              <w:t>clear (3-1 pts)</w:t>
            </w:r>
          </w:p>
        </w:tc>
        <w:tc>
          <w:tcPr>
            <w:tcW w:w="2038" w:type="dxa"/>
          </w:tcPr>
          <w:p w14:paraId="629088F3" w14:textId="3DEEDDC0" w:rsidR="00FD5146" w:rsidRPr="00745B63" w:rsidRDefault="00FD5146" w:rsidP="00745B63">
            <w:r w:rsidRPr="00745B63">
              <w:t>Video is not clear.</w:t>
            </w:r>
            <w:r w:rsidR="0000369B" w:rsidRPr="00745B63">
              <w:rPr>
                <w:sz w:val="24"/>
                <w:szCs w:val="24"/>
              </w:rPr>
              <w:t xml:space="preserve"> </w:t>
            </w:r>
            <w:r w:rsidR="00745B63" w:rsidRPr="00745B63">
              <w:rPr>
                <w:sz w:val="24"/>
                <w:szCs w:val="24"/>
              </w:rPr>
              <w:t>(0 pt)</w:t>
            </w:r>
          </w:p>
        </w:tc>
      </w:tr>
      <w:tr w:rsidR="009F250E" w:rsidRPr="00FC4F27" w14:paraId="2ADFDA30" w14:textId="77777777" w:rsidTr="00745B63">
        <w:trPr>
          <w:cantSplit/>
          <w:trHeight w:val="1134"/>
        </w:trPr>
        <w:tc>
          <w:tcPr>
            <w:tcW w:w="828" w:type="dxa"/>
            <w:textDirection w:val="btLr"/>
          </w:tcPr>
          <w:p w14:paraId="60921749" w14:textId="4F86FFF8" w:rsidR="00DB55BD" w:rsidRPr="00745B63" w:rsidRDefault="00DB55BD" w:rsidP="00745B63">
            <w:pPr>
              <w:ind w:left="113" w:right="113"/>
              <w:rPr>
                <w:sz w:val="24"/>
                <w:szCs w:val="24"/>
              </w:rPr>
            </w:pPr>
            <w:r w:rsidRPr="00745B63">
              <w:rPr>
                <w:sz w:val="24"/>
                <w:szCs w:val="24"/>
              </w:rPr>
              <w:t xml:space="preserve">Music </w:t>
            </w:r>
            <w:r w:rsidR="00745B63" w:rsidRPr="00745B63">
              <w:rPr>
                <w:sz w:val="24"/>
                <w:szCs w:val="24"/>
              </w:rPr>
              <w:t>(4 pts)</w:t>
            </w:r>
          </w:p>
        </w:tc>
        <w:tc>
          <w:tcPr>
            <w:tcW w:w="2037" w:type="dxa"/>
          </w:tcPr>
          <w:p w14:paraId="5F944161" w14:textId="428A5260" w:rsidR="00DB55BD" w:rsidRPr="00745B63" w:rsidRDefault="00DB55BD" w:rsidP="00745B63">
            <w:r w:rsidRPr="00745B63">
              <w:t xml:space="preserve">Music completely </w:t>
            </w:r>
            <w:r w:rsidR="00FD5146" w:rsidRPr="00745B63">
              <w:t xml:space="preserve">aligns with the </w:t>
            </w:r>
            <w:r w:rsidRPr="00745B63">
              <w:t>machine; the beat matches the pace and movement of the machine. Music is classroom appropriate.</w:t>
            </w:r>
            <w:r w:rsidR="0050482A" w:rsidRPr="00745B63">
              <w:t xml:space="preserve"> </w:t>
            </w:r>
            <w:r w:rsidR="0050482A" w:rsidRPr="00745B63">
              <w:rPr>
                <w:sz w:val="24"/>
                <w:szCs w:val="24"/>
              </w:rPr>
              <w:t xml:space="preserve"> </w:t>
            </w:r>
            <w:r w:rsidR="00745B63" w:rsidRPr="00745B63">
              <w:rPr>
                <w:sz w:val="24"/>
                <w:szCs w:val="24"/>
              </w:rPr>
              <w:t>(4</w:t>
            </w:r>
            <w:r w:rsidR="0050482A" w:rsidRPr="00745B63">
              <w:rPr>
                <w:sz w:val="24"/>
                <w:szCs w:val="24"/>
              </w:rPr>
              <w:t xml:space="preserve"> pts</w:t>
            </w:r>
            <w:r w:rsidR="00745B63" w:rsidRPr="00745B63">
              <w:rPr>
                <w:sz w:val="24"/>
                <w:szCs w:val="24"/>
              </w:rPr>
              <w:t>)</w:t>
            </w:r>
          </w:p>
        </w:tc>
        <w:tc>
          <w:tcPr>
            <w:tcW w:w="2038" w:type="dxa"/>
          </w:tcPr>
          <w:p w14:paraId="559D1BBA" w14:textId="78B5C61F" w:rsidR="00DB55BD" w:rsidRPr="00745B63" w:rsidRDefault="00DB55BD" w:rsidP="00745B63">
            <w:r w:rsidRPr="00745B63">
              <w:t xml:space="preserve">Music </w:t>
            </w:r>
            <w:r w:rsidR="00FD5146" w:rsidRPr="00745B63">
              <w:t>aligns with</w:t>
            </w:r>
            <w:r w:rsidRPr="00745B63">
              <w:t xml:space="preserve"> machine in a logical way; the majority of the beat matches the pace and movement of the machine. Music is classroom appropriate.</w:t>
            </w:r>
            <w:r w:rsidR="0050482A" w:rsidRPr="00745B63">
              <w:t xml:space="preserve"> </w:t>
            </w:r>
            <w:r w:rsidR="00745B63" w:rsidRPr="00745B63">
              <w:t>(</w:t>
            </w:r>
            <w:r w:rsidR="00745B63" w:rsidRPr="00745B63">
              <w:rPr>
                <w:sz w:val="24"/>
                <w:szCs w:val="24"/>
              </w:rPr>
              <w:t xml:space="preserve">3 </w:t>
            </w:r>
            <w:r w:rsidR="0050482A" w:rsidRPr="00745B63">
              <w:rPr>
                <w:sz w:val="24"/>
                <w:szCs w:val="24"/>
              </w:rPr>
              <w:t>pts</w:t>
            </w:r>
            <w:r w:rsidR="00745B63" w:rsidRPr="00745B63">
              <w:rPr>
                <w:sz w:val="24"/>
                <w:szCs w:val="24"/>
              </w:rPr>
              <w:t>)</w:t>
            </w:r>
          </w:p>
        </w:tc>
        <w:tc>
          <w:tcPr>
            <w:tcW w:w="2037" w:type="dxa"/>
          </w:tcPr>
          <w:p w14:paraId="073D8138" w14:textId="37A3E2F2" w:rsidR="00DB55BD" w:rsidRPr="00745B63" w:rsidRDefault="00DB55BD" w:rsidP="00745B63">
            <w:r w:rsidRPr="00745B63">
              <w:t xml:space="preserve">Connection between music and machine is unclear; the majority of the beat matches the pace and movement of the </w:t>
            </w:r>
            <w:r w:rsidR="00FD5146" w:rsidRPr="00745B63">
              <w:t>machine</w:t>
            </w:r>
            <w:r w:rsidRPr="00745B63">
              <w:t>. Music is classroom appropriate.</w:t>
            </w:r>
            <w:r w:rsidR="0050482A" w:rsidRPr="00745B63">
              <w:rPr>
                <w:sz w:val="24"/>
                <w:szCs w:val="24"/>
              </w:rPr>
              <w:t xml:space="preserve"> </w:t>
            </w:r>
            <w:r w:rsidR="00745B63" w:rsidRPr="00745B63">
              <w:rPr>
                <w:sz w:val="24"/>
                <w:szCs w:val="24"/>
              </w:rPr>
              <w:t>(2</w:t>
            </w:r>
            <w:r w:rsidR="0050482A" w:rsidRPr="00745B63">
              <w:rPr>
                <w:sz w:val="24"/>
                <w:szCs w:val="24"/>
              </w:rPr>
              <w:t xml:space="preserve"> pts</w:t>
            </w:r>
            <w:r w:rsidR="00745B63" w:rsidRPr="00745B63">
              <w:rPr>
                <w:sz w:val="24"/>
                <w:szCs w:val="24"/>
              </w:rPr>
              <w:t>)</w:t>
            </w:r>
          </w:p>
        </w:tc>
        <w:tc>
          <w:tcPr>
            <w:tcW w:w="2038" w:type="dxa"/>
          </w:tcPr>
          <w:p w14:paraId="5D93023B" w14:textId="52136856" w:rsidR="00DB55BD" w:rsidRPr="00745B63" w:rsidRDefault="00DB55BD" w:rsidP="00745B63">
            <w:r w:rsidRPr="00745B63">
              <w:t>Connection between music and machine is unclear; the majority of the beat does not match the pace and movement of the machine. Music is classroom appropriate.</w:t>
            </w:r>
            <w:r w:rsidR="0050482A" w:rsidRPr="00745B63">
              <w:t xml:space="preserve"> </w:t>
            </w:r>
            <w:r w:rsidR="0050482A" w:rsidRPr="00745B63">
              <w:rPr>
                <w:sz w:val="24"/>
                <w:szCs w:val="24"/>
              </w:rPr>
              <w:t xml:space="preserve"> </w:t>
            </w:r>
            <w:r w:rsidR="00745B63" w:rsidRPr="00745B63">
              <w:rPr>
                <w:sz w:val="24"/>
                <w:szCs w:val="24"/>
              </w:rPr>
              <w:t>(1</w:t>
            </w:r>
            <w:r w:rsidR="0050482A" w:rsidRPr="00745B63">
              <w:rPr>
                <w:sz w:val="24"/>
                <w:szCs w:val="24"/>
              </w:rPr>
              <w:t xml:space="preserve"> pt</w:t>
            </w:r>
            <w:r w:rsidR="00745B63" w:rsidRPr="00745B63">
              <w:rPr>
                <w:sz w:val="24"/>
                <w:szCs w:val="24"/>
              </w:rPr>
              <w:t>)</w:t>
            </w:r>
          </w:p>
        </w:tc>
        <w:tc>
          <w:tcPr>
            <w:tcW w:w="2038" w:type="dxa"/>
          </w:tcPr>
          <w:p w14:paraId="6BC976CF" w14:textId="25E0613F" w:rsidR="00DB55BD" w:rsidRPr="00745B63" w:rsidRDefault="00DB55BD" w:rsidP="00745B63">
            <w:r w:rsidRPr="00745B63">
              <w:t>Connection between music and machine is unclear; beat does not match the machine. Music is not classroom appropriate.</w:t>
            </w:r>
            <w:r w:rsidR="0050482A" w:rsidRPr="00745B63">
              <w:t xml:space="preserve"> </w:t>
            </w:r>
            <w:r w:rsidR="0050482A" w:rsidRPr="00745B63">
              <w:rPr>
                <w:sz w:val="24"/>
                <w:szCs w:val="24"/>
              </w:rPr>
              <w:t xml:space="preserve"> </w:t>
            </w:r>
            <w:r w:rsidR="00745B63" w:rsidRPr="00745B63">
              <w:rPr>
                <w:sz w:val="24"/>
                <w:szCs w:val="24"/>
              </w:rPr>
              <w:t>(0 pts)</w:t>
            </w:r>
          </w:p>
        </w:tc>
      </w:tr>
    </w:tbl>
    <w:p w14:paraId="5873D211" w14:textId="7CD35796" w:rsidR="00F83C69" w:rsidRPr="00FC4F27" w:rsidRDefault="00F83C69" w:rsidP="00927A1C">
      <w:pPr>
        <w:spacing w:after="0"/>
        <w:rPr>
          <w:sz w:val="24"/>
          <w:szCs w:val="24"/>
        </w:rPr>
      </w:pPr>
      <w:r w:rsidRPr="00FC4F27">
        <w:rPr>
          <w:b/>
          <w:sz w:val="24"/>
          <w:szCs w:val="24"/>
        </w:rPr>
        <w:lastRenderedPageBreak/>
        <w:t>Infomercial:</w:t>
      </w:r>
      <w:r w:rsidRPr="00FC4F27">
        <w:rPr>
          <w:sz w:val="24"/>
          <w:szCs w:val="24"/>
        </w:rPr>
        <w:t xml:space="preserve"> Your video will be posted on the </w:t>
      </w:r>
      <w:r w:rsidR="00FC4F27" w:rsidRPr="00FC4F27">
        <w:rPr>
          <w:sz w:val="24"/>
          <w:szCs w:val="24"/>
        </w:rPr>
        <w:t>D</w:t>
      </w:r>
      <w:r w:rsidRPr="00FC4F27">
        <w:rPr>
          <w:sz w:val="24"/>
          <w:szCs w:val="24"/>
        </w:rPr>
        <w:t xml:space="preserve">ropbox on your instructor’s Haiku either as a file or link. If the video cannot be opened you will receive a zero on this component. An infomercial </w:t>
      </w:r>
      <w:r w:rsidRPr="00FC4F27">
        <w:rPr>
          <w:rStyle w:val="st"/>
          <w:rFonts w:cs="Arial"/>
          <w:color w:val="222222"/>
          <w:sz w:val="24"/>
          <w:szCs w:val="24"/>
          <w:lang w:val="en"/>
        </w:rPr>
        <w:t xml:space="preserve">is a form of television commercial, which generally includes a phone number or website. You do not need to create a new website or give your actual phone number. Your infomercial does not need to be selling your machine, but your machine should be a prominent feature in the </w:t>
      </w:r>
      <w:r w:rsidR="00BE7071" w:rsidRPr="00FC4F27">
        <w:rPr>
          <w:rStyle w:val="st"/>
          <w:rFonts w:cs="Arial"/>
          <w:color w:val="222222"/>
          <w:sz w:val="24"/>
          <w:szCs w:val="24"/>
          <w:lang w:val="en"/>
        </w:rPr>
        <w:t>commercial</w:t>
      </w:r>
      <w:r w:rsidRPr="00FC4F27">
        <w:rPr>
          <w:rStyle w:val="st"/>
          <w:rFonts w:cs="Arial"/>
          <w:color w:val="222222"/>
          <w:sz w:val="24"/>
          <w:szCs w:val="24"/>
          <w:lang w:val="en"/>
        </w:rPr>
        <w:t>.</w:t>
      </w:r>
      <w:r w:rsidR="005A06C0" w:rsidRPr="00FC4F27">
        <w:rPr>
          <w:rStyle w:val="st"/>
          <w:rFonts w:cs="Arial"/>
          <w:color w:val="222222"/>
          <w:sz w:val="24"/>
          <w:szCs w:val="24"/>
          <w:lang w:val="en"/>
        </w:rPr>
        <w:t xml:space="preserve"> Please, only school appropriate clothing and content in your video. Videos with inappropriate clothing or content may not receive credit.</w:t>
      </w:r>
      <w:r w:rsidR="00A140AF">
        <w:rPr>
          <w:rStyle w:val="st"/>
          <w:rFonts w:cs="Arial"/>
          <w:color w:val="222222"/>
          <w:sz w:val="24"/>
          <w:szCs w:val="24"/>
          <w:lang w:val="en"/>
        </w:rPr>
        <w:t xml:space="preserve"> Your video should not include any “bloopers.” </w:t>
      </w:r>
    </w:p>
    <w:p w14:paraId="5EA05A25" w14:textId="77777777" w:rsidR="00F83C69" w:rsidRPr="00FC4F27" w:rsidRDefault="00F83C69" w:rsidP="00927A1C">
      <w:pPr>
        <w:spacing w:after="0"/>
        <w:rPr>
          <w:sz w:val="24"/>
          <w:szCs w:val="24"/>
        </w:rPr>
      </w:pPr>
    </w:p>
    <w:p w14:paraId="79EABABD" w14:textId="6E4EC31E" w:rsidR="00927A1C" w:rsidRPr="00FC4F27" w:rsidRDefault="00927A1C" w:rsidP="00927A1C">
      <w:pPr>
        <w:spacing w:after="0"/>
        <w:rPr>
          <w:sz w:val="24"/>
          <w:szCs w:val="24"/>
        </w:rPr>
      </w:pPr>
      <w:r w:rsidRPr="00FC4F27">
        <w:rPr>
          <w:b/>
          <w:sz w:val="24"/>
          <w:szCs w:val="24"/>
        </w:rPr>
        <w:t xml:space="preserve">Presentation: </w:t>
      </w:r>
      <w:r w:rsidRPr="00FC4F27">
        <w:rPr>
          <w:sz w:val="24"/>
          <w:szCs w:val="24"/>
        </w:rPr>
        <w:t>The rubrics below refer to your presentation component. There is a separate rubric for each presentation format (comic, music video, infomercial, or physical machine you’ve constructed). Make sure you are using the appropriate rubric when planning.</w:t>
      </w:r>
    </w:p>
    <w:p w14:paraId="4B2440E1" w14:textId="3E7B6F86" w:rsidR="00CF43D3" w:rsidRPr="00FC4F27" w:rsidRDefault="00CF43D3" w:rsidP="00992AC1">
      <w:pPr>
        <w:spacing w:after="0"/>
        <w:rPr>
          <w:sz w:val="24"/>
          <w:szCs w:val="24"/>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CF43D3" w:rsidRPr="00FC4F27" w14:paraId="6D1E6640" w14:textId="77777777" w:rsidTr="00981E82">
        <w:tc>
          <w:tcPr>
            <w:tcW w:w="1836" w:type="dxa"/>
          </w:tcPr>
          <w:p w14:paraId="73DE3FFC" w14:textId="07E8F50E" w:rsidR="00CF43D3" w:rsidRPr="00FC4F27" w:rsidRDefault="002901FE" w:rsidP="00981E82">
            <w:pPr>
              <w:rPr>
                <w:sz w:val="24"/>
                <w:szCs w:val="24"/>
              </w:rPr>
            </w:pPr>
            <w:r>
              <w:rPr>
                <w:sz w:val="24"/>
                <w:szCs w:val="24"/>
              </w:rPr>
              <w:t>22 pts</w:t>
            </w:r>
          </w:p>
        </w:tc>
        <w:tc>
          <w:tcPr>
            <w:tcW w:w="1836" w:type="dxa"/>
          </w:tcPr>
          <w:p w14:paraId="3049A840" w14:textId="77777777" w:rsidR="00CF43D3" w:rsidRPr="00FC4F27" w:rsidRDefault="00CF43D3" w:rsidP="00981E82">
            <w:pPr>
              <w:rPr>
                <w:sz w:val="24"/>
                <w:szCs w:val="24"/>
              </w:rPr>
            </w:pPr>
            <w:r w:rsidRPr="00FC4F27">
              <w:rPr>
                <w:b/>
                <w:sz w:val="24"/>
                <w:szCs w:val="24"/>
              </w:rPr>
              <w:t>Exceptional</w:t>
            </w:r>
          </w:p>
        </w:tc>
        <w:tc>
          <w:tcPr>
            <w:tcW w:w="1836" w:type="dxa"/>
          </w:tcPr>
          <w:p w14:paraId="14C862EA" w14:textId="77777777" w:rsidR="00CF43D3" w:rsidRPr="00FC4F27" w:rsidRDefault="00CF43D3" w:rsidP="00981E82">
            <w:pPr>
              <w:rPr>
                <w:sz w:val="24"/>
                <w:szCs w:val="24"/>
              </w:rPr>
            </w:pPr>
            <w:r w:rsidRPr="00FC4F27">
              <w:rPr>
                <w:b/>
                <w:sz w:val="24"/>
                <w:szCs w:val="24"/>
              </w:rPr>
              <w:t>Meets Standard</w:t>
            </w:r>
          </w:p>
        </w:tc>
        <w:tc>
          <w:tcPr>
            <w:tcW w:w="1836" w:type="dxa"/>
          </w:tcPr>
          <w:p w14:paraId="66875F4E" w14:textId="77777777" w:rsidR="00CF43D3" w:rsidRPr="00FC4F27" w:rsidRDefault="00CF43D3" w:rsidP="00981E82">
            <w:pPr>
              <w:rPr>
                <w:sz w:val="24"/>
                <w:szCs w:val="24"/>
              </w:rPr>
            </w:pPr>
            <w:r w:rsidRPr="00FC4F27">
              <w:rPr>
                <w:b/>
                <w:sz w:val="24"/>
                <w:szCs w:val="24"/>
              </w:rPr>
              <w:t>Approaching Standard</w:t>
            </w:r>
          </w:p>
        </w:tc>
        <w:tc>
          <w:tcPr>
            <w:tcW w:w="1836" w:type="dxa"/>
          </w:tcPr>
          <w:p w14:paraId="72602B4B" w14:textId="77777777" w:rsidR="00CF43D3" w:rsidRPr="00FC4F27" w:rsidRDefault="00CF43D3" w:rsidP="00981E82">
            <w:pPr>
              <w:rPr>
                <w:sz w:val="24"/>
                <w:szCs w:val="24"/>
              </w:rPr>
            </w:pPr>
            <w:r w:rsidRPr="00FC4F27">
              <w:rPr>
                <w:b/>
                <w:sz w:val="24"/>
                <w:szCs w:val="24"/>
              </w:rPr>
              <w:t>Needs Improvement</w:t>
            </w:r>
          </w:p>
        </w:tc>
        <w:tc>
          <w:tcPr>
            <w:tcW w:w="1836" w:type="dxa"/>
          </w:tcPr>
          <w:p w14:paraId="6E69D507" w14:textId="77777777" w:rsidR="00CF43D3" w:rsidRPr="00FC4F27" w:rsidRDefault="00CF43D3" w:rsidP="00981E82">
            <w:pPr>
              <w:rPr>
                <w:sz w:val="24"/>
                <w:szCs w:val="24"/>
              </w:rPr>
            </w:pPr>
            <w:r w:rsidRPr="00FC4F27">
              <w:rPr>
                <w:b/>
                <w:sz w:val="24"/>
                <w:szCs w:val="24"/>
              </w:rPr>
              <w:t>Unsatisfactory</w:t>
            </w:r>
          </w:p>
        </w:tc>
      </w:tr>
      <w:tr w:rsidR="002901FE" w:rsidRPr="00FC4F27" w14:paraId="57999242" w14:textId="77777777" w:rsidTr="007A7B0F">
        <w:tc>
          <w:tcPr>
            <w:tcW w:w="1836" w:type="dxa"/>
            <w:textDirection w:val="btLr"/>
          </w:tcPr>
          <w:p w14:paraId="3694F366" w14:textId="77777777" w:rsidR="002901FE" w:rsidRDefault="002901FE" w:rsidP="007B6F0E">
            <w:pPr>
              <w:ind w:left="113" w:right="113"/>
              <w:rPr>
                <w:sz w:val="24"/>
                <w:szCs w:val="24"/>
              </w:rPr>
            </w:pPr>
            <w:r w:rsidRPr="00745B63">
              <w:rPr>
                <w:sz w:val="24"/>
                <w:szCs w:val="24"/>
              </w:rPr>
              <w:t>Storyboard</w:t>
            </w:r>
          </w:p>
          <w:p w14:paraId="42459711" w14:textId="0B4A719D" w:rsidR="002901FE" w:rsidRPr="00FC4F27" w:rsidRDefault="002901FE" w:rsidP="00981E82">
            <w:pPr>
              <w:rPr>
                <w:sz w:val="24"/>
                <w:szCs w:val="24"/>
              </w:rPr>
            </w:pPr>
            <w:r w:rsidRPr="00745B63">
              <w:rPr>
                <w:sz w:val="24"/>
                <w:szCs w:val="24"/>
              </w:rPr>
              <w:t>(4 pts)</w:t>
            </w:r>
          </w:p>
        </w:tc>
        <w:tc>
          <w:tcPr>
            <w:tcW w:w="1836" w:type="dxa"/>
          </w:tcPr>
          <w:p w14:paraId="02C13DB9" w14:textId="7C9F5D69" w:rsidR="002901FE" w:rsidRPr="00FC4F27" w:rsidRDefault="002901FE" w:rsidP="00981E82">
            <w:pPr>
              <w:rPr>
                <w:sz w:val="24"/>
                <w:szCs w:val="24"/>
              </w:rPr>
            </w:pPr>
            <w:r w:rsidRPr="00745B63">
              <w:t xml:space="preserve">Contains more than 10 frames, the majority of which feature the plot, not just the machine  </w:t>
            </w:r>
            <w:r w:rsidRPr="00745B63">
              <w:rPr>
                <w:sz w:val="24"/>
                <w:szCs w:val="24"/>
              </w:rPr>
              <w:t xml:space="preserve"> 4 pts</w:t>
            </w:r>
          </w:p>
        </w:tc>
        <w:tc>
          <w:tcPr>
            <w:tcW w:w="1836" w:type="dxa"/>
          </w:tcPr>
          <w:p w14:paraId="4A698DD1" w14:textId="1A868CBD" w:rsidR="002901FE" w:rsidRPr="00FC4F27" w:rsidRDefault="002901FE" w:rsidP="00981E82">
            <w:pPr>
              <w:rPr>
                <w:sz w:val="24"/>
                <w:szCs w:val="24"/>
              </w:rPr>
            </w:pPr>
            <w:r w:rsidRPr="00745B63">
              <w:t xml:space="preserve">Contains 10 frames, the majority of which feature the plot, not just the machine </w:t>
            </w:r>
            <w:r w:rsidRPr="00745B63">
              <w:rPr>
                <w:sz w:val="24"/>
                <w:szCs w:val="24"/>
              </w:rPr>
              <w:t xml:space="preserve"> 3 pts</w:t>
            </w:r>
          </w:p>
        </w:tc>
        <w:tc>
          <w:tcPr>
            <w:tcW w:w="1836" w:type="dxa"/>
          </w:tcPr>
          <w:p w14:paraId="4E7259D4" w14:textId="2FBA2969" w:rsidR="002901FE" w:rsidRPr="00FC4F27" w:rsidRDefault="002901FE" w:rsidP="00981E82">
            <w:pPr>
              <w:rPr>
                <w:sz w:val="24"/>
                <w:szCs w:val="24"/>
              </w:rPr>
            </w:pPr>
            <w:r w:rsidRPr="00745B63">
              <w:t xml:space="preserve">Contains 9-8 frames, the majority of which feature the plot, not just the machine  </w:t>
            </w:r>
            <w:r w:rsidRPr="00745B63">
              <w:rPr>
                <w:sz w:val="24"/>
                <w:szCs w:val="24"/>
              </w:rPr>
              <w:t xml:space="preserve"> 2 pts</w:t>
            </w:r>
          </w:p>
        </w:tc>
        <w:tc>
          <w:tcPr>
            <w:tcW w:w="1836" w:type="dxa"/>
          </w:tcPr>
          <w:p w14:paraId="13ECEEC3" w14:textId="30CEE1FE" w:rsidR="002901FE" w:rsidRPr="00FC4F27" w:rsidRDefault="002901FE" w:rsidP="00981E82">
            <w:pPr>
              <w:rPr>
                <w:sz w:val="24"/>
                <w:szCs w:val="24"/>
              </w:rPr>
            </w:pPr>
            <w:r w:rsidRPr="00745B63">
              <w:t>Contains 7-5 frames, the majority of which feature the plot, not just machine  (</w:t>
            </w:r>
            <w:r w:rsidRPr="00745B63">
              <w:rPr>
                <w:sz w:val="24"/>
                <w:szCs w:val="24"/>
              </w:rPr>
              <w:t>1 pts)</w:t>
            </w:r>
          </w:p>
        </w:tc>
        <w:tc>
          <w:tcPr>
            <w:tcW w:w="1836" w:type="dxa"/>
          </w:tcPr>
          <w:p w14:paraId="03907307" w14:textId="7462A88C" w:rsidR="002901FE" w:rsidRPr="00FC4F27" w:rsidRDefault="002901FE" w:rsidP="00210E76">
            <w:pPr>
              <w:rPr>
                <w:sz w:val="24"/>
                <w:szCs w:val="24"/>
              </w:rPr>
            </w:pPr>
            <w:r w:rsidRPr="00745B63">
              <w:t xml:space="preserve">Contains 4 or fewer frames and/or the machine is the major factor for most frames  </w:t>
            </w:r>
            <w:r w:rsidRPr="00745B63">
              <w:rPr>
                <w:sz w:val="24"/>
                <w:szCs w:val="24"/>
              </w:rPr>
              <w:t xml:space="preserve"> (0 pts)</w:t>
            </w:r>
          </w:p>
        </w:tc>
      </w:tr>
      <w:tr w:rsidR="001E5934" w:rsidRPr="00FC4F27" w14:paraId="2529C98F" w14:textId="77777777" w:rsidTr="002901FE">
        <w:trPr>
          <w:cantSplit/>
          <w:trHeight w:val="1134"/>
        </w:trPr>
        <w:tc>
          <w:tcPr>
            <w:tcW w:w="1836" w:type="dxa"/>
            <w:textDirection w:val="btLr"/>
          </w:tcPr>
          <w:p w14:paraId="0E274EFB" w14:textId="0F0DC6AC" w:rsidR="001E5934" w:rsidRPr="00FC4F27" w:rsidRDefault="001E5934" w:rsidP="002901FE">
            <w:pPr>
              <w:ind w:left="113" w:right="113"/>
              <w:rPr>
                <w:sz w:val="24"/>
                <w:szCs w:val="24"/>
              </w:rPr>
            </w:pPr>
            <w:r w:rsidRPr="00FC4F27">
              <w:rPr>
                <w:sz w:val="24"/>
                <w:szCs w:val="24"/>
              </w:rPr>
              <w:t xml:space="preserve">Script </w:t>
            </w:r>
            <w:r w:rsidR="002901FE">
              <w:rPr>
                <w:sz w:val="24"/>
                <w:szCs w:val="24"/>
              </w:rPr>
              <w:t>(4 pts)</w:t>
            </w:r>
          </w:p>
        </w:tc>
        <w:tc>
          <w:tcPr>
            <w:tcW w:w="1836" w:type="dxa"/>
          </w:tcPr>
          <w:p w14:paraId="150DB366" w14:textId="1E8B6AE2" w:rsidR="001E5934" w:rsidRPr="00FC4F27" w:rsidRDefault="001E5934" w:rsidP="00210E76">
            <w:pPr>
              <w:rPr>
                <w:sz w:val="24"/>
                <w:szCs w:val="24"/>
              </w:rPr>
            </w:pPr>
            <w:r w:rsidRPr="00FC4F27">
              <w:rPr>
                <w:sz w:val="24"/>
                <w:szCs w:val="24"/>
              </w:rPr>
              <w:t>Complete script is presented in a professional typed format; includes the person saying each line; includes visual cues.</w:t>
            </w:r>
            <w:r w:rsidR="002901FE">
              <w:rPr>
                <w:sz w:val="24"/>
                <w:szCs w:val="24"/>
              </w:rPr>
              <w:t xml:space="preserve"> (4 pts)</w:t>
            </w:r>
          </w:p>
        </w:tc>
        <w:tc>
          <w:tcPr>
            <w:tcW w:w="1836" w:type="dxa"/>
          </w:tcPr>
          <w:p w14:paraId="49A81D15" w14:textId="659034FE" w:rsidR="001E5934" w:rsidRPr="00FC4F27" w:rsidRDefault="001E5934" w:rsidP="005822E5">
            <w:pPr>
              <w:rPr>
                <w:sz w:val="24"/>
                <w:szCs w:val="24"/>
              </w:rPr>
            </w:pPr>
            <w:r w:rsidRPr="00FC4F27">
              <w:rPr>
                <w:sz w:val="24"/>
                <w:szCs w:val="24"/>
              </w:rPr>
              <w:t>Complete script is presented in a professional typed format; includes the person saying each line.</w:t>
            </w:r>
            <w:r w:rsidR="002901FE">
              <w:rPr>
                <w:sz w:val="24"/>
                <w:szCs w:val="24"/>
              </w:rPr>
              <w:t xml:space="preserve"> (3 pts)</w:t>
            </w:r>
          </w:p>
        </w:tc>
        <w:tc>
          <w:tcPr>
            <w:tcW w:w="1836" w:type="dxa"/>
          </w:tcPr>
          <w:p w14:paraId="51707DFA" w14:textId="684DECC2" w:rsidR="001E5934" w:rsidRPr="00FC4F27" w:rsidRDefault="001E5934" w:rsidP="005822E5">
            <w:pPr>
              <w:rPr>
                <w:sz w:val="24"/>
                <w:szCs w:val="24"/>
              </w:rPr>
            </w:pPr>
            <w:r w:rsidRPr="00FC4F27">
              <w:rPr>
                <w:sz w:val="24"/>
                <w:szCs w:val="24"/>
              </w:rPr>
              <w:t>Complete script is presented in a typed semi-professional format.</w:t>
            </w:r>
            <w:r w:rsidR="002901FE">
              <w:rPr>
                <w:sz w:val="24"/>
                <w:szCs w:val="24"/>
              </w:rPr>
              <w:t xml:space="preserve"> (2 pts)</w:t>
            </w:r>
          </w:p>
        </w:tc>
        <w:tc>
          <w:tcPr>
            <w:tcW w:w="1836" w:type="dxa"/>
          </w:tcPr>
          <w:p w14:paraId="639DC75F" w14:textId="1080AB51" w:rsidR="001E5934" w:rsidRPr="00FC4F27" w:rsidRDefault="001E5934" w:rsidP="005822E5">
            <w:pPr>
              <w:rPr>
                <w:sz w:val="24"/>
                <w:szCs w:val="24"/>
              </w:rPr>
            </w:pPr>
            <w:r w:rsidRPr="00FC4F27">
              <w:rPr>
                <w:sz w:val="24"/>
                <w:szCs w:val="24"/>
              </w:rPr>
              <w:t>A handwritten copy of the complete script is turned in.</w:t>
            </w:r>
            <w:r w:rsidR="002901FE">
              <w:rPr>
                <w:sz w:val="24"/>
                <w:szCs w:val="24"/>
              </w:rPr>
              <w:t xml:space="preserve"> (1 pts)</w:t>
            </w:r>
          </w:p>
        </w:tc>
        <w:tc>
          <w:tcPr>
            <w:tcW w:w="1836" w:type="dxa"/>
          </w:tcPr>
          <w:p w14:paraId="36F66267" w14:textId="3338F7ED" w:rsidR="001E5934" w:rsidRPr="00FC4F27" w:rsidRDefault="001E5934" w:rsidP="005822E5">
            <w:pPr>
              <w:rPr>
                <w:sz w:val="24"/>
                <w:szCs w:val="24"/>
              </w:rPr>
            </w:pPr>
            <w:r w:rsidRPr="00FC4F27">
              <w:rPr>
                <w:sz w:val="24"/>
                <w:szCs w:val="24"/>
              </w:rPr>
              <w:t>No script is provided or an incomplete or nonsensical script is provided.</w:t>
            </w:r>
            <w:r w:rsidR="002901FE">
              <w:rPr>
                <w:sz w:val="24"/>
                <w:szCs w:val="24"/>
              </w:rPr>
              <w:t xml:space="preserve"> (0 pts)</w:t>
            </w:r>
          </w:p>
        </w:tc>
      </w:tr>
      <w:tr w:rsidR="002901FE" w:rsidRPr="00FC4F27" w14:paraId="2328882D" w14:textId="77777777" w:rsidTr="002901FE">
        <w:trPr>
          <w:cantSplit/>
          <w:trHeight w:val="1134"/>
        </w:trPr>
        <w:tc>
          <w:tcPr>
            <w:tcW w:w="1836" w:type="dxa"/>
            <w:textDirection w:val="btLr"/>
          </w:tcPr>
          <w:p w14:paraId="398CC917" w14:textId="1D21386F" w:rsidR="002901FE" w:rsidRPr="00FC4F27" w:rsidRDefault="002901FE" w:rsidP="002901FE">
            <w:pPr>
              <w:ind w:left="113" w:right="113"/>
              <w:rPr>
                <w:sz w:val="24"/>
                <w:szCs w:val="24"/>
              </w:rPr>
            </w:pPr>
            <w:r w:rsidRPr="00745B63">
              <w:rPr>
                <w:sz w:val="24"/>
                <w:szCs w:val="24"/>
              </w:rPr>
              <w:t>Visual Appeal (10 pts)</w:t>
            </w:r>
          </w:p>
        </w:tc>
        <w:tc>
          <w:tcPr>
            <w:tcW w:w="1836" w:type="dxa"/>
          </w:tcPr>
          <w:p w14:paraId="690B4C66" w14:textId="7DBE990E" w:rsidR="002901FE" w:rsidRPr="00F7250D" w:rsidRDefault="002901FE" w:rsidP="00981E82">
            <w:pPr>
              <w:rPr>
                <w:sz w:val="24"/>
                <w:szCs w:val="24"/>
              </w:rPr>
            </w:pPr>
            <w:r w:rsidRPr="00745B63">
              <w:t>Video is well put together and professional, and interesting.</w:t>
            </w:r>
            <w:r w:rsidRPr="00745B63">
              <w:rPr>
                <w:sz w:val="24"/>
                <w:szCs w:val="24"/>
              </w:rPr>
              <w:t xml:space="preserve"> (10 pts)</w:t>
            </w:r>
          </w:p>
        </w:tc>
        <w:tc>
          <w:tcPr>
            <w:tcW w:w="1836" w:type="dxa"/>
          </w:tcPr>
          <w:p w14:paraId="717EC51C" w14:textId="43A6387F" w:rsidR="002901FE" w:rsidRPr="00F7250D" w:rsidRDefault="002901FE" w:rsidP="00CF43D3">
            <w:pPr>
              <w:rPr>
                <w:sz w:val="24"/>
                <w:szCs w:val="24"/>
              </w:rPr>
            </w:pPr>
            <w:r w:rsidRPr="00745B63">
              <w:t xml:space="preserve">Video is well put together and professional. </w:t>
            </w:r>
            <w:r w:rsidRPr="00745B63">
              <w:rPr>
                <w:sz w:val="24"/>
                <w:szCs w:val="24"/>
              </w:rPr>
              <w:t xml:space="preserve"> (9-7 pts)</w:t>
            </w:r>
          </w:p>
        </w:tc>
        <w:tc>
          <w:tcPr>
            <w:tcW w:w="1836" w:type="dxa"/>
          </w:tcPr>
          <w:p w14:paraId="275CBE22" w14:textId="4C0A3462" w:rsidR="002901FE" w:rsidRPr="00F7250D" w:rsidRDefault="002901FE" w:rsidP="00210E76">
            <w:pPr>
              <w:rPr>
                <w:sz w:val="24"/>
                <w:szCs w:val="24"/>
              </w:rPr>
            </w:pPr>
            <w:r w:rsidRPr="00745B63">
              <w:t>Video is well put together or professional; video is clear</w:t>
            </w:r>
            <w:r w:rsidRPr="00745B63">
              <w:rPr>
                <w:sz w:val="24"/>
                <w:szCs w:val="24"/>
              </w:rPr>
              <w:t>(6-4 pts)</w:t>
            </w:r>
          </w:p>
        </w:tc>
        <w:tc>
          <w:tcPr>
            <w:tcW w:w="1836" w:type="dxa"/>
          </w:tcPr>
          <w:p w14:paraId="2BF6D4AD" w14:textId="12DE3999" w:rsidR="002901FE" w:rsidRPr="00F7250D" w:rsidRDefault="002901FE" w:rsidP="00981E82">
            <w:pPr>
              <w:rPr>
                <w:sz w:val="24"/>
                <w:szCs w:val="24"/>
              </w:rPr>
            </w:pPr>
            <w:r w:rsidRPr="00745B63">
              <w:t>Video is well put together; video may not be totally  clear (3-1 pts)</w:t>
            </w:r>
          </w:p>
        </w:tc>
        <w:tc>
          <w:tcPr>
            <w:tcW w:w="1836" w:type="dxa"/>
          </w:tcPr>
          <w:p w14:paraId="3749BEC6" w14:textId="27C6F703" w:rsidR="002901FE" w:rsidRPr="00F7250D" w:rsidRDefault="002901FE" w:rsidP="00981E82">
            <w:pPr>
              <w:rPr>
                <w:sz w:val="24"/>
                <w:szCs w:val="24"/>
              </w:rPr>
            </w:pPr>
            <w:r w:rsidRPr="00745B63">
              <w:t>Video is not clear.</w:t>
            </w:r>
            <w:r w:rsidRPr="00745B63">
              <w:rPr>
                <w:sz w:val="24"/>
                <w:szCs w:val="24"/>
              </w:rPr>
              <w:t xml:space="preserve"> (0 pt)</w:t>
            </w:r>
          </w:p>
        </w:tc>
      </w:tr>
      <w:tr w:rsidR="002901FE" w:rsidRPr="00FC4F27" w14:paraId="1BF50342" w14:textId="77777777" w:rsidTr="002901FE">
        <w:trPr>
          <w:cantSplit/>
          <w:trHeight w:val="1134"/>
        </w:trPr>
        <w:tc>
          <w:tcPr>
            <w:tcW w:w="1836" w:type="dxa"/>
            <w:textDirection w:val="btLr"/>
          </w:tcPr>
          <w:p w14:paraId="64FCDC72" w14:textId="1FFA94D6" w:rsidR="002901FE" w:rsidRPr="00FC4F27" w:rsidRDefault="002901FE" w:rsidP="002901FE">
            <w:pPr>
              <w:ind w:left="113" w:right="113"/>
              <w:rPr>
                <w:sz w:val="24"/>
                <w:szCs w:val="24"/>
              </w:rPr>
            </w:pPr>
            <w:r w:rsidRPr="00FC4F27">
              <w:rPr>
                <w:sz w:val="24"/>
                <w:szCs w:val="24"/>
              </w:rPr>
              <w:t>Relevant Story</w:t>
            </w:r>
            <w:r>
              <w:rPr>
                <w:sz w:val="24"/>
                <w:szCs w:val="24"/>
              </w:rPr>
              <w:t xml:space="preserve"> (4 pts)</w:t>
            </w:r>
          </w:p>
        </w:tc>
        <w:tc>
          <w:tcPr>
            <w:tcW w:w="1836" w:type="dxa"/>
            <w:shd w:val="clear" w:color="auto" w:fill="auto"/>
          </w:tcPr>
          <w:p w14:paraId="53A1E0CC" w14:textId="7CD73A5C" w:rsidR="002901FE" w:rsidRPr="00FC4F27" w:rsidRDefault="002901FE" w:rsidP="00981E82">
            <w:pPr>
              <w:rPr>
                <w:sz w:val="24"/>
                <w:szCs w:val="24"/>
              </w:rPr>
            </w:pPr>
            <w:r>
              <w:rPr>
                <w:sz w:val="24"/>
                <w:szCs w:val="24"/>
              </w:rPr>
              <w:t>The machine is cleverly tied to the story. (4 pts)</w:t>
            </w:r>
          </w:p>
        </w:tc>
        <w:tc>
          <w:tcPr>
            <w:tcW w:w="1836" w:type="dxa"/>
            <w:shd w:val="clear" w:color="auto" w:fill="auto"/>
          </w:tcPr>
          <w:p w14:paraId="0439D4B8" w14:textId="1F5BF140" w:rsidR="002901FE" w:rsidRPr="00FC4F27" w:rsidRDefault="002901FE" w:rsidP="002901FE">
            <w:pPr>
              <w:rPr>
                <w:sz w:val="24"/>
                <w:szCs w:val="24"/>
              </w:rPr>
            </w:pPr>
            <w:r w:rsidRPr="00E06A4F">
              <w:rPr>
                <w:sz w:val="24"/>
                <w:szCs w:val="24"/>
              </w:rPr>
              <w:t xml:space="preserve">There is an original storyline that goes beyond the machine. </w:t>
            </w:r>
            <w:r w:rsidRPr="00FC4F27">
              <w:rPr>
                <w:sz w:val="24"/>
                <w:szCs w:val="24"/>
              </w:rPr>
              <w:t>The machine you designed is featured in your video’s storyline.</w:t>
            </w:r>
            <w:r w:rsidRPr="00E06A4F">
              <w:rPr>
                <w:sz w:val="24"/>
                <w:szCs w:val="24"/>
              </w:rPr>
              <w:t xml:space="preserve"> (</w:t>
            </w:r>
            <w:r>
              <w:rPr>
                <w:sz w:val="24"/>
                <w:szCs w:val="24"/>
              </w:rPr>
              <w:t>3</w:t>
            </w:r>
            <w:r w:rsidRPr="00E06A4F">
              <w:rPr>
                <w:sz w:val="24"/>
                <w:szCs w:val="24"/>
              </w:rPr>
              <w:t xml:space="preserve"> pts)</w:t>
            </w:r>
          </w:p>
        </w:tc>
        <w:tc>
          <w:tcPr>
            <w:tcW w:w="1836" w:type="dxa"/>
          </w:tcPr>
          <w:p w14:paraId="39A24BD2" w14:textId="120CD8B8" w:rsidR="002901FE" w:rsidRPr="00FC4F27" w:rsidRDefault="002901FE" w:rsidP="002901FE">
            <w:pPr>
              <w:rPr>
                <w:sz w:val="24"/>
                <w:szCs w:val="24"/>
              </w:rPr>
            </w:pPr>
            <w:r w:rsidRPr="00E06A4F">
              <w:rPr>
                <w:sz w:val="24"/>
                <w:szCs w:val="24"/>
              </w:rPr>
              <w:t>There is an original storyline that depends mostly on the machine</w:t>
            </w:r>
            <w:r>
              <w:rPr>
                <w:sz w:val="24"/>
                <w:szCs w:val="24"/>
              </w:rPr>
              <w:t>.</w:t>
            </w:r>
            <w:r w:rsidRPr="00E06A4F">
              <w:rPr>
                <w:sz w:val="24"/>
                <w:szCs w:val="24"/>
              </w:rPr>
              <w:t xml:space="preserve"> </w:t>
            </w:r>
            <w:r w:rsidRPr="00FC4F27">
              <w:rPr>
                <w:sz w:val="24"/>
                <w:szCs w:val="24"/>
              </w:rPr>
              <w:t>The machine you designed is relevant to your video’s storyline</w:t>
            </w:r>
            <w:r w:rsidRPr="00E06A4F">
              <w:rPr>
                <w:sz w:val="24"/>
                <w:szCs w:val="24"/>
              </w:rPr>
              <w:t xml:space="preserve"> (</w:t>
            </w:r>
            <w:r>
              <w:rPr>
                <w:sz w:val="24"/>
                <w:szCs w:val="24"/>
              </w:rPr>
              <w:t>2</w:t>
            </w:r>
            <w:r w:rsidRPr="00E06A4F">
              <w:rPr>
                <w:sz w:val="24"/>
                <w:szCs w:val="24"/>
              </w:rPr>
              <w:t xml:space="preserve"> pts)</w:t>
            </w:r>
          </w:p>
        </w:tc>
        <w:tc>
          <w:tcPr>
            <w:tcW w:w="1836" w:type="dxa"/>
          </w:tcPr>
          <w:p w14:paraId="22437AE0" w14:textId="1DD14C45" w:rsidR="002901FE" w:rsidRPr="00FC4F27" w:rsidRDefault="002901FE" w:rsidP="002901FE">
            <w:pPr>
              <w:rPr>
                <w:sz w:val="24"/>
                <w:szCs w:val="24"/>
              </w:rPr>
            </w:pPr>
            <w:r w:rsidRPr="00E06A4F">
              <w:rPr>
                <w:sz w:val="24"/>
                <w:szCs w:val="24"/>
              </w:rPr>
              <w:t>The storyline is not original, and depends mostly on the machine</w:t>
            </w:r>
            <w:r>
              <w:rPr>
                <w:sz w:val="24"/>
                <w:szCs w:val="24"/>
              </w:rPr>
              <w:t xml:space="preserve">. </w:t>
            </w:r>
            <w:r w:rsidRPr="00FC4F27">
              <w:rPr>
                <w:sz w:val="24"/>
                <w:szCs w:val="24"/>
              </w:rPr>
              <w:t>The machine you designed is only weakly connected to the storyline</w:t>
            </w:r>
            <w:r>
              <w:rPr>
                <w:sz w:val="24"/>
                <w:szCs w:val="24"/>
              </w:rPr>
              <w:t>.</w:t>
            </w:r>
            <w:r w:rsidRPr="00E06A4F">
              <w:rPr>
                <w:sz w:val="24"/>
                <w:szCs w:val="24"/>
              </w:rPr>
              <w:t xml:space="preserve"> (</w:t>
            </w:r>
            <w:r>
              <w:rPr>
                <w:sz w:val="24"/>
                <w:szCs w:val="24"/>
              </w:rPr>
              <w:t>1</w:t>
            </w:r>
            <w:r w:rsidRPr="00E06A4F">
              <w:rPr>
                <w:sz w:val="24"/>
                <w:szCs w:val="24"/>
              </w:rPr>
              <w:t xml:space="preserve"> pt)</w:t>
            </w:r>
          </w:p>
        </w:tc>
        <w:tc>
          <w:tcPr>
            <w:tcW w:w="1836" w:type="dxa"/>
          </w:tcPr>
          <w:p w14:paraId="7E333667" w14:textId="77777777" w:rsidR="002901FE" w:rsidRDefault="002901FE" w:rsidP="00981E82">
            <w:pPr>
              <w:rPr>
                <w:sz w:val="24"/>
                <w:szCs w:val="24"/>
              </w:rPr>
            </w:pPr>
            <w:r w:rsidRPr="00E06A4F">
              <w:rPr>
                <w:sz w:val="24"/>
                <w:szCs w:val="24"/>
              </w:rPr>
              <w:t xml:space="preserve">The storyline is not at all original, and/or depends entirely on the machine </w:t>
            </w:r>
          </w:p>
          <w:p w14:paraId="5A0F5510" w14:textId="77777777" w:rsidR="002901FE" w:rsidRDefault="002901FE" w:rsidP="00981E82">
            <w:pPr>
              <w:rPr>
                <w:sz w:val="24"/>
                <w:szCs w:val="24"/>
              </w:rPr>
            </w:pPr>
          </w:p>
          <w:p w14:paraId="2A4806C7" w14:textId="77777777" w:rsidR="002901FE" w:rsidRDefault="002901FE" w:rsidP="00981E82">
            <w:pPr>
              <w:rPr>
                <w:sz w:val="24"/>
                <w:szCs w:val="24"/>
              </w:rPr>
            </w:pPr>
            <w:r>
              <w:rPr>
                <w:sz w:val="24"/>
                <w:szCs w:val="24"/>
              </w:rPr>
              <w:t xml:space="preserve">OR </w:t>
            </w:r>
          </w:p>
          <w:p w14:paraId="193F3EDA" w14:textId="2838D0B1" w:rsidR="002901FE" w:rsidRDefault="002901FE" w:rsidP="00981E82">
            <w:pPr>
              <w:rPr>
                <w:sz w:val="24"/>
                <w:szCs w:val="24"/>
              </w:rPr>
            </w:pPr>
            <w:r>
              <w:rPr>
                <w:sz w:val="24"/>
                <w:szCs w:val="24"/>
              </w:rPr>
              <w:t>Does not relate to machine.</w:t>
            </w:r>
          </w:p>
          <w:p w14:paraId="11CDB713" w14:textId="763D450D" w:rsidR="002901FE" w:rsidRPr="00FC4F27" w:rsidRDefault="002901FE" w:rsidP="002901FE">
            <w:pPr>
              <w:rPr>
                <w:sz w:val="24"/>
                <w:szCs w:val="24"/>
              </w:rPr>
            </w:pPr>
            <w:r w:rsidRPr="00E06A4F">
              <w:rPr>
                <w:sz w:val="24"/>
                <w:szCs w:val="24"/>
              </w:rPr>
              <w:t>(0</w:t>
            </w:r>
            <w:r>
              <w:rPr>
                <w:sz w:val="24"/>
                <w:szCs w:val="24"/>
              </w:rPr>
              <w:t xml:space="preserve"> </w:t>
            </w:r>
            <w:r w:rsidRPr="00E06A4F">
              <w:rPr>
                <w:sz w:val="24"/>
                <w:szCs w:val="24"/>
              </w:rPr>
              <w:t>pts)</w:t>
            </w:r>
          </w:p>
        </w:tc>
      </w:tr>
    </w:tbl>
    <w:p w14:paraId="0BB41889" w14:textId="77777777" w:rsidR="00CF43D3" w:rsidRPr="00F83C69" w:rsidRDefault="00CF43D3" w:rsidP="00992AC1">
      <w:pPr>
        <w:spacing w:after="0"/>
        <w:rPr>
          <w:b/>
          <w:sz w:val="24"/>
          <w:szCs w:val="24"/>
        </w:rPr>
      </w:pPr>
    </w:p>
    <w:sectPr w:rsidR="00CF43D3" w:rsidRPr="00F83C69" w:rsidSect="00BF5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27C13"/>
    <w:multiLevelType w:val="hybridMultilevel"/>
    <w:tmpl w:val="8CF03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536F5"/>
    <w:multiLevelType w:val="hybridMultilevel"/>
    <w:tmpl w:val="1BCEF13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4FEF567F"/>
    <w:multiLevelType w:val="hybridMultilevel"/>
    <w:tmpl w:val="3FA4EDB2"/>
    <w:lvl w:ilvl="0" w:tplc="17E037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61953"/>
    <w:multiLevelType w:val="hybridMultilevel"/>
    <w:tmpl w:val="70DE97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B4F59"/>
    <w:multiLevelType w:val="hybridMultilevel"/>
    <w:tmpl w:val="BE80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53"/>
    <w:rsid w:val="0000369B"/>
    <w:rsid w:val="000434E4"/>
    <w:rsid w:val="000467CE"/>
    <w:rsid w:val="000933FC"/>
    <w:rsid w:val="000B41E2"/>
    <w:rsid w:val="001111FF"/>
    <w:rsid w:val="00123B9F"/>
    <w:rsid w:val="00126728"/>
    <w:rsid w:val="001742D5"/>
    <w:rsid w:val="00177CA9"/>
    <w:rsid w:val="00183AF6"/>
    <w:rsid w:val="001C4A4C"/>
    <w:rsid w:val="001E5934"/>
    <w:rsid w:val="001F6C95"/>
    <w:rsid w:val="00204F1B"/>
    <w:rsid w:val="00210E76"/>
    <w:rsid w:val="0028453A"/>
    <w:rsid w:val="002901FE"/>
    <w:rsid w:val="002E694F"/>
    <w:rsid w:val="00343D68"/>
    <w:rsid w:val="00350D18"/>
    <w:rsid w:val="003565E0"/>
    <w:rsid w:val="00374393"/>
    <w:rsid w:val="00406264"/>
    <w:rsid w:val="0044093A"/>
    <w:rsid w:val="004454D6"/>
    <w:rsid w:val="0047597E"/>
    <w:rsid w:val="00497D83"/>
    <w:rsid w:val="004A5BBC"/>
    <w:rsid w:val="004B2E01"/>
    <w:rsid w:val="004B60FC"/>
    <w:rsid w:val="005032B6"/>
    <w:rsid w:val="0050482A"/>
    <w:rsid w:val="005462A4"/>
    <w:rsid w:val="005A06C0"/>
    <w:rsid w:val="005E03C6"/>
    <w:rsid w:val="005E1AFF"/>
    <w:rsid w:val="005E1DD3"/>
    <w:rsid w:val="006230D2"/>
    <w:rsid w:val="006324E8"/>
    <w:rsid w:val="00642BB0"/>
    <w:rsid w:val="006433EC"/>
    <w:rsid w:val="00681E16"/>
    <w:rsid w:val="00745B63"/>
    <w:rsid w:val="007636C6"/>
    <w:rsid w:val="00763A02"/>
    <w:rsid w:val="00766827"/>
    <w:rsid w:val="007B3BF8"/>
    <w:rsid w:val="007E7FB8"/>
    <w:rsid w:val="008249C4"/>
    <w:rsid w:val="0083583E"/>
    <w:rsid w:val="008455A7"/>
    <w:rsid w:val="008558AC"/>
    <w:rsid w:val="00896F6D"/>
    <w:rsid w:val="008E4445"/>
    <w:rsid w:val="008F3D22"/>
    <w:rsid w:val="009016AA"/>
    <w:rsid w:val="009049BE"/>
    <w:rsid w:val="009120E5"/>
    <w:rsid w:val="00913595"/>
    <w:rsid w:val="00927A1C"/>
    <w:rsid w:val="00992AC1"/>
    <w:rsid w:val="009A3820"/>
    <w:rsid w:val="009A511E"/>
    <w:rsid w:val="009C114F"/>
    <w:rsid w:val="009C1C8F"/>
    <w:rsid w:val="009F250E"/>
    <w:rsid w:val="00A140AF"/>
    <w:rsid w:val="00A1654E"/>
    <w:rsid w:val="00A2192A"/>
    <w:rsid w:val="00A22381"/>
    <w:rsid w:val="00A45283"/>
    <w:rsid w:val="00A46260"/>
    <w:rsid w:val="00A46C12"/>
    <w:rsid w:val="00A46D81"/>
    <w:rsid w:val="00A778F0"/>
    <w:rsid w:val="00AD50A1"/>
    <w:rsid w:val="00AF79C4"/>
    <w:rsid w:val="00B4259C"/>
    <w:rsid w:val="00B61F49"/>
    <w:rsid w:val="00B879AE"/>
    <w:rsid w:val="00B93BA8"/>
    <w:rsid w:val="00BC6F53"/>
    <w:rsid w:val="00BE5F22"/>
    <w:rsid w:val="00BE7071"/>
    <w:rsid w:val="00BF50C3"/>
    <w:rsid w:val="00C14BE3"/>
    <w:rsid w:val="00C47C58"/>
    <w:rsid w:val="00C54A1E"/>
    <w:rsid w:val="00C818BD"/>
    <w:rsid w:val="00C8193B"/>
    <w:rsid w:val="00C843AC"/>
    <w:rsid w:val="00C86AB4"/>
    <w:rsid w:val="00C8756B"/>
    <w:rsid w:val="00CE04A6"/>
    <w:rsid w:val="00CE7423"/>
    <w:rsid w:val="00CF0CC4"/>
    <w:rsid w:val="00CF43D3"/>
    <w:rsid w:val="00D55BC3"/>
    <w:rsid w:val="00D977BE"/>
    <w:rsid w:val="00DA50B8"/>
    <w:rsid w:val="00DB55BD"/>
    <w:rsid w:val="00DE2208"/>
    <w:rsid w:val="00E008A2"/>
    <w:rsid w:val="00E06A4F"/>
    <w:rsid w:val="00E17A66"/>
    <w:rsid w:val="00E33CA4"/>
    <w:rsid w:val="00E57968"/>
    <w:rsid w:val="00E73D16"/>
    <w:rsid w:val="00E82F67"/>
    <w:rsid w:val="00E8359D"/>
    <w:rsid w:val="00ED3919"/>
    <w:rsid w:val="00F3452C"/>
    <w:rsid w:val="00F44C52"/>
    <w:rsid w:val="00F7250D"/>
    <w:rsid w:val="00F72F3C"/>
    <w:rsid w:val="00F83C69"/>
    <w:rsid w:val="00FA11FE"/>
    <w:rsid w:val="00FA2CEE"/>
    <w:rsid w:val="00FC4F27"/>
    <w:rsid w:val="00FD5146"/>
    <w:rsid w:val="40E6E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7E733"/>
  <w15:docId w15:val="{A90EC72B-66F3-4E39-8E2C-B2A94C36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F53"/>
    <w:pPr>
      <w:ind w:left="720"/>
      <w:contextualSpacing/>
    </w:pPr>
  </w:style>
  <w:style w:type="table" w:styleId="TableGrid">
    <w:name w:val="Table Grid"/>
    <w:basedOn w:val="TableNormal"/>
    <w:uiPriority w:val="59"/>
    <w:rsid w:val="00C1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F83C69"/>
  </w:style>
  <w:style w:type="paragraph" w:styleId="BalloonText">
    <w:name w:val="Balloon Text"/>
    <w:basedOn w:val="Normal"/>
    <w:link w:val="BalloonTextChar"/>
    <w:uiPriority w:val="99"/>
    <w:semiHidden/>
    <w:unhideWhenUsed/>
    <w:rsid w:val="00643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3EC"/>
    <w:rPr>
      <w:rFonts w:ascii="Tahoma" w:hAnsi="Tahoma" w:cs="Tahoma"/>
      <w:sz w:val="16"/>
      <w:szCs w:val="16"/>
    </w:rPr>
  </w:style>
  <w:style w:type="character" w:styleId="CommentReference">
    <w:name w:val="annotation reference"/>
    <w:basedOn w:val="DefaultParagraphFont"/>
    <w:uiPriority w:val="99"/>
    <w:semiHidden/>
    <w:unhideWhenUsed/>
    <w:rsid w:val="00374393"/>
    <w:rPr>
      <w:sz w:val="16"/>
      <w:szCs w:val="16"/>
    </w:rPr>
  </w:style>
  <w:style w:type="paragraph" w:styleId="CommentText">
    <w:name w:val="annotation text"/>
    <w:basedOn w:val="Normal"/>
    <w:link w:val="CommentTextChar"/>
    <w:uiPriority w:val="99"/>
    <w:semiHidden/>
    <w:unhideWhenUsed/>
    <w:rsid w:val="00374393"/>
    <w:pPr>
      <w:spacing w:line="240" w:lineRule="auto"/>
    </w:pPr>
    <w:rPr>
      <w:sz w:val="20"/>
      <w:szCs w:val="20"/>
    </w:rPr>
  </w:style>
  <w:style w:type="character" w:customStyle="1" w:styleId="CommentTextChar">
    <w:name w:val="Comment Text Char"/>
    <w:basedOn w:val="DefaultParagraphFont"/>
    <w:link w:val="CommentText"/>
    <w:uiPriority w:val="99"/>
    <w:semiHidden/>
    <w:rsid w:val="00374393"/>
    <w:rPr>
      <w:sz w:val="20"/>
      <w:szCs w:val="20"/>
    </w:rPr>
  </w:style>
  <w:style w:type="paragraph" w:styleId="CommentSubject">
    <w:name w:val="annotation subject"/>
    <w:basedOn w:val="CommentText"/>
    <w:next w:val="CommentText"/>
    <w:link w:val="CommentSubjectChar"/>
    <w:uiPriority w:val="99"/>
    <w:semiHidden/>
    <w:unhideWhenUsed/>
    <w:rsid w:val="00374393"/>
    <w:rPr>
      <w:b/>
      <w:bCs/>
    </w:rPr>
  </w:style>
  <w:style w:type="character" w:customStyle="1" w:styleId="CommentSubjectChar">
    <w:name w:val="Comment Subject Char"/>
    <w:basedOn w:val="CommentTextChar"/>
    <w:link w:val="CommentSubject"/>
    <w:uiPriority w:val="99"/>
    <w:semiHidden/>
    <w:rsid w:val="00374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ug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ADF0-41FA-452D-A548-B19D231546E1}">
  <ds:schemaRefs>
    <ds:schemaRef ds:uri="urn:schemas-microsoft-com.VSTO2008Demos.ControlsStorage"/>
  </ds:schemaRefs>
</ds:datastoreItem>
</file>

<file path=customXml/itemProps2.xml><?xml version="1.0" encoding="utf-8"?>
<ds:datastoreItem xmlns:ds="http://schemas.openxmlformats.org/officeDocument/2006/customXml" ds:itemID="{8C833C1F-79F4-4AD2-8FE9-90AE81E9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11</TotalTime>
  <Pages>7</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18606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kbjorge</dc:creator>
  <cp:lastModifiedBy>MEGAN KOVACH</cp:lastModifiedBy>
  <cp:revision>10</cp:revision>
  <cp:lastPrinted>2016-05-17T19:00:00Z</cp:lastPrinted>
  <dcterms:created xsi:type="dcterms:W3CDTF">2015-04-28T21:26:00Z</dcterms:created>
  <dcterms:modified xsi:type="dcterms:W3CDTF">2016-05-17T19:00:00Z</dcterms:modified>
</cp:coreProperties>
</file>